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2" w:rsidRPr="001F0E71" w:rsidRDefault="007301B2" w:rsidP="007301B2">
      <w:pPr>
        <w:rPr>
          <w:rFonts w:ascii="Calibri" w:eastAsia="Calibri" w:hAnsi="Calibri" w:cs="Times New Roman"/>
          <w:b/>
          <w:sz w:val="24"/>
          <w:szCs w:val="24"/>
        </w:rPr>
      </w:pPr>
      <w:r w:rsidRPr="001F0E71">
        <w:rPr>
          <w:rFonts w:ascii="Calibri" w:eastAsia="Calibri" w:hAnsi="Calibri" w:cs="Times New Roman"/>
          <w:b/>
          <w:sz w:val="24"/>
          <w:szCs w:val="24"/>
        </w:rPr>
        <w:t>Mtro. Pedro Moreno Badajós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Coordinador de servicios académicos y tutorías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 </w:t>
      </w:r>
      <w:r w:rsidRPr="001F0E71">
        <w:rPr>
          <w:rFonts w:ascii="Calibri" w:eastAsia="Calibri" w:hAnsi="Calibri" w:cs="Times New Roman"/>
          <w:b/>
        </w:rPr>
        <w:t>ACEPTAR COMO TUTORADO</w:t>
      </w:r>
      <w:r w:rsidRPr="001F0E71">
        <w:rPr>
          <w:rFonts w:ascii="Calibri" w:eastAsia="Calibri" w:hAnsi="Calibri" w:cs="Times New Roman"/>
        </w:rPr>
        <w:t xml:space="preserve"> al alumno: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01B2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Lagos de Moreno, Jalisco. A </w:t>
      </w:r>
      <w:r>
        <w:rPr>
          <w:rFonts w:ascii="Calibri" w:eastAsia="Calibri" w:hAnsi="Calibri" w:cs="Times New Roman"/>
        </w:rPr>
        <w:t xml:space="preserve">__ </w:t>
      </w:r>
      <w:r w:rsidRPr="001F0E71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____ </w:t>
      </w:r>
      <w:proofErr w:type="spellStart"/>
      <w:r w:rsidRPr="001F0E71">
        <w:rPr>
          <w:rFonts w:ascii="Calibri" w:eastAsia="Calibri" w:hAnsi="Calibri" w:cs="Times New Roman"/>
        </w:rPr>
        <w:t>de</w:t>
      </w:r>
      <w:proofErr w:type="spellEnd"/>
      <w:r w:rsidRPr="001F0E7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2015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Profesor(a):</w:t>
      </w:r>
    </w:p>
    <w:p w:rsidR="0008146E" w:rsidRDefault="007301B2" w:rsidP="007301B2">
      <w:pPr>
        <w:ind w:left="708" w:firstLine="708"/>
        <w:rPr>
          <w:rFonts w:ascii="Calibri" w:eastAsia="Calibri" w:hAnsi="Calibri" w:cs="Times New Roman"/>
          <w:u w:val="single"/>
        </w:rPr>
      </w:pPr>
      <w:r w:rsidRPr="001F0E71">
        <w:rPr>
          <w:rFonts w:ascii="Calibri" w:eastAsia="Calibri" w:hAnsi="Calibri" w:cs="Times New Roman"/>
        </w:rPr>
        <w:t>Código: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  <w:t>Correo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F0E71">
        <w:rPr>
          <w:rFonts w:ascii="Calibri" w:eastAsia="Calibri" w:hAnsi="Calibri" w:cs="Times New Roman"/>
          <w:b/>
          <w:sz w:val="24"/>
          <w:szCs w:val="24"/>
        </w:rPr>
        <w:t>Mtro. Pedro Moreno Badajós</w:t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Coordinador de servicios académicos y tutorías</w:t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solicitar </w:t>
      </w:r>
      <w:r w:rsidRPr="001F0E71">
        <w:rPr>
          <w:rFonts w:ascii="Calibri" w:eastAsia="Calibri" w:hAnsi="Calibri" w:cs="Times New Roman"/>
          <w:b/>
        </w:rPr>
        <w:t>CAMBIO DE TUTOR</w:t>
      </w:r>
      <w:r w:rsidRPr="001F0E71">
        <w:rPr>
          <w:rFonts w:ascii="Calibri" w:eastAsia="Calibri" w:hAnsi="Calibri" w:cs="Times New Roman"/>
        </w:rPr>
        <w:t>, mis datos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FC57ED" w:rsidRPr="001F0E71" w:rsidRDefault="00FC57ED" w:rsidP="00D83B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 del Tutor Anterior: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El profesor (a) que deseo sea mi nuevo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 razón del cambio de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Lagos de Moreno</w:t>
      </w:r>
      <w:r>
        <w:rPr>
          <w:rFonts w:ascii="Calibri" w:eastAsia="Calibri" w:hAnsi="Calibri" w:cs="Times New Roman"/>
        </w:rPr>
        <w:t>, Jalisco. A XX de Abril de 2015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FC57ED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estudiante</w:t>
      </w:r>
    </w:p>
    <w:p w:rsidR="00FC57ED" w:rsidRPr="007301B2" w:rsidRDefault="00FC57ED" w:rsidP="007301B2">
      <w:pPr>
        <w:ind w:left="708" w:firstLine="708"/>
        <w:rPr>
          <w:rFonts w:ascii="Calibri" w:eastAsia="Calibri" w:hAnsi="Calibri" w:cs="Times New Roman"/>
          <w:u w:val="single"/>
        </w:rPr>
      </w:pPr>
    </w:p>
    <w:sectPr w:rsidR="00FC57ED" w:rsidRPr="007301B2" w:rsidSect="006F7BCB">
      <w:headerReference w:type="default" r:id="rId8"/>
      <w:footerReference w:type="default" r:id="rId9"/>
      <w:pgSz w:w="12240" w:h="15840"/>
      <w:pgMar w:top="2410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69" w:rsidRDefault="00CB2C69" w:rsidP="003A1B54">
      <w:pPr>
        <w:spacing w:after="0" w:line="240" w:lineRule="auto"/>
      </w:pPr>
      <w:r>
        <w:separator/>
      </w:r>
    </w:p>
  </w:endnote>
  <w:endnote w:type="continuationSeparator" w:id="0">
    <w:p w:rsidR="00CB2C69" w:rsidRDefault="00CB2C6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8146E" w:rsidRPr="00A67A84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17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:rsidR="0008146E" w:rsidRPr="00F375BF" w:rsidRDefault="0008146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8146E" w:rsidRPr="00F375BF" w:rsidRDefault="0008146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69" w:rsidRDefault="00CB2C69" w:rsidP="003A1B54">
      <w:pPr>
        <w:spacing w:after="0" w:line="240" w:lineRule="auto"/>
      </w:pPr>
      <w:r>
        <w:separator/>
      </w:r>
    </w:p>
  </w:footnote>
  <w:footnote w:type="continuationSeparator" w:id="0">
    <w:p w:rsidR="00CB2C69" w:rsidRDefault="00CB2C6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1C0F83" wp14:editId="171C0F84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6E" w:rsidRPr="008F5C7B" w:rsidRDefault="0008146E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8146E" w:rsidRDefault="0008146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8146E" w:rsidRPr="008F5C7B" w:rsidRDefault="0008146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75EC"/>
    <w:rsid w:val="00074CDC"/>
    <w:rsid w:val="00074D4A"/>
    <w:rsid w:val="0008146E"/>
    <w:rsid w:val="00081716"/>
    <w:rsid w:val="0008527F"/>
    <w:rsid w:val="0009127A"/>
    <w:rsid w:val="000952E7"/>
    <w:rsid w:val="000958FB"/>
    <w:rsid w:val="000969B8"/>
    <w:rsid w:val="00097386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5540"/>
    <w:rsid w:val="001A5DDE"/>
    <w:rsid w:val="001A628E"/>
    <w:rsid w:val="001A75CD"/>
    <w:rsid w:val="001B1AEA"/>
    <w:rsid w:val="001B34EE"/>
    <w:rsid w:val="001B4F39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21196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D5F"/>
    <w:rsid w:val="00244DE9"/>
    <w:rsid w:val="00250395"/>
    <w:rsid w:val="002506D2"/>
    <w:rsid w:val="00252C42"/>
    <w:rsid w:val="00255E00"/>
    <w:rsid w:val="002566E2"/>
    <w:rsid w:val="00257D68"/>
    <w:rsid w:val="0026161A"/>
    <w:rsid w:val="002673ED"/>
    <w:rsid w:val="00267D12"/>
    <w:rsid w:val="002715A6"/>
    <w:rsid w:val="00272FEF"/>
    <w:rsid w:val="0027740A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7713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7E41"/>
    <w:rsid w:val="0042015B"/>
    <w:rsid w:val="00421038"/>
    <w:rsid w:val="004213D7"/>
    <w:rsid w:val="00431AF7"/>
    <w:rsid w:val="00433310"/>
    <w:rsid w:val="004358A1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785C"/>
    <w:rsid w:val="00487529"/>
    <w:rsid w:val="00491728"/>
    <w:rsid w:val="00491A21"/>
    <w:rsid w:val="00496162"/>
    <w:rsid w:val="004A1390"/>
    <w:rsid w:val="004B45DF"/>
    <w:rsid w:val="004B75AD"/>
    <w:rsid w:val="004C0BA4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E2F8B"/>
    <w:rsid w:val="004E3A8A"/>
    <w:rsid w:val="004E425F"/>
    <w:rsid w:val="004E5B61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4852"/>
    <w:rsid w:val="00726D08"/>
    <w:rsid w:val="007301B2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54C09"/>
    <w:rsid w:val="00957EC3"/>
    <w:rsid w:val="0096358D"/>
    <w:rsid w:val="009672CD"/>
    <w:rsid w:val="009836EB"/>
    <w:rsid w:val="00986EBF"/>
    <w:rsid w:val="0099287B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0CE8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B4E"/>
    <w:rsid w:val="00A24F9D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5DEF"/>
    <w:rsid w:val="00AC6A5A"/>
    <w:rsid w:val="00AD04E4"/>
    <w:rsid w:val="00AD68F6"/>
    <w:rsid w:val="00AD7D33"/>
    <w:rsid w:val="00AE4588"/>
    <w:rsid w:val="00AE71EE"/>
    <w:rsid w:val="00AF70B7"/>
    <w:rsid w:val="00B15885"/>
    <w:rsid w:val="00B16635"/>
    <w:rsid w:val="00B24A52"/>
    <w:rsid w:val="00B26F39"/>
    <w:rsid w:val="00B32323"/>
    <w:rsid w:val="00B37381"/>
    <w:rsid w:val="00B40AAB"/>
    <w:rsid w:val="00B41483"/>
    <w:rsid w:val="00B4614D"/>
    <w:rsid w:val="00B50D2B"/>
    <w:rsid w:val="00B5403B"/>
    <w:rsid w:val="00B541A6"/>
    <w:rsid w:val="00B57174"/>
    <w:rsid w:val="00B601E8"/>
    <w:rsid w:val="00B604D6"/>
    <w:rsid w:val="00B634A4"/>
    <w:rsid w:val="00B7451E"/>
    <w:rsid w:val="00B74B47"/>
    <w:rsid w:val="00B82271"/>
    <w:rsid w:val="00B86C4F"/>
    <w:rsid w:val="00B94FD1"/>
    <w:rsid w:val="00B97968"/>
    <w:rsid w:val="00BA3EA7"/>
    <w:rsid w:val="00BB3196"/>
    <w:rsid w:val="00BC29A3"/>
    <w:rsid w:val="00BC47C8"/>
    <w:rsid w:val="00BC7FF5"/>
    <w:rsid w:val="00BD09F6"/>
    <w:rsid w:val="00BD2AA3"/>
    <w:rsid w:val="00BD301E"/>
    <w:rsid w:val="00BD5618"/>
    <w:rsid w:val="00BD609A"/>
    <w:rsid w:val="00BE1886"/>
    <w:rsid w:val="00BE67E2"/>
    <w:rsid w:val="00BF22A3"/>
    <w:rsid w:val="00BF2B5D"/>
    <w:rsid w:val="00BF3250"/>
    <w:rsid w:val="00BF41B2"/>
    <w:rsid w:val="00BF6996"/>
    <w:rsid w:val="00BF6FF4"/>
    <w:rsid w:val="00C020D7"/>
    <w:rsid w:val="00C0342B"/>
    <w:rsid w:val="00C04B08"/>
    <w:rsid w:val="00C0521B"/>
    <w:rsid w:val="00C05DF3"/>
    <w:rsid w:val="00C12887"/>
    <w:rsid w:val="00C21611"/>
    <w:rsid w:val="00C410D8"/>
    <w:rsid w:val="00C46DF9"/>
    <w:rsid w:val="00C51D1A"/>
    <w:rsid w:val="00C67661"/>
    <w:rsid w:val="00C75B4C"/>
    <w:rsid w:val="00C7750F"/>
    <w:rsid w:val="00C8070F"/>
    <w:rsid w:val="00C94ABE"/>
    <w:rsid w:val="00CA256E"/>
    <w:rsid w:val="00CA4444"/>
    <w:rsid w:val="00CA5C3A"/>
    <w:rsid w:val="00CA777E"/>
    <w:rsid w:val="00CB0F5E"/>
    <w:rsid w:val="00CB2C69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73A6"/>
    <w:rsid w:val="00D60818"/>
    <w:rsid w:val="00D63713"/>
    <w:rsid w:val="00D65844"/>
    <w:rsid w:val="00D704A1"/>
    <w:rsid w:val="00D74F29"/>
    <w:rsid w:val="00D76202"/>
    <w:rsid w:val="00D86A60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1C3C"/>
    <w:rsid w:val="00E7211C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248E9"/>
    <w:rsid w:val="00F308E2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7ED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0F56"/>
  <w15:docId w15:val="{2BD811B1-018B-4B00-BD92-89B3B81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rsid w:val="003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67A3-A25B-47E0-A199-A6D95FE3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Pedro Moreno Badajos</cp:lastModifiedBy>
  <cp:revision>3</cp:revision>
  <cp:lastPrinted>2015-08-21T01:05:00Z</cp:lastPrinted>
  <dcterms:created xsi:type="dcterms:W3CDTF">2015-08-21T01:06:00Z</dcterms:created>
  <dcterms:modified xsi:type="dcterms:W3CDTF">2015-11-19T19:28:00Z</dcterms:modified>
</cp:coreProperties>
</file>