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1B2" w:rsidRPr="001F0E71" w:rsidRDefault="00532F1C" w:rsidP="007301B2">
      <w:pPr>
        <w:rPr>
          <w:rFonts w:ascii="Calibri" w:eastAsia="Calibri" w:hAnsi="Calibri" w:cs="Times New Roman"/>
          <w:b/>
          <w:sz w:val="24"/>
          <w:szCs w:val="24"/>
        </w:rPr>
      </w:pPr>
      <w:bookmarkStart w:id="0" w:name="_GoBack"/>
      <w:bookmarkEnd w:id="0"/>
      <w:r>
        <w:rPr>
          <w:rFonts w:ascii="Calibri" w:eastAsia="Calibri" w:hAnsi="Calibri" w:cs="Times New Roman"/>
          <w:b/>
          <w:sz w:val="24"/>
          <w:szCs w:val="24"/>
        </w:rPr>
        <w:t>Mtra</w:t>
      </w:r>
      <w:r w:rsidR="007301B2" w:rsidRPr="001F0E71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>
        <w:rPr>
          <w:rFonts w:ascii="Calibri" w:eastAsia="Calibri" w:hAnsi="Calibri" w:cs="Times New Roman"/>
          <w:b/>
          <w:sz w:val="24"/>
          <w:szCs w:val="24"/>
        </w:rPr>
        <w:t>Alma Eduwigis Rangel García</w:t>
      </w:r>
    </w:p>
    <w:p w:rsidR="007301B2" w:rsidRPr="001F0E71" w:rsidRDefault="007301B2" w:rsidP="007301B2">
      <w:pPr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>Coordinador</w:t>
      </w:r>
      <w:r w:rsidR="00532F1C">
        <w:rPr>
          <w:rFonts w:ascii="Calibri" w:eastAsia="Calibri" w:hAnsi="Calibri" w:cs="Times New Roman"/>
        </w:rPr>
        <w:t>a</w:t>
      </w:r>
      <w:r w:rsidRPr="001F0E71">
        <w:rPr>
          <w:rFonts w:ascii="Calibri" w:eastAsia="Calibri" w:hAnsi="Calibri" w:cs="Times New Roman"/>
        </w:rPr>
        <w:t xml:space="preserve"> de servicios académicos y tutorías</w:t>
      </w:r>
    </w:p>
    <w:p w:rsidR="007301B2" w:rsidRPr="001F0E71" w:rsidRDefault="007301B2" w:rsidP="007301B2">
      <w:pPr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 xml:space="preserve">P R E S E N T E </w:t>
      </w:r>
    </w:p>
    <w:p w:rsidR="007301B2" w:rsidRPr="001F0E71" w:rsidRDefault="007301B2" w:rsidP="007301B2">
      <w:pPr>
        <w:rPr>
          <w:rFonts w:ascii="Calibri" w:eastAsia="Calibri" w:hAnsi="Calibri" w:cs="Times New Roman"/>
        </w:rPr>
      </w:pPr>
    </w:p>
    <w:p w:rsidR="007301B2" w:rsidRPr="001F0E71" w:rsidRDefault="007301B2" w:rsidP="007301B2">
      <w:pPr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>De la manera más atenta me dirijo a usted enviándole un cordial saludo.</w:t>
      </w:r>
    </w:p>
    <w:p w:rsidR="007301B2" w:rsidRPr="001F0E71" w:rsidRDefault="007301B2" w:rsidP="007301B2">
      <w:pPr>
        <w:rPr>
          <w:rFonts w:ascii="Calibri" w:eastAsia="Calibri" w:hAnsi="Calibri" w:cs="Times New Roman"/>
        </w:rPr>
      </w:pPr>
    </w:p>
    <w:p w:rsidR="007301B2" w:rsidRPr="001F0E71" w:rsidRDefault="007301B2" w:rsidP="007301B2">
      <w:pPr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 xml:space="preserve">El motivo de la presente es para  </w:t>
      </w:r>
      <w:r w:rsidRPr="001F0E71">
        <w:rPr>
          <w:rFonts w:ascii="Calibri" w:eastAsia="Calibri" w:hAnsi="Calibri" w:cs="Times New Roman"/>
          <w:b/>
        </w:rPr>
        <w:t>ACEPTAR COMO TUTORADO</w:t>
      </w:r>
      <w:r w:rsidRPr="001F0E71">
        <w:rPr>
          <w:rFonts w:ascii="Calibri" w:eastAsia="Calibri" w:hAnsi="Calibri" w:cs="Times New Roman"/>
        </w:rPr>
        <w:t xml:space="preserve"> al alumno:</w:t>
      </w:r>
    </w:p>
    <w:p w:rsidR="007301B2" w:rsidRPr="001F0E71" w:rsidRDefault="007301B2" w:rsidP="007301B2">
      <w:pPr>
        <w:rPr>
          <w:rFonts w:ascii="Calibri" w:eastAsia="Calibri" w:hAnsi="Calibri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1"/>
      </w:tblGrid>
      <w:tr w:rsidR="007301B2" w:rsidRPr="001F0E71" w:rsidTr="00197369">
        <w:tc>
          <w:tcPr>
            <w:tcW w:w="8978" w:type="dxa"/>
          </w:tcPr>
          <w:p w:rsidR="007301B2" w:rsidRPr="001F0E71" w:rsidRDefault="007301B2" w:rsidP="001973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0E71">
              <w:rPr>
                <w:rFonts w:ascii="Calibri" w:eastAsia="Calibri" w:hAnsi="Calibri" w:cs="Times New Roman"/>
              </w:rPr>
              <w:t>Nombre:</w:t>
            </w:r>
          </w:p>
          <w:p w:rsidR="007301B2" w:rsidRPr="001F0E71" w:rsidRDefault="007301B2" w:rsidP="0019736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01B2" w:rsidRPr="001F0E71" w:rsidTr="00197369">
        <w:tc>
          <w:tcPr>
            <w:tcW w:w="8978" w:type="dxa"/>
          </w:tcPr>
          <w:p w:rsidR="007301B2" w:rsidRPr="001F0E71" w:rsidRDefault="007301B2" w:rsidP="001973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0E71">
              <w:rPr>
                <w:rFonts w:ascii="Calibri" w:eastAsia="Calibri" w:hAnsi="Calibri" w:cs="Times New Roman"/>
              </w:rPr>
              <w:t>Código:</w:t>
            </w:r>
          </w:p>
          <w:p w:rsidR="007301B2" w:rsidRPr="001F0E71" w:rsidRDefault="007301B2" w:rsidP="0019736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01B2" w:rsidRPr="001F0E71" w:rsidTr="00197369">
        <w:tc>
          <w:tcPr>
            <w:tcW w:w="8978" w:type="dxa"/>
          </w:tcPr>
          <w:p w:rsidR="007301B2" w:rsidRPr="001F0E71" w:rsidRDefault="007301B2" w:rsidP="001973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0E71">
              <w:rPr>
                <w:rFonts w:ascii="Calibri" w:eastAsia="Calibri" w:hAnsi="Calibri" w:cs="Times New Roman"/>
              </w:rPr>
              <w:t>Carrera:</w:t>
            </w:r>
          </w:p>
          <w:p w:rsidR="007301B2" w:rsidRPr="001F0E71" w:rsidRDefault="007301B2" w:rsidP="0019736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01B2" w:rsidRPr="001F0E71" w:rsidTr="00197369">
        <w:tc>
          <w:tcPr>
            <w:tcW w:w="8978" w:type="dxa"/>
          </w:tcPr>
          <w:p w:rsidR="007301B2" w:rsidRPr="001F0E71" w:rsidRDefault="007301B2" w:rsidP="001973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0E71">
              <w:rPr>
                <w:rFonts w:ascii="Calibri" w:eastAsia="Calibri" w:hAnsi="Calibri" w:cs="Times New Roman"/>
              </w:rPr>
              <w:t>Correo electrónico:</w:t>
            </w:r>
          </w:p>
          <w:p w:rsidR="007301B2" w:rsidRPr="001F0E71" w:rsidRDefault="007301B2" w:rsidP="0019736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7301B2" w:rsidRPr="001F0E71" w:rsidTr="00197369">
        <w:tc>
          <w:tcPr>
            <w:tcW w:w="8978" w:type="dxa"/>
          </w:tcPr>
          <w:p w:rsidR="007301B2" w:rsidRPr="001F0E71" w:rsidRDefault="007301B2" w:rsidP="00197369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0E71">
              <w:rPr>
                <w:rFonts w:ascii="Calibri" w:eastAsia="Calibri" w:hAnsi="Calibri" w:cs="Times New Roman"/>
              </w:rPr>
              <w:t>Número de Teléfono:</w:t>
            </w:r>
          </w:p>
          <w:p w:rsidR="007301B2" w:rsidRPr="001F0E71" w:rsidRDefault="007301B2" w:rsidP="00197369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7301B2" w:rsidRDefault="007301B2" w:rsidP="007301B2">
      <w:pPr>
        <w:rPr>
          <w:rFonts w:ascii="Calibri" w:eastAsia="Calibri" w:hAnsi="Calibri" w:cs="Times New Roman"/>
        </w:rPr>
      </w:pPr>
    </w:p>
    <w:p w:rsidR="007301B2" w:rsidRPr="001F0E71" w:rsidRDefault="007301B2" w:rsidP="007301B2">
      <w:pPr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>Agradezco la atención a la presente</w:t>
      </w:r>
    </w:p>
    <w:p w:rsidR="007301B2" w:rsidRPr="001F0E71" w:rsidRDefault="007301B2" w:rsidP="007301B2">
      <w:pPr>
        <w:rPr>
          <w:rFonts w:ascii="Calibri" w:eastAsia="Calibri" w:hAnsi="Calibri" w:cs="Times New Roman"/>
        </w:rPr>
      </w:pPr>
    </w:p>
    <w:p w:rsidR="007301B2" w:rsidRPr="001F0E71" w:rsidRDefault="007301B2" w:rsidP="007301B2">
      <w:pPr>
        <w:jc w:val="center"/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>Atentamente</w:t>
      </w:r>
    </w:p>
    <w:p w:rsidR="007301B2" w:rsidRPr="001F0E71" w:rsidRDefault="007301B2" w:rsidP="007301B2">
      <w:pPr>
        <w:jc w:val="center"/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 xml:space="preserve">Lagos de Moreno, Jalisco. A </w:t>
      </w:r>
      <w:r>
        <w:rPr>
          <w:rFonts w:ascii="Calibri" w:eastAsia="Calibri" w:hAnsi="Calibri" w:cs="Times New Roman"/>
        </w:rPr>
        <w:t xml:space="preserve">__ </w:t>
      </w:r>
      <w:r w:rsidRPr="001F0E71">
        <w:rPr>
          <w:rFonts w:ascii="Calibri" w:eastAsia="Calibri" w:hAnsi="Calibri" w:cs="Times New Roman"/>
        </w:rPr>
        <w:t xml:space="preserve">de </w:t>
      </w:r>
      <w:r>
        <w:rPr>
          <w:rFonts w:ascii="Calibri" w:eastAsia="Calibri" w:hAnsi="Calibri" w:cs="Times New Roman"/>
        </w:rPr>
        <w:t xml:space="preserve">____ </w:t>
      </w:r>
      <w:proofErr w:type="spellStart"/>
      <w:r w:rsidR="00532F1C">
        <w:rPr>
          <w:rFonts w:ascii="Calibri" w:eastAsia="Calibri" w:hAnsi="Calibri" w:cs="Times New Roman"/>
        </w:rPr>
        <w:t>de</w:t>
      </w:r>
      <w:proofErr w:type="spellEnd"/>
      <w:r w:rsidR="00532F1C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20</w:t>
      </w:r>
      <w:r w:rsidR="00532F1C">
        <w:rPr>
          <w:rFonts w:ascii="Calibri" w:eastAsia="Calibri" w:hAnsi="Calibri" w:cs="Times New Roman"/>
        </w:rPr>
        <w:t>21</w:t>
      </w:r>
    </w:p>
    <w:p w:rsidR="007301B2" w:rsidRPr="001F0E71" w:rsidRDefault="007301B2" w:rsidP="007301B2">
      <w:pPr>
        <w:jc w:val="center"/>
        <w:rPr>
          <w:rFonts w:ascii="Calibri" w:eastAsia="Calibri" w:hAnsi="Calibri" w:cs="Times New Roman"/>
        </w:rPr>
      </w:pPr>
    </w:p>
    <w:p w:rsidR="007301B2" w:rsidRPr="001F0E71" w:rsidRDefault="007301B2" w:rsidP="007301B2">
      <w:pPr>
        <w:jc w:val="center"/>
        <w:rPr>
          <w:rFonts w:ascii="Calibri" w:eastAsia="Calibri" w:hAnsi="Calibri" w:cs="Times New Roman"/>
        </w:rPr>
      </w:pPr>
    </w:p>
    <w:p w:rsidR="007301B2" w:rsidRPr="001F0E71" w:rsidRDefault="007301B2" w:rsidP="007301B2">
      <w:pPr>
        <w:jc w:val="center"/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>_______________________</w:t>
      </w:r>
    </w:p>
    <w:p w:rsidR="007301B2" w:rsidRPr="001F0E71" w:rsidRDefault="007301B2" w:rsidP="007301B2">
      <w:pPr>
        <w:jc w:val="center"/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>Nombre del Profesor(a):</w:t>
      </w:r>
    </w:p>
    <w:p w:rsidR="0008146E" w:rsidRDefault="007301B2" w:rsidP="007301B2">
      <w:pPr>
        <w:ind w:left="708" w:firstLine="708"/>
        <w:rPr>
          <w:rFonts w:ascii="Calibri" w:eastAsia="Calibri" w:hAnsi="Calibri" w:cs="Times New Roman"/>
          <w:u w:val="single"/>
        </w:rPr>
      </w:pPr>
      <w:r w:rsidRPr="001F0E71">
        <w:rPr>
          <w:rFonts w:ascii="Calibri" w:eastAsia="Calibri" w:hAnsi="Calibri" w:cs="Times New Roman"/>
        </w:rPr>
        <w:t>Código:</w:t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</w:rPr>
        <w:t xml:space="preserve">  </w:t>
      </w:r>
      <w:r>
        <w:rPr>
          <w:rFonts w:ascii="Calibri" w:eastAsia="Calibri" w:hAnsi="Calibri" w:cs="Times New Roman"/>
        </w:rPr>
        <w:tab/>
        <w:t>Correo</w:t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  <w:r>
        <w:rPr>
          <w:rFonts w:ascii="Calibri" w:eastAsia="Calibri" w:hAnsi="Calibri" w:cs="Times New Roman"/>
          <w:u w:val="single"/>
        </w:rPr>
        <w:tab/>
      </w:r>
    </w:p>
    <w:p w:rsidR="00FC57ED" w:rsidRPr="001F0E71" w:rsidRDefault="00532F1C" w:rsidP="00FC57ED">
      <w:pPr>
        <w:spacing w:after="0" w:line="240" w:lineRule="auto"/>
        <w:rPr>
          <w:rFonts w:ascii="Calibri" w:eastAsia="Calibri" w:hAnsi="Calibri" w:cs="Times New Roman"/>
          <w:b/>
          <w:sz w:val="24"/>
          <w:szCs w:val="24"/>
        </w:rPr>
      </w:pPr>
      <w:r>
        <w:rPr>
          <w:rFonts w:ascii="Calibri" w:eastAsia="Calibri" w:hAnsi="Calibri" w:cs="Times New Roman"/>
          <w:b/>
          <w:sz w:val="24"/>
          <w:szCs w:val="24"/>
        </w:rPr>
        <w:lastRenderedPageBreak/>
        <w:t>Mtra</w:t>
      </w:r>
      <w:r w:rsidR="00FC57ED" w:rsidRPr="001F0E71">
        <w:rPr>
          <w:rFonts w:ascii="Calibri" w:eastAsia="Calibri" w:hAnsi="Calibri" w:cs="Times New Roman"/>
          <w:b/>
          <w:sz w:val="24"/>
          <w:szCs w:val="24"/>
        </w:rPr>
        <w:t xml:space="preserve">. </w:t>
      </w:r>
      <w:r>
        <w:rPr>
          <w:rFonts w:ascii="Calibri" w:eastAsia="Calibri" w:hAnsi="Calibri" w:cs="Times New Roman"/>
          <w:b/>
          <w:sz w:val="24"/>
          <w:szCs w:val="24"/>
        </w:rPr>
        <w:t>Alma Eduwigis Rangel García</w:t>
      </w:r>
    </w:p>
    <w:p w:rsidR="00FC57ED" w:rsidRPr="001F0E71" w:rsidRDefault="00FC57ED" w:rsidP="00FC57ED">
      <w:pPr>
        <w:spacing w:after="0" w:line="240" w:lineRule="auto"/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>Coordinador</w:t>
      </w:r>
      <w:r w:rsidR="00532F1C">
        <w:rPr>
          <w:rFonts w:ascii="Calibri" w:eastAsia="Calibri" w:hAnsi="Calibri" w:cs="Times New Roman"/>
        </w:rPr>
        <w:t>a</w:t>
      </w:r>
      <w:r w:rsidRPr="001F0E71">
        <w:rPr>
          <w:rFonts w:ascii="Calibri" w:eastAsia="Calibri" w:hAnsi="Calibri" w:cs="Times New Roman"/>
        </w:rPr>
        <w:t xml:space="preserve"> de servicios académicos y tutorías</w:t>
      </w:r>
    </w:p>
    <w:p w:rsidR="00FC57ED" w:rsidRPr="001F0E71" w:rsidRDefault="00FC57ED" w:rsidP="00FC57ED">
      <w:pPr>
        <w:spacing w:after="0" w:line="240" w:lineRule="auto"/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 xml:space="preserve">P R E S E N T E </w:t>
      </w:r>
    </w:p>
    <w:p w:rsidR="00FC57ED" w:rsidRPr="001F0E71" w:rsidRDefault="00FC57ED" w:rsidP="00FC57ED">
      <w:pPr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>De la manera más atenta me dirijo a usted enviándole un cordial saludo.</w:t>
      </w:r>
    </w:p>
    <w:p w:rsidR="00FC57ED" w:rsidRPr="001F0E71" w:rsidRDefault="00FC57ED" w:rsidP="00FC57ED">
      <w:pPr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 xml:space="preserve">El motivo de la presente es para solicitar </w:t>
      </w:r>
      <w:r w:rsidRPr="001F0E71">
        <w:rPr>
          <w:rFonts w:ascii="Calibri" w:eastAsia="Calibri" w:hAnsi="Calibri" w:cs="Times New Roman"/>
          <w:b/>
        </w:rPr>
        <w:t>CAMBIO DE TUTOR</w:t>
      </w:r>
      <w:r w:rsidRPr="001F0E71">
        <w:rPr>
          <w:rFonts w:ascii="Calibri" w:eastAsia="Calibri" w:hAnsi="Calibri" w:cs="Times New Roman"/>
        </w:rPr>
        <w:t>, mis datos son: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1"/>
      </w:tblGrid>
      <w:tr w:rsidR="00FC57ED" w:rsidRPr="001F0E71" w:rsidTr="00D83BD3">
        <w:tc>
          <w:tcPr>
            <w:tcW w:w="8978" w:type="dxa"/>
          </w:tcPr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0E71">
              <w:rPr>
                <w:rFonts w:ascii="Calibri" w:eastAsia="Calibri" w:hAnsi="Calibri" w:cs="Times New Roman"/>
              </w:rPr>
              <w:t>Nombre:</w:t>
            </w:r>
          </w:p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C57ED" w:rsidRPr="001F0E71" w:rsidTr="00D83BD3">
        <w:tc>
          <w:tcPr>
            <w:tcW w:w="8978" w:type="dxa"/>
          </w:tcPr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0E71">
              <w:rPr>
                <w:rFonts w:ascii="Calibri" w:eastAsia="Calibri" w:hAnsi="Calibri" w:cs="Times New Roman"/>
              </w:rPr>
              <w:t>Código:</w:t>
            </w:r>
          </w:p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C57ED" w:rsidRPr="001F0E71" w:rsidTr="00D83BD3">
        <w:tc>
          <w:tcPr>
            <w:tcW w:w="8978" w:type="dxa"/>
          </w:tcPr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0E71">
              <w:rPr>
                <w:rFonts w:ascii="Calibri" w:eastAsia="Calibri" w:hAnsi="Calibri" w:cs="Times New Roman"/>
              </w:rPr>
              <w:t>Correo electrónico:</w:t>
            </w:r>
          </w:p>
          <w:p w:rsidR="00FC57ED" w:rsidRPr="001F0E71" w:rsidRDefault="00FC57ED" w:rsidP="00D83BD3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</w:p>
        </w:tc>
      </w:tr>
      <w:tr w:rsidR="00FC57ED" w:rsidRPr="001F0E71" w:rsidTr="00D83BD3">
        <w:tc>
          <w:tcPr>
            <w:tcW w:w="8978" w:type="dxa"/>
          </w:tcPr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0E71">
              <w:rPr>
                <w:rFonts w:ascii="Calibri" w:eastAsia="Calibri" w:hAnsi="Calibri" w:cs="Times New Roman"/>
              </w:rPr>
              <w:t>Número de Teléfono:</w:t>
            </w:r>
          </w:p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C57ED" w:rsidRPr="001F0E71" w:rsidTr="00D83BD3">
        <w:tc>
          <w:tcPr>
            <w:tcW w:w="8978" w:type="dxa"/>
          </w:tcPr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0E71">
              <w:rPr>
                <w:rFonts w:ascii="Calibri" w:eastAsia="Calibri" w:hAnsi="Calibri" w:cs="Times New Roman"/>
              </w:rPr>
              <w:t>Carrera:</w:t>
            </w:r>
          </w:p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C57ED" w:rsidRPr="001F0E71" w:rsidTr="00D83BD3">
        <w:tc>
          <w:tcPr>
            <w:tcW w:w="8978" w:type="dxa"/>
          </w:tcPr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0E71">
              <w:rPr>
                <w:rFonts w:ascii="Calibri" w:eastAsia="Calibri" w:hAnsi="Calibri" w:cs="Times New Roman"/>
              </w:rPr>
              <w:t>Nombre del Tutor Anterior:</w:t>
            </w:r>
          </w:p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FC57ED" w:rsidRPr="001F0E71" w:rsidRDefault="00FC57ED" w:rsidP="00FC57ED">
      <w:pPr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>El profesor (a) que deseo sea mi nuevo tutor (a) 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1"/>
      </w:tblGrid>
      <w:tr w:rsidR="00FC57ED" w:rsidRPr="001F0E71" w:rsidTr="00D83BD3">
        <w:tc>
          <w:tcPr>
            <w:tcW w:w="8978" w:type="dxa"/>
          </w:tcPr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0E71">
              <w:rPr>
                <w:rFonts w:ascii="Calibri" w:eastAsia="Calibri" w:hAnsi="Calibri" w:cs="Times New Roman"/>
              </w:rPr>
              <w:t>Nombre:</w:t>
            </w:r>
          </w:p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C57ED" w:rsidRPr="001F0E71" w:rsidTr="00D83BD3">
        <w:tc>
          <w:tcPr>
            <w:tcW w:w="8978" w:type="dxa"/>
          </w:tcPr>
          <w:p w:rsidR="00FC57ED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 w:rsidRPr="001F0E71">
              <w:rPr>
                <w:rFonts w:ascii="Calibri" w:eastAsia="Calibri" w:hAnsi="Calibri" w:cs="Times New Roman"/>
              </w:rPr>
              <w:t>Código:</w:t>
            </w:r>
          </w:p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  <w:tr w:rsidR="00FC57ED" w:rsidRPr="001F0E71" w:rsidTr="00D83BD3">
        <w:tc>
          <w:tcPr>
            <w:tcW w:w="8978" w:type="dxa"/>
          </w:tcPr>
          <w:p w:rsidR="00FC57ED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Correo:</w:t>
            </w:r>
          </w:p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FC57ED" w:rsidRPr="001F0E71" w:rsidRDefault="00FC57ED" w:rsidP="00FC57ED">
      <w:pPr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>La razón del cambio de tutor (a) 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41"/>
      </w:tblGrid>
      <w:tr w:rsidR="00FC57ED" w:rsidRPr="001F0E71" w:rsidTr="00D83BD3">
        <w:tc>
          <w:tcPr>
            <w:tcW w:w="8978" w:type="dxa"/>
          </w:tcPr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  <w:p w:rsidR="00FC57ED" w:rsidRPr="001F0E71" w:rsidRDefault="00FC57ED" w:rsidP="00D83BD3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</w:tr>
    </w:tbl>
    <w:p w:rsidR="00FC57ED" w:rsidRPr="001F0E71" w:rsidRDefault="00FC57ED" w:rsidP="00FC57ED">
      <w:pPr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>Agradezco la atención a la presente</w:t>
      </w:r>
    </w:p>
    <w:p w:rsidR="00FC57ED" w:rsidRPr="001F0E71" w:rsidRDefault="00FC57ED" w:rsidP="00FC57ED">
      <w:pPr>
        <w:jc w:val="center"/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>Atentamente</w:t>
      </w:r>
    </w:p>
    <w:p w:rsidR="00FC57ED" w:rsidRPr="001F0E71" w:rsidRDefault="00FC57ED" w:rsidP="00FC57ED">
      <w:pPr>
        <w:jc w:val="center"/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>Lagos de Moreno</w:t>
      </w:r>
      <w:r>
        <w:rPr>
          <w:rFonts w:ascii="Calibri" w:eastAsia="Calibri" w:hAnsi="Calibri" w:cs="Times New Roman"/>
        </w:rPr>
        <w:t>, Jalisco. A XX de Abril de 20</w:t>
      </w:r>
      <w:r w:rsidR="00532F1C">
        <w:rPr>
          <w:rFonts w:ascii="Calibri" w:eastAsia="Calibri" w:hAnsi="Calibri" w:cs="Times New Roman"/>
        </w:rPr>
        <w:t>21</w:t>
      </w:r>
    </w:p>
    <w:p w:rsidR="00FC57ED" w:rsidRPr="001F0E71" w:rsidRDefault="00FC57ED" w:rsidP="00FC57ED">
      <w:pPr>
        <w:jc w:val="center"/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>_______________________</w:t>
      </w:r>
    </w:p>
    <w:p w:rsidR="00FC57ED" w:rsidRDefault="00FC57ED" w:rsidP="00FC57ED">
      <w:pPr>
        <w:jc w:val="center"/>
        <w:rPr>
          <w:rFonts w:ascii="Calibri" w:eastAsia="Calibri" w:hAnsi="Calibri" w:cs="Times New Roman"/>
        </w:rPr>
      </w:pPr>
      <w:r w:rsidRPr="001F0E71">
        <w:rPr>
          <w:rFonts w:ascii="Calibri" w:eastAsia="Calibri" w:hAnsi="Calibri" w:cs="Times New Roman"/>
        </w:rPr>
        <w:t>Nombre del estudiante</w:t>
      </w:r>
    </w:p>
    <w:p w:rsidR="00FC57ED" w:rsidRPr="007301B2" w:rsidRDefault="00FC57ED" w:rsidP="007301B2">
      <w:pPr>
        <w:ind w:left="708" w:firstLine="708"/>
        <w:rPr>
          <w:rFonts w:ascii="Calibri" w:eastAsia="Calibri" w:hAnsi="Calibri" w:cs="Times New Roman"/>
          <w:u w:val="single"/>
        </w:rPr>
      </w:pPr>
    </w:p>
    <w:sectPr w:rsidR="00FC57ED" w:rsidRPr="007301B2" w:rsidSect="006F7BCB">
      <w:headerReference w:type="default" r:id="rId8"/>
      <w:footerReference w:type="default" r:id="rId9"/>
      <w:pgSz w:w="12240" w:h="15840"/>
      <w:pgMar w:top="2410" w:right="1134" w:bottom="1701" w:left="215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E92" w:rsidRDefault="00490E92" w:rsidP="003A1B54">
      <w:pPr>
        <w:spacing w:after="0" w:line="240" w:lineRule="auto"/>
      </w:pPr>
      <w:r>
        <w:separator/>
      </w:r>
    </w:p>
  </w:endnote>
  <w:endnote w:type="continuationSeparator" w:id="0">
    <w:p w:rsidR="00490E92" w:rsidRDefault="00490E92" w:rsidP="003A1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46E" w:rsidRDefault="0008146E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</w:rPr>
    </w:pPr>
    <w:r>
      <w:rPr>
        <w:rFonts w:ascii="Times New Roman" w:hAnsi="Times New Roman" w:cs="Times New Roman"/>
        <w:color w:val="3D4041"/>
        <w:sz w:val="17"/>
        <w:szCs w:val="17"/>
      </w:rPr>
      <w:t>Enrique Díaz de León No. 1144, Colonia Paseos de la Montaña C.P. 47460.</w:t>
    </w:r>
  </w:p>
  <w:p w:rsidR="0008146E" w:rsidRPr="00A67A84" w:rsidRDefault="0008146E" w:rsidP="00EA6C17">
    <w:pPr>
      <w:pStyle w:val="Piedepgina"/>
      <w:jc w:val="center"/>
      <w:rPr>
        <w:rFonts w:ascii="Times New Roman" w:hAnsi="Times New Roman" w:cs="Times New Roman"/>
        <w:color w:val="3D4041"/>
        <w:sz w:val="17"/>
        <w:szCs w:val="17"/>
        <w:lang w:val="en-US"/>
      </w:rPr>
    </w:pPr>
    <w:r>
      <w:rPr>
        <w:rFonts w:ascii="Times New Roman" w:hAnsi="Times New Roman" w:cs="Times New Roman"/>
        <w:color w:val="3D4041"/>
        <w:sz w:val="17"/>
        <w:szCs w:val="17"/>
      </w:rPr>
      <w:t xml:space="preserve">Lagos de Moreno, Jalisco, México  </w:t>
    </w:r>
    <w:r w:rsidRPr="00EA6C17">
      <w:rPr>
        <w:rFonts w:ascii="Times New Roman" w:hAnsi="Times New Roman" w:cs="Times New Roman"/>
        <w:color w:val="3D4041"/>
        <w:sz w:val="17"/>
        <w:szCs w:val="17"/>
      </w:rPr>
      <w:t>Tel</w:t>
    </w:r>
    <w:r>
      <w:rPr>
        <w:rFonts w:ascii="Times New Roman" w:hAnsi="Times New Roman" w:cs="Times New Roman"/>
        <w:color w:val="3D4041"/>
        <w:sz w:val="17"/>
        <w:szCs w:val="17"/>
      </w:rPr>
      <w:t xml:space="preserve">s. </w:t>
    </w:r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[52] (474) 742 4314, 742 3678, 746 4563 Ext. 665</w:t>
    </w:r>
    <w:r>
      <w:rPr>
        <w:rFonts w:ascii="Times New Roman" w:hAnsi="Times New Roman" w:cs="Times New Roman"/>
        <w:color w:val="3D4041"/>
        <w:sz w:val="17"/>
        <w:szCs w:val="17"/>
        <w:lang w:val="en-US"/>
      </w:rPr>
      <w:t>17</w:t>
    </w:r>
    <w:proofErr w:type="gramStart"/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>,  Fax</w:t>
    </w:r>
    <w:proofErr w:type="gramEnd"/>
    <w:r w:rsidRPr="00A67A84">
      <w:rPr>
        <w:rFonts w:ascii="Times New Roman" w:hAnsi="Times New Roman" w:cs="Times New Roman"/>
        <w:color w:val="3D4041"/>
        <w:sz w:val="17"/>
        <w:szCs w:val="17"/>
        <w:lang w:val="en-US"/>
      </w:rPr>
      <w:t xml:space="preserve">  Ext. 66527</w:t>
    </w:r>
  </w:p>
  <w:p w:rsidR="0008146E" w:rsidRPr="00F375BF" w:rsidRDefault="0008146E" w:rsidP="00EA6C17">
    <w:pPr>
      <w:pStyle w:val="Piedepgina"/>
      <w:jc w:val="center"/>
      <w:rPr>
        <w:rFonts w:ascii="Times New Roman" w:hAnsi="Times New Roman" w:cs="Times New Roman"/>
        <w:b/>
        <w:color w:val="012B46"/>
        <w:sz w:val="17"/>
        <w:szCs w:val="17"/>
        <w:lang w:val="en-US"/>
      </w:rPr>
    </w:pP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www.</w:t>
    </w:r>
    <w:r>
      <w:rPr>
        <w:rFonts w:ascii="Times New Roman" w:hAnsi="Times New Roman" w:cs="Times New Roman"/>
        <w:b/>
        <w:color w:val="012B46"/>
        <w:sz w:val="17"/>
        <w:szCs w:val="17"/>
        <w:lang w:val="en-US"/>
      </w:rPr>
      <w:t>lagos</w:t>
    </w:r>
    <w:r w:rsidRPr="00F375BF">
      <w:rPr>
        <w:rFonts w:ascii="Times New Roman" w:hAnsi="Times New Roman" w:cs="Times New Roman"/>
        <w:b/>
        <w:color w:val="012B46"/>
        <w:sz w:val="17"/>
        <w:szCs w:val="17"/>
        <w:lang w:val="en-US"/>
      </w:rPr>
      <w:t>.udg.mx</w:t>
    </w:r>
  </w:p>
  <w:p w:rsidR="0008146E" w:rsidRPr="00F375BF" w:rsidRDefault="0008146E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E92" w:rsidRDefault="00490E92" w:rsidP="003A1B54">
      <w:pPr>
        <w:spacing w:after="0" w:line="240" w:lineRule="auto"/>
      </w:pPr>
      <w:r>
        <w:separator/>
      </w:r>
    </w:p>
  </w:footnote>
  <w:footnote w:type="continuationSeparator" w:id="0">
    <w:p w:rsidR="00490E92" w:rsidRDefault="00490E92" w:rsidP="003A1B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46E" w:rsidRDefault="0008146E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71C0F83" wp14:editId="171C0F84">
          <wp:simplePos x="0" y="0"/>
          <wp:positionH relativeFrom="column">
            <wp:posOffset>-1358900</wp:posOffset>
          </wp:positionH>
          <wp:positionV relativeFrom="paragraph">
            <wp:posOffset>-450216</wp:posOffset>
          </wp:positionV>
          <wp:extent cx="7783664" cy="1228725"/>
          <wp:effectExtent l="0" t="0" r="825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NCABEZADO HOJA 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0225" cy="12313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8146E" w:rsidRPr="008F5C7B" w:rsidRDefault="0008146E" w:rsidP="00880385">
    <w:pPr>
      <w:pStyle w:val="Encabezado"/>
      <w:spacing w:before="120"/>
      <w:rPr>
        <w:rFonts w:ascii="Trajan Pro" w:hAnsi="Trajan Pro"/>
        <w:color w:val="3D4041"/>
      </w:rPr>
    </w:pPr>
    <w:r>
      <w:rPr>
        <w:rFonts w:ascii="Trajan Pro" w:hAnsi="Trajan Pro"/>
        <w:color w:val="3D4041"/>
      </w:rPr>
      <w:t xml:space="preserve">Centro Universitario de los Lagos </w:t>
    </w:r>
  </w:p>
  <w:p w:rsidR="0008146E" w:rsidRDefault="0008146E" w:rsidP="00880385">
    <w:pPr>
      <w:pStyle w:val="Encabezado"/>
      <w:spacing w:before="120" w:line="120" w:lineRule="auto"/>
      <w:rPr>
        <w:rFonts w:ascii="Trajan Pro" w:hAnsi="Trajan Pro"/>
        <w:color w:val="3D4041"/>
        <w:sz w:val="17"/>
        <w:szCs w:val="17"/>
      </w:rPr>
    </w:pPr>
    <w:r>
      <w:rPr>
        <w:rFonts w:ascii="Trajan Pro" w:hAnsi="Trajan Pro"/>
        <w:color w:val="3D4041"/>
        <w:sz w:val="17"/>
        <w:szCs w:val="17"/>
      </w:rPr>
      <w:t>Secretaría Académica</w:t>
    </w:r>
  </w:p>
  <w:p w:rsidR="0008146E" w:rsidRPr="008F5C7B" w:rsidRDefault="0008146E" w:rsidP="00880385">
    <w:pPr>
      <w:pStyle w:val="Encabezado"/>
      <w:spacing w:before="120" w:line="120" w:lineRule="auto"/>
      <w:rPr>
        <w:rFonts w:ascii="Trajan Pro" w:hAnsi="Trajan Pro"/>
        <w:b/>
        <w:color w:val="3D4041"/>
        <w:sz w:val="15"/>
        <w:szCs w:val="15"/>
      </w:rPr>
    </w:pPr>
    <w:r w:rsidRPr="008F5C7B">
      <w:rPr>
        <w:rFonts w:ascii="Trajan Pro" w:hAnsi="Trajan Pro"/>
        <w:b/>
        <w:color w:val="3D4041"/>
        <w:sz w:val="15"/>
        <w:szCs w:val="15"/>
      </w:rPr>
      <w:t xml:space="preserve">Coordinación </w:t>
    </w:r>
    <w:r>
      <w:rPr>
        <w:rFonts w:ascii="Trajan Pro" w:hAnsi="Trajan Pro"/>
        <w:b/>
        <w:color w:val="3D4041"/>
        <w:sz w:val="15"/>
        <w:szCs w:val="15"/>
      </w:rPr>
      <w:t>de Servicios Académicos y Tutorías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65534"/>
    <w:multiLevelType w:val="hybridMultilevel"/>
    <w:tmpl w:val="FA32DA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365953"/>
    <w:multiLevelType w:val="hybridMultilevel"/>
    <w:tmpl w:val="402E763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07CEB"/>
    <w:multiLevelType w:val="hybridMultilevel"/>
    <w:tmpl w:val="D6BCA26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2D15472D"/>
    <w:multiLevelType w:val="hybridMultilevel"/>
    <w:tmpl w:val="D6BCA26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3C70DF7"/>
    <w:multiLevelType w:val="hybridMultilevel"/>
    <w:tmpl w:val="D6BCA26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33CC60D0"/>
    <w:multiLevelType w:val="hybridMultilevel"/>
    <w:tmpl w:val="BE9AC9A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417CC7"/>
    <w:multiLevelType w:val="hybridMultilevel"/>
    <w:tmpl w:val="58763A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5C253FE"/>
    <w:multiLevelType w:val="hybridMultilevel"/>
    <w:tmpl w:val="070CA4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704F1"/>
    <w:multiLevelType w:val="hybridMultilevel"/>
    <w:tmpl w:val="945630A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4A6197B"/>
    <w:multiLevelType w:val="hybridMultilevel"/>
    <w:tmpl w:val="58763A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6A3BA4"/>
    <w:multiLevelType w:val="hybridMultilevel"/>
    <w:tmpl w:val="797C2C3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B52D1"/>
    <w:multiLevelType w:val="hybridMultilevel"/>
    <w:tmpl w:val="D6BCA26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654A2457"/>
    <w:multiLevelType w:val="hybridMultilevel"/>
    <w:tmpl w:val="D6BCA26A"/>
    <w:lvl w:ilvl="0" w:tplc="080A000F">
      <w:start w:val="1"/>
      <w:numFmt w:val="decimal"/>
      <w:lvlText w:val="%1."/>
      <w:lvlJc w:val="left"/>
      <w:pPr>
        <w:ind w:left="1428" w:hanging="360"/>
      </w:pPr>
    </w:lvl>
    <w:lvl w:ilvl="1" w:tplc="080A0019" w:tentative="1">
      <w:start w:val="1"/>
      <w:numFmt w:val="lowerLetter"/>
      <w:lvlText w:val="%2."/>
      <w:lvlJc w:val="left"/>
      <w:pPr>
        <w:ind w:left="2148" w:hanging="360"/>
      </w:pPr>
    </w:lvl>
    <w:lvl w:ilvl="2" w:tplc="080A001B" w:tentative="1">
      <w:start w:val="1"/>
      <w:numFmt w:val="lowerRoman"/>
      <w:lvlText w:val="%3."/>
      <w:lvlJc w:val="right"/>
      <w:pPr>
        <w:ind w:left="2868" w:hanging="180"/>
      </w:pPr>
    </w:lvl>
    <w:lvl w:ilvl="3" w:tplc="080A000F" w:tentative="1">
      <w:start w:val="1"/>
      <w:numFmt w:val="decimal"/>
      <w:lvlText w:val="%4."/>
      <w:lvlJc w:val="left"/>
      <w:pPr>
        <w:ind w:left="3588" w:hanging="360"/>
      </w:pPr>
    </w:lvl>
    <w:lvl w:ilvl="4" w:tplc="080A0019" w:tentative="1">
      <w:start w:val="1"/>
      <w:numFmt w:val="lowerLetter"/>
      <w:lvlText w:val="%5."/>
      <w:lvlJc w:val="left"/>
      <w:pPr>
        <w:ind w:left="4308" w:hanging="360"/>
      </w:pPr>
    </w:lvl>
    <w:lvl w:ilvl="5" w:tplc="080A001B" w:tentative="1">
      <w:start w:val="1"/>
      <w:numFmt w:val="lowerRoman"/>
      <w:lvlText w:val="%6."/>
      <w:lvlJc w:val="right"/>
      <w:pPr>
        <w:ind w:left="5028" w:hanging="180"/>
      </w:pPr>
    </w:lvl>
    <w:lvl w:ilvl="6" w:tplc="080A000F" w:tentative="1">
      <w:start w:val="1"/>
      <w:numFmt w:val="decimal"/>
      <w:lvlText w:val="%7."/>
      <w:lvlJc w:val="left"/>
      <w:pPr>
        <w:ind w:left="5748" w:hanging="360"/>
      </w:pPr>
    </w:lvl>
    <w:lvl w:ilvl="7" w:tplc="080A0019" w:tentative="1">
      <w:start w:val="1"/>
      <w:numFmt w:val="lowerLetter"/>
      <w:lvlText w:val="%8."/>
      <w:lvlJc w:val="left"/>
      <w:pPr>
        <w:ind w:left="6468" w:hanging="360"/>
      </w:pPr>
    </w:lvl>
    <w:lvl w:ilvl="8" w:tplc="08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6F626037"/>
    <w:multiLevelType w:val="hybridMultilevel"/>
    <w:tmpl w:val="A7CCDFE0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7AF561B5"/>
    <w:multiLevelType w:val="hybridMultilevel"/>
    <w:tmpl w:val="58763AF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0"/>
  </w:num>
  <w:num w:numId="5">
    <w:abstractNumId w:val="13"/>
  </w:num>
  <w:num w:numId="6">
    <w:abstractNumId w:val="8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4"/>
  </w:num>
  <w:num w:numId="10">
    <w:abstractNumId w:val="9"/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12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ABE"/>
    <w:rsid w:val="0000593A"/>
    <w:rsid w:val="00010D49"/>
    <w:rsid w:val="000138BD"/>
    <w:rsid w:val="00013EC0"/>
    <w:rsid w:val="0001782C"/>
    <w:rsid w:val="00020C5A"/>
    <w:rsid w:val="000273B6"/>
    <w:rsid w:val="00030391"/>
    <w:rsid w:val="00031A6D"/>
    <w:rsid w:val="00040825"/>
    <w:rsid w:val="00042904"/>
    <w:rsid w:val="0005192B"/>
    <w:rsid w:val="000575EC"/>
    <w:rsid w:val="00074CDC"/>
    <w:rsid w:val="00074D4A"/>
    <w:rsid w:val="0008146E"/>
    <w:rsid w:val="00081716"/>
    <w:rsid w:val="0008527F"/>
    <w:rsid w:val="0009127A"/>
    <w:rsid w:val="000952E7"/>
    <w:rsid w:val="000958FB"/>
    <w:rsid w:val="000969B8"/>
    <w:rsid w:val="00097386"/>
    <w:rsid w:val="000A1CD3"/>
    <w:rsid w:val="000A3263"/>
    <w:rsid w:val="000A395A"/>
    <w:rsid w:val="000A64B4"/>
    <w:rsid w:val="000A7174"/>
    <w:rsid w:val="000B5FF3"/>
    <w:rsid w:val="000B7019"/>
    <w:rsid w:val="000C0E64"/>
    <w:rsid w:val="000D6D04"/>
    <w:rsid w:val="000E2FBC"/>
    <w:rsid w:val="000E401B"/>
    <w:rsid w:val="000E5D8D"/>
    <w:rsid w:val="000E6B4F"/>
    <w:rsid w:val="000E6E8C"/>
    <w:rsid w:val="000F0307"/>
    <w:rsid w:val="000F6C7B"/>
    <w:rsid w:val="000F7020"/>
    <w:rsid w:val="000F7B3E"/>
    <w:rsid w:val="000F7CCD"/>
    <w:rsid w:val="0010030B"/>
    <w:rsid w:val="001036A3"/>
    <w:rsid w:val="00120B11"/>
    <w:rsid w:val="00120EE8"/>
    <w:rsid w:val="001221C4"/>
    <w:rsid w:val="0013157F"/>
    <w:rsid w:val="00140AC6"/>
    <w:rsid w:val="00144036"/>
    <w:rsid w:val="00144829"/>
    <w:rsid w:val="00150C40"/>
    <w:rsid w:val="001515BC"/>
    <w:rsid w:val="00154CEB"/>
    <w:rsid w:val="001555A6"/>
    <w:rsid w:val="00170332"/>
    <w:rsid w:val="00173DED"/>
    <w:rsid w:val="00181965"/>
    <w:rsid w:val="0018267A"/>
    <w:rsid w:val="00182ED5"/>
    <w:rsid w:val="0019085C"/>
    <w:rsid w:val="0019589B"/>
    <w:rsid w:val="0019655F"/>
    <w:rsid w:val="001A0709"/>
    <w:rsid w:val="001A1135"/>
    <w:rsid w:val="001A5540"/>
    <w:rsid w:val="001A5DDE"/>
    <w:rsid w:val="001A628E"/>
    <w:rsid w:val="001A75CD"/>
    <w:rsid w:val="001B1AEA"/>
    <w:rsid w:val="001B34EE"/>
    <w:rsid w:val="001B4F39"/>
    <w:rsid w:val="001C3EE1"/>
    <w:rsid w:val="001C4FE2"/>
    <w:rsid w:val="001D0DA7"/>
    <w:rsid w:val="001D183E"/>
    <w:rsid w:val="001D4086"/>
    <w:rsid w:val="001D643E"/>
    <w:rsid w:val="001E0E46"/>
    <w:rsid w:val="001E2E18"/>
    <w:rsid w:val="001E508A"/>
    <w:rsid w:val="001E59E6"/>
    <w:rsid w:val="001F1A9F"/>
    <w:rsid w:val="001F6089"/>
    <w:rsid w:val="001F6F87"/>
    <w:rsid w:val="001F746F"/>
    <w:rsid w:val="002020F1"/>
    <w:rsid w:val="00204539"/>
    <w:rsid w:val="00205519"/>
    <w:rsid w:val="0020710A"/>
    <w:rsid w:val="00211039"/>
    <w:rsid w:val="00221196"/>
    <w:rsid w:val="002248FD"/>
    <w:rsid w:val="00225889"/>
    <w:rsid w:val="00225F7A"/>
    <w:rsid w:val="002260CF"/>
    <w:rsid w:val="00227F10"/>
    <w:rsid w:val="00230450"/>
    <w:rsid w:val="002323B1"/>
    <w:rsid w:val="00233071"/>
    <w:rsid w:val="002353A8"/>
    <w:rsid w:val="00244D5F"/>
    <w:rsid w:val="00244DE9"/>
    <w:rsid w:val="00250395"/>
    <w:rsid w:val="002506D2"/>
    <w:rsid w:val="00252C42"/>
    <w:rsid w:val="00255E00"/>
    <w:rsid w:val="002566E2"/>
    <w:rsid w:val="00257D68"/>
    <w:rsid w:val="0026161A"/>
    <w:rsid w:val="002673ED"/>
    <w:rsid w:val="00267D12"/>
    <w:rsid w:val="002715A6"/>
    <w:rsid w:val="00272FEF"/>
    <w:rsid w:val="0027740A"/>
    <w:rsid w:val="002857A8"/>
    <w:rsid w:val="00286A59"/>
    <w:rsid w:val="00286B28"/>
    <w:rsid w:val="00291736"/>
    <w:rsid w:val="0029266E"/>
    <w:rsid w:val="00292DBC"/>
    <w:rsid w:val="00292DDD"/>
    <w:rsid w:val="00294B28"/>
    <w:rsid w:val="00296056"/>
    <w:rsid w:val="002A086C"/>
    <w:rsid w:val="002A0EFB"/>
    <w:rsid w:val="002B165C"/>
    <w:rsid w:val="002B19CA"/>
    <w:rsid w:val="002B242E"/>
    <w:rsid w:val="002B4ED3"/>
    <w:rsid w:val="002B68A8"/>
    <w:rsid w:val="002C2657"/>
    <w:rsid w:val="002C61D5"/>
    <w:rsid w:val="002D18A9"/>
    <w:rsid w:val="002D2F3E"/>
    <w:rsid w:val="002D5C84"/>
    <w:rsid w:val="002D6E08"/>
    <w:rsid w:val="002D7DBF"/>
    <w:rsid w:val="002E70EF"/>
    <w:rsid w:val="002F5BA3"/>
    <w:rsid w:val="003021B4"/>
    <w:rsid w:val="00304004"/>
    <w:rsid w:val="00306569"/>
    <w:rsid w:val="00322A7D"/>
    <w:rsid w:val="00325755"/>
    <w:rsid w:val="00330197"/>
    <w:rsid w:val="0033082C"/>
    <w:rsid w:val="00330CFE"/>
    <w:rsid w:val="003338C1"/>
    <w:rsid w:val="00337643"/>
    <w:rsid w:val="00340452"/>
    <w:rsid w:val="00340B66"/>
    <w:rsid w:val="00347713"/>
    <w:rsid w:val="00355FEF"/>
    <w:rsid w:val="00357A78"/>
    <w:rsid w:val="0036409D"/>
    <w:rsid w:val="003648A3"/>
    <w:rsid w:val="00365209"/>
    <w:rsid w:val="00365EEE"/>
    <w:rsid w:val="003660A7"/>
    <w:rsid w:val="00366FC7"/>
    <w:rsid w:val="00371E56"/>
    <w:rsid w:val="00380EC3"/>
    <w:rsid w:val="0038260C"/>
    <w:rsid w:val="00384313"/>
    <w:rsid w:val="0038545C"/>
    <w:rsid w:val="00386A0E"/>
    <w:rsid w:val="003870E6"/>
    <w:rsid w:val="0039055E"/>
    <w:rsid w:val="00390EA1"/>
    <w:rsid w:val="00391612"/>
    <w:rsid w:val="003972CE"/>
    <w:rsid w:val="003A1B54"/>
    <w:rsid w:val="003A390C"/>
    <w:rsid w:val="003B7A2E"/>
    <w:rsid w:val="003B7B6D"/>
    <w:rsid w:val="003C0C89"/>
    <w:rsid w:val="003C1C6A"/>
    <w:rsid w:val="003C519F"/>
    <w:rsid w:val="003C7B26"/>
    <w:rsid w:val="003D1599"/>
    <w:rsid w:val="003D5631"/>
    <w:rsid w:val="003E085A"/>
    <w:rsid w:val="003E5956"/>
    <w:rsid w:val="003E6C01"/>
    <w:rsid w:val="003F08B7"/>
    <w:rsid w:val="003F0B61"/>
    <w:rsid w:val="003F3C01"/>
    <w:rsid w:val="003F498D"/>
    <w:rsid w:val="0040059D"/>
    <w:rsid w:val="00400BD0"/>
    <w:rsid w:val="00417E41"/>
    <w:rsid w:val="0042015B"/>
    <w:rsid w:val="00421038"/>
    <w:rsid w:val="004213D7"/>
    <w:rsid w:val="00431AF7"/>
    <w:rsid w:val="00433310"/>
    <w:rsid w:val="004358A1"/>
    <w:rsid w:val="00444F07"/>
    <w:rsid w:val="00452A4F"/>
    <w:rsid w:val="004549B6"/>
    <w:rsid w:val="00460C56"/>
    <w:rsid w:val="00462CD9"/>
    <w:rsid w:val="00465554"/>
    <w:rsid w:val="004703F2"/>
    <w:rsid w:val="004704E0"/>
    <w:rsid w:val="004719D1"/>
    <w:rsid w:val="00472442"/>
    <w:rsid w:val="0047785C"/>
    <w:rsid w:val="00487529"/>
    <w:rsid w:val="00490E92"/>
    <w:rsid w:val="00491728"/>
    <w:rsid w:val="00491A21"/>
    <w:rsid w:val="00496162"/>
    <w:rsid w:val="004A1390"/>
    <w:rsid w:val="004B45DF"/>
    <w:rsid w:val="004B75AD"/>
    <w:rsid w:val="004C0BA4"/>
    <w:rsid w:val="004C150A"/>
    <w:rsid w:val="004C3396"/>
    <w:rsid w:val="004C5366"/>
    <w:rsid w:val="004D3651"/>
    <w:rsid w:val="004D396A"/>
    <w:rsid w:val="004D5755"/>
    <w:rsid w:val="004D61A0"/>
    <w:rsid w:val="004D6C9F"/>
    <w:rsid w:val="004D6F2D"/>
    <w:rsid w:val="004E2F8B"/>
    <w:rsid w:val="004E3A8A"/>
    <w:rsid w:val="004E425F"/>
    <w:rsid w:val="004E5B61"/>
    <w:rsid w:val="004F7585"/>
    <w:rsid w:val="0050259A"/>
    <w:rsid w:val="00504897"/>
    <w:rsid w:val="00510533"/>
    <w:rsid w:val="0051618D"/>
    <w:rsid w:val="0052061F"/>
    <w:rsid w:val="00521451"/>
    <w:rsid w:val="0052176D"/>
    <w:rsid w:val="0052233D"/>
    <w:rsid w:val="00522D08"/>
    <w:rsid w:val="00530803"/>
    <w:rsid w:val="00531815"/>
    <w:rsid w:val="0053219D"/>
    <w:rsid w:val="00532F1C"/>
    <w:rsid w:val="00540FCC"/>
    <w:rsid w:val="00542191"/>
    <w:rsid w:val="00543174"/>
    <w:rsid w:val="005452A8"/>
    <w:rsid w:val="00547D92"/>
    <w:rsid w:val="005507DC"/>
    <w:rsid w:val="0055465A"/>
    <w:rsid w:val="00570B82"/>
    <w:rsid w:val="00573243"/>
    <w:rsid w:val="00575F34"/>
    <w:rsid w:val="005826FC"/>
    <w:rsid w:val="0058326C"/>
    <w:rsid w:val="00593082"/>
    <w:rsid w:val="005949C3"/>
    <w:rsid w:val="005A0B12"/>
    <w:rsid w:val="005A4046"/>
    <w:rsid w:val="005A6C91"/>
    <w:rsid w:val="005B0D6D"/>
    <w:rsid w:val="005B5125"/>
    <w:rsid w:val="005B68F9"/>
    <w:rsid w:val="005C644A"/>
    <w:rsid w:val="005C6A15"/>
    <w:rsid w:val="005D0BE5"/>
    <w:rsid w:val="005D1A8B"/>
    <w:rsid w:val="005D79E3"/>
    <w:rsid w:val="005E28A8"/>
    <w:rsid w:val="005E46E7"/>
    <w:rsid w:val="005F0590"/>
    <w:rsid w:val="005F3692"/>
    <w:rsid w:val="005F3699"/>
    <w:rsid w:val="005F4034"/>
    <w:rsid w:val="0060030A"/>
    <w:rsid w:val="006077F3"/>
    <w:rsid w:val="00607D5D"/>
    <w:rsid w:val="00611B0D"/>
    <w:rsid w:val="00613D0D"/>
    <w:rsid w:val="00614BEC"/>
    <w:rsid w:val="00615904"/>
    <w:rsid w:val="00625B3D"/>
    <w:rsid w:val="0062603E"/>
    <w:rsid w:val="00650423"/>
    <w:rsid w:val="0065216E"/>
    <w:rsid w:val="00652C7A"/>
    <w:rsid w:val="0065340D"/>
    <w:rsid w:val="006538A5"/>
    <w:rsid w:val="00663414"/>
    <w:rsid w:val="00670CF5"/>
    <w:rsid w:val="006722D6"/>
    <w:rsid w:val="00672A01"/>
    <w:rsid w:val="006734FE"/>
    <w:rsid w:val="0067660E"/>
    <w:rsid w:val="00680CF8"/>
    <w:rsid w:val="0068151A"/>
    <w:rsid w:val="00683C45"/>
    <w:rsid w:val="006912BA"/>
    <w:rsid w:val="006937AC"/>
    <w:rsid w:val="006961E6"/>
    <w:rsid w:val="006963DC"/>
    <w:rsid w:val="006B32EF"/>
    <w:rsid w:val="006B609A"/>
    <w:rsid w:val="006C5752"/>
    <w:rsid w:val="006D3813"/>
    <w:rsid w:val="006F07C1"/>
    <w:rsid w:val="006F417D"/>
    <w:rsid w:val="006F7BCB"/>
    <w:rsid w:val="0070242A"/>
    <w:rsid w:val="00702875"/>
    <w:rsid w:val="0070307E"/>
    <w:rsid w:val="00703787"/>
    <w:rsid w:val="00704D53"/>
    <w:rsid w:val="00710A9F"/>
    <w:rsid w:val="00711D39"/>
    <w:rsid w:val="00711FFF"/>
    <w:rsid w:val="00714031"/>
    <w:rsid w:val="00724852"/>
    <w:rsid w:val="00726D08"/>
    <w:rsid w:val="007301B2"/>
    <w:rsid w:val="007407BF"/>
    <w:rsid w:val="00741276"/>
    <w:rsid w:val="00750B16"/>
    <w:rsid w:val="00754A86"/>
    <w:rsid w:val="007550C1"/>
    <w:rsid w:val="00770118"/>
    <w:rsid w:val="00773D0C"/>
    <w:rsid w:val="00782936"/>
    <w:rsid w:val="00784238"/>
    <w:rsid w:val="00787224"/>
    <w:rsid w:val="00792E77"/>
    <w:rsid w:val="0079311A"/>
    <w:rsid w:val="0079539F"/>
    <w:rsid w:val="007A1C17"/>
    <w:rsid w:val="007B2311"/>
    <w:rsid w:val="007B7464"/>
    <w:rsid w:val="007C3433"/>
    <w:rsid w:val="007C40CB"/>
    <w:rsid w:val="007C5167"/>
    <w:rsid w:val="007C7EFE"/>
    <w:rsid w:val="007D1739"/>
    <w:rsid w:val="007D2178"/>
    <w:rsid w:val="007D418A"/>
    <w:rsid w:val="007D5AF9"/>
    <w:rsid w:val="007D64A8"/>
    <w:rsid w:val="007F6148"/>
    <w:rsid w:val="00800D2B"/>
    <w:rsid w:val="00802D8D"/>
    <w:rsid w:val="008037EF"/>
    <w:rsid w:val="008055A4"/>
    <w:rsid w:val="00805CB6"/>
    <w:rsid w:val="00815E61"/>
    <w:rsid w:val="008169C4"/>
    <w:rsid w:val="008257D7"/>
    <w:rsid w:val="0082794E"/>
    <w:rsid w:val="00833E5B"/>
    <w:rsid w:val="008340B2"/>
    <w:rsid w:val="0083466E"/>
    <w:rsid w:val="008441F1"/>
    <w:rsid w:val="00844F59"/>
    <w:rsid w:val="00845A12"/>
    <w:rsid w:val="00855125"/>
    <w:rsid w:val="00855155"/>
    <w:rsid w:val="00857E9F"/>
    <w:rsid w:val="0086124E"/>
    <w:rsid w:val="00861B5E"/>
    <w:rsid w:val="00862F24"/>
    <w:rsid w:val="00863546"/>
    <w:rsid w:val="00875DD0"/>
    <w:rsid w:val="00880385"/>
    <w:rsid w:val="00881295"/>
    <w:rsid w:val="008815EC"/>
    <w:rsid w:val="00892DDF"/>
    <w:rsid w:val="00892ED1"/>
    <w:rsid w:val="008941DF"/>
    <w:rsid w:val="008966CA"/>
    <w:rsid w:val="008B29A7"/>
    <w:rsid w:val="008B6CA9"/>
    <w:rsid w:val="008C3392"/>
    <w:rsid w:val="008C5D84"/>
    <w:rsid w:val="008C6BDB"/>
    <w:rsid w:val="008D28B4"/>
    <w:rsid w:val="008D2AEE"/>
    <w:rsid w:val="008E0779"/>
    <w:rsid w:val="008E2B9E"/>
    <w:rsid w:val="008E4059"/>
    <w:rsid w:val="008E7DFF"/>
    <w:rsid w:val="008F265C"/>
    <w:rsid w:val="008F36FD"/>
    <w:rsid w:val="008F3F30"/>
    <w:rsid w:val="008F5C7B"/>
    <w:rsid w:val="009002BC"/>
    <w:rsid w:val="00911D23"/>
    <w:rsid w:val="0091698A"/>
    <w:rsid w:val="00917937"/>
    <w:rsid w:val="00917EA9"/>
    <w:rsid w:val="00925662"/>
    <w:rsid w:val="00926B04"/>
    <w:rsid w:val="00927459"/>
    <w:rsid w:val="00927B67"/>
    <w:rsid w:val="0093149F"/>
    <w:rsid w:val="00931976"/>
    <w:rsid w:val="00936CB3"/>
    <w:rsid w:val="00944699"/>
    <w:rsid w:val="00954C09"/>
    <w:rsid w:val="00957EC3"/>
    <w:rsid w:val="0096358D"/>
    <w:rsid w:val="009672CD"/>
    <w:rsid w:val="009836EB"/>
    <w:rsid w:val="00986EBF"/>
    <w:rsid w:val="0099287B"/>
    <w:rsid w:val="00994775"/>
    <w:rsid w:val="009A5BEF"/>
    <w:rsid w:val="009A68E5"/>
    <w:rsid w:val="009B09BF"/>
    <w:rsid w:val="009B3B0B"/>
    <w:rsid w:val="009B4E50"/>
    <w:rsid w:val="009C131A"/>
    <w:rsid w:val="009C4D9D"/>
    <w:rsid w:val="009D1096"/>
    <w:rsid w:val="009D47F0"/>
    <w:rsid w:val="009D7563"/>
    <w:rsid w:val="009E0CE8"/>
    <w:rsid w:val="009E23CF"/>
    <w:rsid w:val="009E2B3D"/>
    <w:rsid w:val="009E486B"/>
    <w:rsid w:val="009E5FCB"/>
    <w:rsid w:val="009F235B"/>
    <w:rsid w:val="009F239A"/>
    <w:rsid w:val="009F6363"/>
    <w:rsid w:val="009F7478"/>
    <w:rsid w:val="00A0253D"/>
    <w:rsid w:val="00A10899"/>
    <w:rsid w:val="00A114E9"/>
    <w:rsid w:val="00A12BE0"/>
    <w:rsid w:val="00A23B4E"/>
    <w:rsid w:val="00A24F9D"/>
    <w:rsid w:val="00A26CF6"/>
    <w:rsid w:val="00A37B75"/>
    <w:rsid w:val="00A43D54"/>
    <w:rsid w:val="00A460B5"/>
    <w:rsid w:val="00A4696F"/>
    <w:rsid w:val="00A47063"/>
    <w:rsid w:val="00A5022D"/>
    <w:rsid w:val="00A56C4B"/>
    <w:rsid w:val="00A623D0"/>
    <w:rsid w:val="00A64AA8"/>
    <w:rsid w:val="00A67A84"/>
    <w:rsid w:val="00A80E9B"/>
    <w:rsid w:val="00A85037"/>
    <w:rsid w:val="00A86311"/>
    <w:rsid w:val="00A93FDF"/>
    <w:rsid w:val="00A94DE5"/>
    <w:rsid w:val="00A968E6"/>
    <w:rsid w:val="00A970B5"/>
    <w:rsid w:val="00AA2848"/>
    <w:rsid w:val="00AA4869"/>
    <w:rsid w:val="00AA6D5F"/>
    <w:rsid w:val="00AB4CD8"/>
    <w:rsid w:val="00AC1EC5"/>
    <w:rsid w:val="00AC2426"/>
    <w:rsid w:val="00AC243D"/>
    <w:rsid w:val="00AC59DC"/>
    <w:rsid w:val="00AC5DEF"/>
    <w:rsid w:val="00AC6A5A"/>
    <w:rsid w:val="00AD04E4"/>
    <w:rsid w:val="00AD68F6"/>
    <w:rsid w:val="00AD7D33"/>
    <w:rsid w:val="00AE4588"/>
    <w:rsid w:val="00AE71EE"/>
    <w:rsid w:val="00AF70B7"/>
    <w:rsid w:val="00B15885"/>
    <w:rsid w:val="00B16635"/>
    <w:rsid w:val="00B24A52"/>
    <w:rsid w:val="00B26F39"/>
    <w:rsid w:val="00B32323"/>
    <w:rsid w:val="00B37381"/>
    <w:rsid w:val="00B40AAB"/>
    <w:rsid w:val="00B41483"/>
    <w:rsid w:val="00B4614D"/>
    <w:rsid w:val="00B50D2B"/>
    <w:rsid w:val="00B5403B"/>
    <w:rsid w:val="00B541A6"/>
    <w:rsid w:val="00B57174"/>
    <w:rsid w:val="00B601E8"/>
    <w:rsid w:val="00B604D6"/>
    <w:rsid w:val="00B634A4"/>
    <w:rsid w:val="00B7451E"/>
    <w:rsid w:val="00B74B47"/>
    <w:rsid w:val="00B82271"/>
    <w:rsid w:val="00B86C4F"/>
    <w:rsid w:val="00B94FD1"/>
    <w:rsid w:val="00B97968"/>
    <w:rsid w:val="00BA3EA7"/>
    <w:rsid w:val="00BB3196"/>
    <w:rsid w:val="00BC29A3"/>
    <w:rsid w:val="00BC47C8"/>
    <w:rsid w:val="00BC7FF5"/>
    <w:rsid w:val="00BD09F6"/>
    <w:rsid w:val="00BD2AA3"/>
    <w:rsid w:val="00BD301E"/>
    <w:rsid w:val="00BD5618"/>
    <w:rsid w:val="00BD609A"/>
    <w:rsid w:val="00BE1886"/>
    <w:rsid w:val="00BE67E2"/>
    <w:rsid w:val="00BF22A3"/>
    <w:rsid w:val="00BF2B5D"/>
    <w:rsid w:val="00BF3250"/>
    <w:rsid w:val="00BF41B2"/>
    <w:rsid w:val="00BF6996"/>
    <w:rsid w:val="00BF6FF4"/>
    <w:rsid w:val="00C020D7"/>
    <w:rsid w:val="00C0342B"/>
    <w:rsid w:val="00C04B08"/>
    <w:rsid w:val="00C0521B"/>
    <w:rsid w:val="00C05DF3"/>
    <w:rsid w:val="00C12887"/>
    <w:rsid w:val="00C21611"/>
    <w:rsid w:val="00C410D8"/>
    <w:rsid w:val="00C46DF9"/>
    <w:rsid w:val="00C51D1A"/>
    <w:rsid w:val="00C67661"/>
    <w:rsid w:val="00C75B4C"/>
    <w:rsid w:val="00C7750F"/>
    <w:rsid w:val="00C8070F"/>
    <w:rsid w:val="00C94ABE"/>
    <w:rsid w:val="00CA256E"/>
    <w:rsid w:val="00CA4444"/>
    <w:rsid w:val="00CA5C3A"/>
    <w:rsid w:val="00CA777E"/>
    <w:rsid w:val="00CB0F5E"/>
    <w:rsid w:val="00CB2C69"/>
    <w:rsid w:val="00CC1DD1"/>
    <w:rsid w:val="00CC4A26"/>
    <w:rsid w:val="00CC6033"/>
    <w:rsid w:val="00CC65BC"/>
    <w:rsid w:val="00CC71DE"/>
    <w:rsid w:val="00CD4606"/>
    <w:rsid w:val="00CD75C0"/>
    <w:rsid w:val="00CE2BDE"/>
    <w:rsid w:val="00CE4B8D"/>
    <w:rsid w:val="00CE78AD"/>
    <w:rsid w:val="00CF1DF3"/>
    <w:rsid w:val="00CF2B6D"/>
    <w:rsid w:val="00D01D6A"/>
    <w:rsid w:val="00D04B2D"/>
    <w:rsid w:val="00D0736C"/>
    <w:rsid w:val="00D121E8"/>
    <w:rsid w:val="00D1306C"/>
    <w:rsid w:val="00D1447F"/>
    <w:rsid w:val="00D151F5"/>
    <w:rsid w:val="00D1770A"/>
    <w:rsid w:val="00D17EEF"/>
    <w:rsid w:val="00D25B84"/>
    <w:rsid w:val="00D30861"/>
    <w:rsid w:val="00D320D1"/>
    <w:rsid w:val="00D34B1E"/>
    <w:rsid w:val="00D40534"/>
    <w:rsid w:val="00D42F73"/>
    <w:rsid w:val="00D573A6"/>
    <w:rsid w:val="00D60818"/>
    <w:rsid w:val="00D63713"/>
    <w:rsid w:val="00D65844"/>
    <w:rsid w:val="00D704A1"/>
    <w:rsid w:val="00D74F29"/>
    <w:rsid w:val="00D76202"/>
    <w:rsid w:val="00D86A60"/>
    <w:rsid w:val="00D87E82"/>
    <w:rsid w:val="00D90B10"/>
    <w:rsid w:val="00D97F19"/>
    <w:rsid w:val="00DA0A07"/>
    <w:rsid w:val="00DA4977"/>
    <w:rsid w:val="00DA5B85"/>
    <w:rsid w:val="00DA7662"/>
    <w:rsid w:val="00DB3CD2"/>
    <w:rsid w:val="00DB469D"/>
    <w:rsid w:val="00DB66A4"/>
    <w:rsid w:val="00DC0871"/>
    <w:rsid w:val="00DC405E"/>
    <w:rsid w:val="00DD0A41"/>
    <w:rsid w:val="00DD2F18"/>
    <w:rsid w:val="00DD310D"/>
    <w:rsid w:val="00DD4611"/>
    <w:rsid w:val="00DD7C7F"/>
    <w:rsid w:val="00DE07C5"/>
    <w:rsid w:val="00DE2187"/>
    <w:rsid w:val="00DE73F3"/>
    <w:rsid w:val="00DF39C2"/>
    <w:rsid w:val="00DF4A7D"/>
    <w:rsid w:val="00DF56F2"/>
    <w:rsid w:val="00E04FCD"/>
    <w:rsid w:val="00E1021B"/>
    <w:rsid w:val="00E11784"/>
    <w:rsid w:val="00E13D87"/>
    <w:rsid w:val="00E16975"/>
    <w:rsid w:val="00E17B8E"/>
    <w:rsid w:val="00E220E6"/>
    <w:rsid w:val="00E2462D"/>
    <w:rsid w:val="00E25B7D"/>
    <w:rsid w:val="00E30973"/>
    <w:rsid w:val="00E322CC"/>
    <w:rsid w:val="00E3601A"/>
    <w:rsid w:val="00E409DE"/>
    <w:rsid w:val="00E4302D"/>
    <w:rsid w:val="00E435EC"/>
    <w:rsid w:val="00E43718"/>
    <w:rsid w:val="00E52158"/>
    <w:rsid w:val="00E5544F"/>
    <w:rsid w:val="00E566D7"/>
    <w:rsid w:val="00E63949"/>
    <w:rsid w:val="00E71C3C"/>
    <w:rsid w:val="00E7211C"/>
    <w:rsid w:val="00E741B5"/>
    <w:rsid w:val="00E7437A"/>
    <w:rsid w:val="00E74690"/>
    <w:rsid w:val="00E76B76"/>
    <w:rsid w:val="00E77735"/>
    <w:rsid w:val="00E8060A"/>
    <w:rsid w:val="00E81A0A"/>
    <w:rsid w:val="00E82499"/>
    <w:rsid w:val="00E82E40"/>
    <w:rsid w:val="00E84F41"/>
    <w:rsid w:val="00E87633"/>
    <w:rsid w:val="00E8769D"/>
    <w:rsid w:val="00E91E0C"/>
    <w:rsid w:val="00E92897"/>
    <w:rsid w:val="00E94B01"/>
    <w:rsid w:val="00EA6C17"/>
    <w:rsid w:val="00EA78F3"/>
    <w:rsid w:val="00EB5B32"/>
    <w:rsid w:val="00EC2399"/>
    <w:rsid w:val="00EC4721"/>
    <w:rsid w:val="00ED2926"/>
    <w:rsid w:val="00ED5D3F"/>
    <w:rsid w:val="00ED6DA8"/>
    <w:rsid w:val="00EE0F84"/>
    <w:rsid w:val="00EE1D59"/>
    <w:rsid w:val="00EE4E48"/>
    <w:rsid w:val="00EF1C07"/>
    <w:rsid w:val="00EF4E46"/>
    <w:rsid w:val="00F0597F"/>
    <w:rsid w:val="00F11EC8"/>
    <w:rsid w:val="00F1631A"/>
    <w:rsid w:val="00F16E7E"/>
    <w:rsid w:val="00F21B2A"/>
    <w:rsid w:val="00F235A8"/>
    <w:rsid w:val="00F248E9"/>
    <w:rsid w:val="00F308E2"/>
    <w:rsid w:val="00F36CEE"/>
    <w:rsid w:val="00F36E73"/>
    <w:rsid w:val="00F375BF"/>
    <w:rsid w:val="00F4001E"/>
    <w:rsid w:val="00F40AAC"/>
    <w:rsid w:val="00F4164C"/>
    <w:rsid w:val="00F41FEE"/>
    <w:rsid w:val="00F47341"/>
    <w:rsid w:val="00F51EB0"/>
    <w:rsid w:val="00F53EAF"/>
    <w:rsid w:val="00F5411F"/>
    <w:rsid w:val="00F549EA"/>
    <w:rsid w:val="00F5574A"/>
    <w:rsid w:val="00F55B25"/>
    <w:rsid w:val="00F57648"/>
    <w:rsid w:val="00F60DC5"/>
    <w:rsid w:val="00F745BF"/>
    <w:rsid w:val="00F80C6C"/>
    <w:rsid w:val="00F92E6A"/>
    <w:rsid w:val="00F95A93"/>
    <w:rsid w:val="00F95EB3"/>
    <w:rsid w:val="00FA06B1"/>
    <w:rsid w:val="00FA2D31"/>
    <w:rsid w:val="00FA4D38"/>
    <w:rsid w:val="00FA7CE4"/>
    <w:rsid w:val="00FB5E3F"/>
    <w:rsid w:val="00FB7F0C"/>
    <w:rsid w:val="00FC0C54"/>
    <w:rsid w:val="00FC3CA4"/>
    <w:rsid w:val="00FC57ED"/>
    <w:rsid w:val="00FC5E54"/>
    <w:rsid w:val="00FC6D39"/>
    <w:rsid w:val="00FC7AA2"/>
    <w:rsid w:val="00FD0738"/>
    <w:rsid w:val="00FD3167"/>
    <w:rsid w:val="00FD7C0B"/>
    <w:rsid w:val="00FE0EDA"/>
    <w:rsid w:val="00FE3A28"/>
    <w:rsid w:val="00FF1EA8"/>
    <w:rsid w:val="00FF27C4"/>
    <w:rsid w:val="00FF35F1"/>
    <w:rsid w:val="00FF4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BD811B1-018B-4B00-BD92-89B3B8176E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01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A1B54"/>
  </w:style>
  <w:style w:type="paragraph" w:styleId="Piedepgina">
    <w:name w:val="footer"/>
    <w:basedOn w:val="Normal"/>
    <w:link w:val="PiedepginaCar"/>
    <w:uiPriority w:val="99"/>
    <w:unhideWhenUsed/>
    <w:rsid w:val="003A1B5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A1B54"/>
  </w:style>
  <w:style w:type="paragraph" w:styleId="Textodeglobo">
    <w:name w:val="Balloon Text"/>
    <w:basedOn w:val="Normal"/>
    <w:link w:val="TextodegloboCar"/>
    <w:uiPriority w:val="99"/>
    <w:semiHidden/>
    <w:unhideWhenUsed/>
    <w:rsid w:val="003A1B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A1B54"/>
    <w:rPr>
      <w:rFonts w:ascii="Tahoma" w:hAnsi="Tahoma" w:cs="Tahoma"/>
      <w:sz w:val="16"/>
      <w:szCs w:val="16"/>
    </w:rPr>
  </w:style>
  <w:style w:type="paragraph" w:styleId="Textoindependiente">
    <w:name w:val="Body Text"/>
    <w:basedOn w:val="Normal"/>
    <w:link w:val="TextoindependienteCar"/>
    <w:rsid w:val="008C5D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C5D84"/>
    <w:rPr>
      <w:rFonts w:ascii="Times New Roman" w:eastAsia="Times New Roman" w:hAnsi="Times New Roman" w:cs="Times New Roman"/>
      <w:sz w:val="24"/>
      <w:szCs w:val="24"/>
      <w:lang w:val="x-none" w:eastAsia="es-ES"/>
    </w:rPr>
  </w:style>
  <w:style w:type="table" w:styleId="Tablaconcuadrcula">
    <w:name w:val="Table Grid"/>
    <w:basedOn w:val="Tablanormal"/>
    <w:rsid w:val="003F3C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AC242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MX"/>
    </w:rPr>
  </w:style>
  <w:style w:type="table" w:styleId="Sombreadoclaro-nfasis3">
    <w:name w:val="Light Shading Accent 3"/>
    <w:basedOn w:val="Tablanormal"/>
    <w:uiPriority w:val="60"/>
    <w:rsid w:val="0020551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Sombreadoclaro">
    <w:name w:val="Light Shading"/>
    <w:basedOn w:val="Tablanormal"/>
    <w:uiPriority w:val="60"/>
    <w:rsid w:val="0020551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stavistosa-nfasis3">
    <w:name w:val="Colorful List Accent 3"/>
    <w:basedOn w:val="Tablanormal"/>
    <w:uiPriority w:val="72"/>
    <w:rsid w:val="003870E6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customStyle="1" w:styleId="CM144">
    <w:name w:val="CM144"/>
    <w:basedOn w:val="Default"/>
    <w:next w:val="Default"/>
    <w:uiPriority w:val="99"/>
    <w:rsid w:val="00DF4A7D"/>
    <w:rPr>
      <w:color w:val="auto"/>
    </w:rPr>
  </w:style>
  <w:style w:type="paragraph" w:customStyle="1" w:styleId="CM148">
    <w:name w:val="CM148"/>
    <w:basedOn w:val="Default"/>
    <w:next w:val="Default"/>
    <w:uiPriority w:val="99"/>
    <w:rsid w:val="001515BC"/>
    <w:rPr>
      <w:color w:val="auto"/>
    </w:rPr>
  </w:style>
  <w:style w:type="character" w:customStyle="1" w:styleId="ft">
    <w:name w:val="ft"/>
    <w:basedOn w:val="Fuentedeprrafopredeter"/>
    <w:rsid w:val="0013157F"/>
  </w:style>
  <w:style w:type="character" w:styleId="nfasis">
    <w:name w:val="Emphasis"/>
    <w:basedOn w:val="Fuentedeprrafopredeter"/>
    <w:uiPriority w:val="20"/>
    <w:qFormat/>
    <w:rsid w:val="0013157F"/>
    <w:rPr>
      <w:i/>
      <w:iCs/>
    </w:rPr>
  </w:style>
  <w:style w:type="character" w:customStyle="1" w:styleId="apple-converted-space">
    <w:name w:val="apple-converted-space"/>
    <w:basedOn w:val="Fuentedeprrafopredeter"/>
    <w:rsid w:val="0013157F"/>
  </w:style>
  <w:style w:type="paragraph" w:customStyle="1" w:styleId="CM147">
    <w:name w:val="CM147"/>
    <w:basedOn w:val="Default"/>
    <w:next w:val="Default"/>
    <w:uiPriority w:val="99"/>
    <w:rsid w:val="002D5C84"/>
    <w:rPr>
      <w:color w:val="auto"/>
    </w:rPr>
  </w:style>
  <w:style w:type="table" w:customStyle="1" w:styleId="Tablaconcuadrcula1">
    <w:name w:val="Tabla con cuadrícula1"/>
    <w:basedOn w:val="Tablanormal"/>
    <w:next w:val="Tablaconcuadrcula"/>
    <w:rsid w:val="002F5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8545C"/>
    <w:pPr>
      <w:ind w:left="720"/>
      <w:contextualSpacing/>
    </w:pPr>
  </w:style>
  <w:style w:type="table" w:styleId="Sombreadoclaro-nfasis1">
    <w:name w:val="Light Shading Accent 1"/>
    <w:basedOn w:val="Tablanormal"/>
    <w:uiPriority w:val="60"/>
    <w:rsid w:val="00340B6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field-content">
    <w:name w:val="field-content"/>
    <w:basedOn w:val="Fuentedeprrafopredeter"/>
    <w:rsid w:val="009E23CF"/>
  </w:style>
  <w:style w:type="character" w:styleId="Hipervnculo">
    <w:name w:val="Hyperlink"/>
    <w:basedOn w:val="Fuentedeprrafopredeter"/>
    <w:uiPriority w:val="99"/>
    <w:unhideWhenUsed/>
    <w:rsid w:val="009E23CF"/>
    <w:rPr>
      <w:color w:val="0000FF"/>
      <w:u w:val="single"/>
    </w:rPr>
  </w:style>
  <w:style w:type="table" w:styleId="Cuadrculaclara-nfasis1">
    <w:name w:val="Light Grid Accent 1"/>
    <w:basedOn w:val="Tablanormal"/>
    <w:uiPriority w:val="62"/>
    <w:rsid w:val="002715A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MX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customStyle="1" w:styleId="rteindent1">
    <w:name w:val="rteindent1"/>
    <w:basedOn w:val="Normal"/>
    <w:rsid w:val="001E2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CM1">
    <w:name w:val="CM1"/>
    <w:basedOn w:val="Default"/>
    <w:next w:val="Default"/>
    <w:uiPriority w:val="99"/>
    <w:rsid w:val="00663414"/>
    <w:pPr>
      <w:spacing w:line="271" w:lineRule="atLeast"/>
    </w:pPr>
    <w:rPr>
      <w:rFonts w:eastAsiaTheme="minorHAnsi"/>
      <w:color w:val="auto"/>
      <w:lang w:eastAsia="en-US"/>
    </w:rPr>
  </w:style>
  <w:style w:type="table" w:styleId="Listaclara-nfasis1">
    <w:name w:val="Light List Accent 1"/>
    <w:basedOn w:val="Tablanormal"/>
    <w:uiPriority w:val="61"/>
    <w:rsid w:val="00013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staclara">
    <w:name w:val="Light List"/>
    <w:basedOn w:val="Tablanormal"/>
    <w:uiPriority w:val="61"/>
    <w:rsid w:val="000138B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7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9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7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026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4958">
          <w:marLeft w:val="13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3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1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6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6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6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49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96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0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33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6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8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USUARIO\CONFIG~1\Temp\PLANTILLA%20HOJA%20MEMBRETA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45306-DBD4-4B00-A66E-09324750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HOJA MEMBRETADA</Template>
  <TotalTime>1</TotalTime>
  <Pages>1</Pages>
  <Words>170</Words>
  <Characters>936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CULAGOS</dc:creator>
  <cp:lastModifiedBy>Windows User</cp:lastModifiedBy>
  <cp:revision>3</cp:revision>
  <cp:lastPrinted>2015-08-21T01:05:00Z</cp:lastPrinted>
  <dcterms:created xsi:type="dcterms:W3CDTF">2021-02-26T17:38:00Z</dcterms:created>
  <dcterms:modified xsi:type="dcterms:W3CDTF">2021-02-26T17:38:00Z</dcterms:modified>
</cp:coreProperties>
</file>