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D6" w:rsidRPr="00346557" w:rsidRDefault="00124CCE" w:rsidP="00E043D6">
      <w:pPr>
        <w:rPr>
          <w:rFonts w:ascii="Arial" w:hAnsi="Arial" w:cs="Arial"/>
          <w:b/>
        </w:rPr>
      </w:pPr>
      <w:r w:rsidRPr="00124CCE">
        <w:rPr>
          <w:rFonts w:ascii="Arial" w:hAnsi="Arial" w:cs="Arial"/>
          <w:b/>
        </w:rPr>
        <w:t xml:space="preserve">DR. </w:t>
      </w:r>
      <w:r w:rsidR="00346557">
        <w:rPr>
          <w:rFonts w:ascii="Arial" w:hAnsi="Arial" w:cs="Arial"/>
          <w:b/>
        </w:rPr>
        <w:t>JESÚS CASTAÑEDA CONTRERAS</w:t>
      </w:r>
      <w:r w:rsidR="00E043D6" w:rsidRPr="00124CCE">
        <w:rPr>
          <w:rFonts w:ascii="Arial" w:hAnsi="Arial" w:cs="Arial"/>
          <w:b/>
        </w:rPr>
        <w:br/>
      </w:r>
      <w:r w:rsidR="00346557" w:rsidRPr="00346557">
        <w:rPr>
          <w:rFonts w:ascii="Arial" w:hAnsi="Arial" w:cs="Arial"/>
          <w:b/>
        </w:rPr>
        <w:t>JEFE DEL DEPARTAMENTO DE CIENCIAS EXACTAS Y TECNOLOGÍA</w:t>
      </w:r>
      <w:r w:rsidR="00E043D6" w:rsidRPr="00346557">
        <w:rPr>
          <w:rFonts w:ascii="Arial" w:hAnsi="Arial" w:cs="Arial"/>
          <w:b/>
        </w:rPr>
        <w:br/>
        <w:t>PRESENTE</w:t>
      </w:r>
    </w:p>
    <w:p w:rsidR="00E043D6" w:rsidRPr="00124CCE" w:rsidRDefault="00E043D6" w:rsidP="00E043D6">
      <w:pPr>
        <w:rPr>
          <w:rFonts w:ascii="Arial" w:hAnsi="Arial" w:cs="Arial"/>
        </w:rPr>
      </w:pPr>
      <w:r w:rsidRPr="00124CCE">
        <w:rPr>
          <w:rFonts w:ascii="Arial" w:hAnsi="Arial" w:cs="Arial"/>
        </w:rPr>
        <w:t xml:space="preserve">Por </w:t>
      </w:r>
      <w:r w:rsidR="00C10DDA">
        <w:rPr>
          <w:rFonts w:ascii="Arial" w:hAnsi="Arial" w:cs="Arial"/>
        </w:rPr>
        <w:t xml:space="preserve">este </w:t>
      </w:r>
      <w:r w:rsidRPr="00124CCE">
        <w:rPr>
          <w:rFonts w:ascii="Arial" w:hAnsi="Arial" w:cs="Arial"/>
        </w:rPr>
        <w:t xml:space="preserve">medio me dirijo a </w:t>
      </w:r>
      <w:proofErr w:type="spellStart"/>
      <w:r w:rsidRPr="00124CCE">
        <w:rPr>
          <w:rFonts w:ascii="Arial" w:hAnsi="Arial" w:cs="Arial"/>
        </w:rPr>
        <w:t>Ud</w:t>
      </w:r>
      <w:proofErr w:type="spellEnd"/>
      <w:r w:rsidRPr="00124CCE">
        <w:rPr>
          <w:rFonts w:ascii="Arial" w:hAnsi="Arial" w:cs="Arial"/>
        </w:rPr>
        <w:t xml:space="preserve"> para </w:t>
      </w:r>
      <w:r w:rsidR="00124CCE" w:rsidRPr="00124CCE">
        <w:rPr>
          <w:rFonts w:ascii="Arial" w:hAnsi="Arial" w:cs="Arial"/>
        </w:rPr>
        <w:t>solicitarle</w:t>
      </w:r>
      <w:r w:rsidRPr="00124CCE">
        <w:rPr>
          <w:rFonts w:ascii="Arial" w:hAnsi="Arial" w:cs="Arial"/>
        </w:rPr>
        <w:t xml:space="preserve"> </w:t>
      </w:r>
      <w:r w:rsidR="00124CCE" w:rsidRPr="00124CCE">
        <w:rPr>
          <w:rFonts w:ascii="Arial" w:hAnsi="Arial" w:cs="Arial"/>
        </w:rPr>
        <w:t xml:space="preserve">autorización </w:t>
      </w:r>
      <w:r w:rsidRPr="00124CCE">
        <w:rPr>
          <w:rFonts w:ascii="Arial" w:hAnsi="Arial" w:cs="Arial"/>
        </w:rPr>
        <w:t xml:space="preserve">para </w:t>
      </w:r>
      <w:r w:rsidR="00124CCE" w:rsidRPr="00124CCE">
        <w:rPr>
          <w:rFonts w:ascii="Arial" w:hAnsi="Arial" w:cs="Arial"/>
        </w:rPr>
        <w:t>asistir</w:t>
      </w:r>
      <w:r w:rsidR="00496D0F">
        <w:rPr>
          <w:rFonts w:ascii="Arial" w:hAnsi="Arial" w:cs="Arial"/>
        </w:rPr>
        <w:t xml:space="preserve"> al Evento Académico que se describe a continuación</w:t>
      </w:r>
      <w:r w:rsidRPr="00124CCE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5557"/>
      </w:tblGrid>
      <w:tr w:rsidR="00E043D6" w:rsidRPr="00961748" w:rsidTr="0028524D">
        <w:tc>
          <w:tcPr>
            <w:tcW w:w="3369" w:type="dxa"/>
          </w:tcPr>
          <w:p w:rsidR="00C10DDA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Del   XX   al  XX</w:t>
            </w:r>
            <w:r w:rsidR="00C10DDA">
              <w:rPr>
                <w:rFonts w:ascii="Arial" w:hAnsi="Arial" w:cs="Arial"/>
              </w:rPr>
              <w:t xml:space="preserve">   de 20XX</w:t>
            </w:r>
          </w:p>
        </w:tc>
        <w:tc>
          <w:tcPr>
            <w:tcW w:w="5557" w:type="dxa"/>
          </w:tcPr>
          <w:p w:rsidR="00E043D6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Ciclo: 20XX-A/B</w:t>
            </w:r>
          </w:p>
        </w:tc>
      </w:tr>
      <w:tr w:rsidR="00E043D6" w:rsidRPr="00961748" w:rsidTr="0028524D">
        <w:trPr>
          <w:trHeight w:val="706"/>
        </w:trPr>
        <w:tc>
          <w:tcPr>
            <w:tcW w:w="3369" w:type="dxa"/>
          </w:tcPr>
          <w:p w:rsidR="00E043D6" w:rsidRPr="00124CCE" w:rsidRDefault="00E043D6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NOMBRE DEL EVENTO</w:t>
            </w:r>
            <w:r w:rsidR="00496D0F">
              <w:rPr>
                <w:rFonts w:ascii="Arial" w:hAnsi="Arial" w:cs="Arial"/>
              </w:rPr>
              <w:t>:</w:t>
            </w:r>
          </w:p>
        </w:tc>
        <w:tc>
          <w:tcPr>
            <w:tcW w:w="5557" w:type="dxa"/>
          </w:tcPr>
          <w:p w:rsidR="00E043D6" w:rsidRPr="00124CCE" w:rsidRDefault="00E043D6" w:rsidP="00C10DDA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8524D" w:rsidRPr="00961748" w:rsidTr="0028524D">
        <w:trPr>
          <w:trHeight w:val="369"/>
        </w:trPr>
        <w:tc>
          <w:tcPr>
            <w:tcW w:w="3369" w:type="dxa"/>
          </w:tcPr>
          <w:p w:rsidR="0028524D" w:rsidRPr="00124CCE" w:rsidRDefault="0028524D" w:rsidP="00124CC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 DEL EVENTO:</w:t>
            </w:r>
          </w:p>
        </w:tc>
        <w:tc>
          <w:tcPr>
            <w:tcW w:w="5557" w:type="dxa"/>
          </w:tcPr>
          <w:p w:rsidR="0028524D" w:rsidRPr="00124CCE" w:rsidRDefault="0028524D" w:rsidP="00C10DDA">
            <w:pPr>
              <w:spacing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8524D" w:rsidRPr="00961748" w:rsidTr="0028524D">
        <w:tc>
          <w:tcPr>
            <w:tcW w:w="3369" w:type="dxa"/>
          </w:tcPr>
          <w:p w:rsidR="0028524D" w:rsidRPr="00124CCE" w:rsidRDefault="0028524D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LUGAR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57" w:type="dxa"/>
          </w:tcPr>
          <w:p w:rsidR="0028524D" w:rsidRPr="00124CCE" w:rsidRDefault="0028524D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8524D" w:rsidRPr="00961748" w:rsidTr="0028524D">
        <w:tc>
          <w:tcPr>
            <w:tcW w:w="3369" w:type="dxa"/>
          </w:tcPr>
          <w:p w:rsidR="0028524D" w:rsidRPr="00124CCE" w:rsidRDefault="0028524D" w:rsidP="005F4799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PARTICIPACIÓN</w:t>
            </w:r>
            <w:r w:rsidR="00B31066">
              <w:rPr>
                <w:rFonts w:ascii="Arial" w:hAnsi="Arial" w:cs="Arial"/>
              </w:rPr>
              <w:t xml:space="preserve"> </w:t>
            </w:r>
            <w:r w:rsidR="00B31066" w:rsidRPr="00B31066">
              <w:rPr>
                <w:rFonts w:ascii="Arial" w:hAnsi="Arial" w:cs="Arial"/>
                <w:i/>
                <w:sz w:val="16"/>
                <w:szCs w:val="16"/>
              </w:rPr>
              <w:t>(Póster, Ponencia, Organizador, Asistencia a Seminario, Curso,</w:t>
            </w:r>
            <w:r w:rsidR="005F4799">
              <w:rPr>
                <w:rFonts w:ascii="Arial" w:hAnsi="Arial" w:cs="Arial"/>
                <w:i/>
                <w:sz w:val="16"/>
                <w:szCs w:val="16"/>
              </w:rPr>
              <w:t xml:space="preserve"> visita industrial</w:t>
            </w:r>
            <w:bookmarkStart w:id="0" w:name="_GoBack"/>
            <w:bookmarkEnd w:id="0"/>
            <w:r w:rsidR="005F479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31066" w:rsidRPr="00B31066">
              <w:rPr>
                <w:rFonts w:ascii="Arial" w:hAnsi="Arial" w:cs="Arial"/>
                <w:i/>
                <w:sz w:val="16"/>
                <w:szCs w:val="16"/>
              </w:rPr>
              <w:t xml:space="preserve"> etc.)</w:t>
            </w:r>
          </w:p>
        </w:tc>
        <w:tc>
          <w:tcPr>
            <w:tcW w:w="5557" w:type="dxa"/>
          </w:tcPr>
          <w:p w:rsidR="0028524D" w:rsidRPr="00124CCE" w:rsidRDefault="0028524D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8524D" w:rsidRPr="00961748" w:rsidTr="0028524D">
        <w:tc>
          <w:tcPr>
            <w:tcW w:w="3369" w:type="dxa"/>
          </w:tcPr>
          <w:p w:rsidR="0028524D" w:rsidRPr="00124CCE" w:rsidRDefault="0028524D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LCGA a la que pertenece (si aplica)</w:t>
            </w:r>
          </w:p>
        </w:tc>
        <w:tc>
          <w:tcPr>
            <w:tcW w:w="5557" w:type="dxa"/>
          </w:tcPr>
          <w:p w:rsidR="0028524D" w:rsidRPr="00124CCE" w:rsidRDefault="0028524D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E043D6" w:rsidRPr="00124CCE" w:rsidRDefault="00124CCE" w:rsidP="00124CCE">
      <w:pPr>
        <w:jc w:val="both"/>
        <w:rPr>
          <w:rFonts w:ascii="Arial" w:hAnsi="Arial" w:cs="Arial"/>
        </w:rPr>
      </w:pPr>
      <w:r>
        <w:br/>
      </w:r>
      <w:r w:rsidR="00E043D6" w:rsidRPr="00124CCE">
        <w:rPr>
          <w:rFonts w:ascii="Arial" w:hAnsi="Arial" w:cs="Arial"/>
        </w:rPr>
        <w:t>Cabe mencionar q</w:t>
      </w:r>
      <w:r w:rsidR="00496D0F">
        <w:rPr>
          <w:rFonts w:ascii="Arial" w:hAnsi="Arial" w:cs="Arial"/>
        </w:rPr>
        <w:t>ue la asistencia a éste evento tendrá impacto en:</w:t>
      </w:r>
      <w:r w:rsidR="00E043D6" w:rsidRPr="00124CCE">
        <w:rPr>
          <w:rFonts w:ascii="Arial" w:hAnsi="Arial" w:cs="Arial"/>
        </w:rPr>
        <w:t xml:space="preserve"> </w:t>
      </w:r>
      <w:r w:rsidR="00496D0F" w:rsidRPr="00496D0F">
        <w:rPr>
          <w:rFonts w:ascii="Arial" w:hAnsi="Arial" w:cs="Arial"/>
          <w:i/>
        </w:rPr>
        <w:t>(describir</w:t>
      </w:r>
      <w:r w:rsidR="00496D0F">
        <w:rPr>
          <w:rFonts w:ascii="Arial" w:hAnsi="Arial" w:cs="Arial"/>
          <w:i/>
        </w:rPr>
        <w:t xml:space="preserve"> brevemente</w:t>
      </w:r>
      <w:r w:rsidR="00496D0F" w:rsidRPr="00496D0F">
        <w:rPr>
          <w:rFonts w:ascii="Arial" w:hAnsi="Arial" w:cs="Arial"/>
          <w:i/>
        </w:rPr>
        <w:t xml:space="preserve"> a quiénes </w:t>
      </w:r>
      <w:r w:rsidR="00B31066">
        <w:rPr>
          <w:rFonts w:ascii="Arial" w:hAnsi="Arial" w:cs="Arial"/>
          <w:i/>
        </w:rPr>
        <w:t xml:space="preserve">y cómo </w:t>
      </w:r>
      <w:r w:rsidR="00496D0F" w:rsidRPr="00496D0F">
        <w:rPr>
          <w:rFonts w:ascii="Arial" w:hAnsi="Arial" w:cs="Arial"/>
          <w:i/>
        </w:rPr>
        <w:t>impactará)</w:t>
      </w:r>
      <w:r w:rsidR="00E043D6" w:rsidRPr="00124CCE">
        <w:rPr>
          <w:rFonts w:ascii="Arial" w:hAnsi="Arial" w:cs="Arial"/>
        </w:rPr>
        <w:t>.</w:t>
      </w:r>
      <w:r w:rsidR="00B31066" w:rsidRPr="00B31066">
        <w:rPr>
          <w:rFonts w:ascii="Arial" w:hAnsi="Arial" w:cs="Arial"/>
        </w:rPr>
        <w:t xml:space="preserve"> </w:t>
      </w:r>
      <w:r w:rsidR="00B31066">
        <w:rPr>
          <w:rFonts w:ascii="Arial" w:hAnsi="Arial" w:cs="Arial"/>
        </w:rPr>
        <w:t>Adjunto</w:t>
      </w:r>
      <w:r w:rsidR="00B31066" w:rsidRPr="00124CCE">
        <w:rPr>
          <w:rFonts w:ascii="Arial" w:hAnsi="Arial" w:cs="Arial"/>
        </w:rPr>
        <w:t xml:space="preserve"> </w:t>
      </w:r>
      <w:r w:rsidR="00B31066">
        <w:rPr>
          <w:rFonts w:ascii="Arial" w:hAnsi="Arial" w:cs="Arial"/>
        </w:rPr>
        <w:t>a esta solicitud la documentación pertinente del evento, tal como carta de aceptación o invitación.</w:t>
      </w:r>
    </w:p>
    <w:p w:rsidR="00E043D6" w:rsidRDefault="00496D0F" w:rsidP="00591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comprometo a </w:t>
      </w:r>
      <w:r w:rsidR="00E043D6" w:rsidRPr="00124CCE">
        <w:rPr>
          <w:rFonts w:ascii="Arial" w:hAnsi="Arial" w:cs="Arial"/>
        </w:rPr>
        <w:t xml:space="preserve">entregar </w:t>
      </w:r>
      <w:r>
        <w:rPr>
          <w:rFonts w:ascii="Arial" w:hAnsi="Arial" w:cs="Arial"/>
        </w:rPr>
        <w:t>el</w:t>
      </w:r>
      <w:r w:rsidR="00E043D6" w:rsidRPr="00124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E043D6" w:rsidRPr="00124CCE">
        <w:rPr>
          <w:rFonts w:ascii="Arial" w:hAnsi="Arial" w:cs="Arial"/>
        </w:rPr>
        <w:t xml:space="preserve">eporte de </w:t>
      </w:r>
      <w:r>
        <w:rPr>
          <w:rFonts w:ascii="Arial" w:hAnsi="Arial" w:cs="Arial"/>
        </w:rPr>
        <w:t>A</w:t>
      </w:r>
      <w:r w:rsidR="00E043D6" w:rsidRPr="00124CCE">
        <w:rPr>
          <w:rFonts w:ascii="Arial" w:hAnsi="Arial" w:cs="Arial"/>
        </w:rPr>
        <w:t xml:space="preserve">ctividades </w:t>
      </w:r>
      <w:r>
        <w:rPr>
          <w:rFonts w:ascii="Arial" w:hAnsi="Arial" w:cs="Arial"/>
        </w:rPr>
        <w:t xml:space="preserve">correspondiente </w:t>
      </w:r>
      <w:r w:rsidR="00E043D6" w:rsidRPr="00124CCE">
        <w:rPr>
          <w:rFonts w:ascii="Arial" w:hAnsi="Arial" w:cs="Arial"/>
        </w:rPr>
        <w:t xml:space="preserve">al Departamento en </w:t>
      </w:r>
      <w:r>
        <w:rPr>
          <w:rFonts w:ascii="Arial" w:hAnsi="Arial" w:cs="Arial"/>
        </w:rPr>
        <w:t>un plazo no mayor de</w:t>
      </w:r>
      <w:r w:rsidR="00E043D6" w:rsidRPr="00124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cinco</w:t>
      </w:r>
      <w:r w:rsidR="00E043D6" w:rsidRPr="00124CCE">
        <w:rPr>
          <w:rFonts w:ascii="Arial" w:hAnsi="Arial" w:cs="Arial"/>
        </w:rPr>
        <w:t xml:space="preserve"> días </w:t>
      </w:r>
      <w:r>
        <w:rPr>
          <w:rFonts w:ascii="Arial" w:hAnsi="Arial" w:cs="Arial"/>
        </w:rPr>
        <w:t>al término</w:t>
      </w:r>
      <w:r w:rsidR="00E043D6" w:rsidRPr="00124CCE">
        <w:rPr>
          <w:rFonts w:ascii="Arial" w:hAnsi="Arial" w:cs="Arial"/>
        </w:rPr>
        <w:t xml:space="preserve"> del evento.</w:t>
      </w:r>
    </w:p>
    <w:p w:rsidR="00591286" w:rsidRPr="00124CCE" w:rsidRDefault="00591286" w:rsidP="00591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 actividades docentes </w:t>
      </w:r>
      <w:r w:rsidR="00346557">
        <w:rPr>
          <w:rFonts w:ascii="Arial" w:hAnsi="Arial" w:cs="Arial"/>
        </w:rPr>
        <w:t>se repondrán los días</w:t>
      </w:r>
      <w:r w:rsidR="00496D0F">
        <w:rPr>
          <w:rFonts w:ascii="Arial" w:hAnsi="Arial" w:cs="Arial"/>
        </w:rPr>
        <w:t>:</w:t>
      </w:r>
    </w:p>
    <w:p w:rsidR="00E043D6" w:rsidRDefault="00E043D6" w:rsidP="00591286">
      <w:pPr>
        <w:jc w:val="both"/>
        <w:rPr>
          <w:rFonts w:ascii="Arial" w:hAnsi="Arial" w:cs="Arial"/>
        </w:rPr>
      </w:pPr>
    </w:p>
    <w:p w:rsidR="00124CCE" w:rsidRDefault="00124CCE" w:rsidP="00124CCE">
      <w:pPr>
        <w:jc w:val="center"/>
        <w:rPr>
          <w:rFonts w:ascii="Arial" w:hAnsi="Arial" w:cs="Arial"/>
          <w:sz w:val="20"/>
          <w:szCs w:val="20"/>
        </w:rPr>
      </w:pPr>
      <w:r w:rsidRPr="00861B06">
        <w:rPr>
          <w:rFonts w:ascii="Arial" w:hAnsi="Arial" w:cs="Arial"/>
          <w:sz w:val="20"/>
          <w:szCs w:val="20"/>
        </w:rPr>
        <w:t>ATENTAMENTE</w:t>
      </w:r>
      <w:r w:rsidRPr="00861B06">
        <w:rPr>
          <w:rFonts w:ascii="Arial" w:hAnsi="Arial" w:cs="Arial"/>
          <w:sz w:val="20"/>
          <w:szCs w:val="20"/>
        </w:rPr>
        <w:br/>
        <w:t>``PIENSA Y TRABAJA``</w:t>
      </w:r>
      <w:r w:rsidRPr="00861B06">
        <w:rPr>
          <w:rFonts w:ascii="Arial" w:hAnsi="Arial" w:cs="Arial"/>
          <w:sz w:val="20"/>
          <w:szCs w:val="20"/>
        </w:rPr>
        <w:br/>
        <w:t xml:space="preserve">Lagos de Moreno, Jal., a </w:t>
      </w:r>
      <w:r w:rsidR="00861B06">
        <w:rPr>
          <w:rFonts w:ascii="Arial" w:hAnsi="Arial" w:cs="Arial"/>
          <w:sz w:val="20"/>
          <w:szCs w:val="20"/>
        </w:rPr>
        <w:t>XX</w:t>
      </w:r>
      <w:r w:rsidRPr="00861B06">
        <w:rPr>
          <w:rFonts w:ascii="Arial" w:hAnsi="Arial" w:cs="Arial"/>
          <w:sz w:val="20"/>
          <w:szCs w:val="20"/>
        </w:rPr>
        <w:t xml:space="preserve"> de </w:t>
      </w:r>
      <w:r w:rsidR="00861B06">
        <w:rPr>
          <w:rFonts w:ascii="Arial" w:hAnsi="Arial" w:cs="Arial"/>
          <w:sz w:val="20"/>
          <w:szCs w:val="20"/>
        </w:rPr>
        <w:t>XXXX</w:t>
      </w:r>
      <w:r w:rsidR="00C10DDA">
        <w:rPr>
          <w:rFonts w:ascii="Arial" w:hAnsi="Arial" w:cs="Arial"/>
          <w:sz w:val="20"/>
          <w:szCs w:val="20"/>
        </w:rPr>
        <w:t xml:space="preserve"> del  20XX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6"/>
        <w:gridCol w:w="5085"/>
      </w:tblGrid>
      <w:tr w:rsidR="00861B06" w:rsidTr="00496D0F">
        <w:tc>
          <w:tcPr>
            <w:tcW w:w="385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NOMBRE Y FIRMA DEL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5" w:type="dxa"/>
          </w:tcPr>
          <w:p w:rsidR="00861B06" w:rsidRDefault="00861B06" w:rsidP="00E043D6">
            <w:pPr>
              <w:jc w:val="both"/>
              <w:rPr>
                <w:rFonts w:ascii="Arial" w:hAnsi="Arial" w:cs="Arial"/>
              </w:rPr>
            </w:pPr>
          </w:p>
        </w:tc>
      </w:tr>
      <w:tr w:rsidR="00861B06" w:rsidTr="00496D0F">
        <w:tc>
          <w:tcPr>
            <w:tcW w:w="385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5085" w:type="dxa"/>
          </w:tcPr>
          <w:p w:rsidR="00861B06" w:rsidRDefault="00861B06" w:rsidP="00E043D6">
            <w:pPr>
              <w:jc w:val="both"/>
              <w:rPr>
                <w:rFonts w:ascii="Arial" w:hAnsi="Arial" w:cs="Arial"/>
              </w:rPr>
            </w:pPr>
          </w:p>
        </w:tc>
      </w:tr>
      <w:tr w:rsidR="00861B06" w:rsidTr="00496D0F">
        <w:tc>
          <w:tcPr>
            <w:tcW w:w="385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NOMBRAMIENTO:</w:t>
            </w:r>
          </w:p>
        </w:tc>
        <w:tc>
          <w:tcPr>
            <w:tcW w:w="5085" w:type="dxa"/>
          </w:tcPr>
          <w:p w:rsidR="00861B06" w:rsidRDefault="00861B06" w:rsidP="00E043D6">
            <w:pPr>
              <w:jc w:val="both"/>
              <w:rPr>
                <w:rFonts w:ascii="Arial" w:hAnsi="Arial" w:cs="Arial"/>
              </w:rPr>
            </w:pPr>
          </w:p>
        </w:tc>
      </w:tr>
      <w:tr w:rsidR="00861B06" w:rsidTr="00496D0F">
        <w:tc>
          <w:tcPr>
            <w:tcW w:w="385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ADSCRIPCIÓN</w:t>
            </w:r>
            <w:r w:rsidR="00C10D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85" w:type="dxa"/>
          </w:tcPr>
          <w:p w:rsidR="00861B06" w:rsidRDefault="00C10DDA" w:rsidP="00E043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Ciencias Exactas y Tecnología.</w:t>
            </w:r>
          </w:p>
        </w:tc>
      </w:tr>
    </w:tbl>
    <w:p w:rsidR="00496D0F" w:rsidRDefault="00496D0F" w:rsidP="00E043D6">
      <w:pPr>
        <w:rPr>
          <w:rFonts w:ascii="Arial" w:hAnsi="Arial" w:cs="Arial"/>
        </w:rPr>
      </w:pPr>
    </w:p>
    <w:p w:rsidR="00591DC5" w:rsidRPr="00F375BF" w:rsidRDefault="00861B06" w:rsidP="00861B06">
      <w:pPr>
        <w:rPr>
          <w:rFonts w:ascii="Arial" w:hAnsi="Arial" w:cs="Arial"/>
          <w:sz w:val="24"/>
          <w:szCs w:val="24"/>
        </w:rPr>
      </w:pPr>
      <w:proofErr w:type="spellStart"/>
      <w:r>
        <w:rPr>
          <w:i/>
          <w:sz w:val="18"/>
          <w:szCs w:val="18"/>
        </w:rPr>
        <w:t>c.c.</w:t>
      </w:r>
      <w:proofErr w:type="gramStart"/>
      <w:r>
        <w:rPr>
          <w:i/>
          <w:sz w:val="18"/>
          <w:szCs w:val="18"/>
        </w:rPr>
        <w:t>p.archivo</w:t>
      </w:r>
      <w:proofErr w:type="spellEnd"/>
      <w:proofErr w:type="gramEnd"/>
    </w:p>
    <w:sectPr w:rsidR="00591DC5" w:rsidRPr="00F375BF" w:rsidSect="00861B06">
      <w:headerReference w:type="default" r:id="rId6"/>
      <w:footerReference w:type="default" r:id="rId7"/>
      <w:pgSz w:w="12240" w:h="15840"/>
      <w:pgMar w:top="2127" w:right="1134" w:bottom="156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0B" w:rsidRDefault="00202D0B" w:rsidP="003A1B54">
      <w:pPr>
        <w:spacing w:after="0" w:line="240" w:lineRule="auto"/>
      </w:pPr>
      <w:r>
        <w:separator/>
      </w:r>
    </w:p>
  </w:endnote>
  <w:endnote w:type="continuationSeparator" w:id="0">
    <w:p w:rsidR="00202D0B" w:rsidRDefault="00202D0B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</w:t>
    </w:r>
    <w:proofErr w:type="gramStart"/>
    <w:r>
      <w:rPr>
        <w:rFonts w:ascii="Times New Roman" w:hAnsi="Times New Roman" w:cs="Times New Roman"/>
        <w:color w:val="3D4041"/>
        <w:sz w:val="17"/>
        <w:szCs w:val="17"/>
      </w:rPr>
      <w:t>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s.</w:t>
    </w:r>
    <w:proofErr w:type="gramEnd"/>
    <w:r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0B" w:rsidRDefault="00202D0B" w:rsidP="003A1B54">
      <w:pPr>
        <w:spacing w:after="0" w:line="240" w:lineRule="auto"/>
      </w:pPr>
      <w:r>
        <w:separator/>
      </w:r>
    </w:p>
  </w:footnote>
  <w:footnote w:type="continuationSeparator" w:id="0">
    <w:p w:rsidR="00202D0B" w:rsidRDefault="00202D0B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3708C" wp14:editId="4091A8F7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0E4ED0"/>
    <w:rsid w:val="00103CBF"/>
    <w:rsid w:val="00104972"/>
    <w:rsid w:val="00116D00"/>
    <w:rsid w:val="00124CCE"/>
    <w:rsid w:val="00154E25"/>
    <w:rsid w:val="001A5540"/>
    <w:rsid w:val="00202D0B"/>
    <w:rsid w:val="002125F8"/>
    <w:rsid w:val="0028524D"/>
    <w:rsid w:val="002947F0"/>
    <w:rsid w:val="002966C4"/>
    <w:rsid w:val="00346557"/>
    <w:rsid w:val="00390EA1"/>
    <w:rsid w:val="003A1B54"/>
    <w:rsid w:val="004572E5"/>
    <w:rsid w:val="00496D0F"/>
    <w:rsid w:val="004A0D89"/>
    <w:rsid w:val="004B45DF"/>
    <w:rsid w:val="004F7585"/>
    <w:rsid w:val="00506C79"/>
    <w:rsid w:val="0053219D"/>
    <w:rsid w:val="00591286"/>
    <w:rsid w:val="00591DC5"/>
    <w:rsid w:val="005962A2"/>
    <w:rsid w:val="005D1A8B"/>
    <w:rsid w:val="005E6559"/>
    <w:rsid w:val="005F4799"/>
    <w:rsid w:val="006239DB"/>
    <w:rsid w:val="006C40AE"/>
    <w:rsid w:val="006E7520"/>
    <w:rsid w:val="007A671F"/>
    <w:rsid w:val="008445D9"/>
    <w:rsid w:val="00861B06"/>
    <w:rsid w:val="00880385"/>
    <w:rsid w:val="008E4059"/>
    <w:rsid w:val="008F08DF"/>
    <w:rsid w:val="008F5C7B"/>
    <w:rsid w:val="009A7934"/>
    <w:rsid w:val="00A23ED4"/>
    <w:rsid w:val="00A67A84"/>
    <w:rsid w:val="00B31066"/>
    <w:rsid w:val="00B50D2B"/>
    <w:rsid w:val="00B82271"/>
    <w:rsid w:val="00C10DDA"/>
    <w:rsid w:val="00C32248"/>
    <w:rsid w:val="00C94ABE"/>
    <w:rsid w:val="00CA777E"/>
    <w:rsid w:val="00CD54B0"/>
    <w:rsid w:val="00CE2BDE"/>
    <w:rsid w:val="00D12DA9"/>
    <w:rsid w:val="00D8194E"/>
    <w:rsid w:val="00D97BB6"/>
    <w:rsid w:val="00E043D6"/>
    <w:rsid w:val="00E25B7D"/>
    <w:rsid w:val="00EA6C17"/>
    <w:rsid w:val="00F16355"/>
    <w:rsid w:val="00F375BF"/>
    <w:rsid w:val="00F605CC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8DE6"/>
  <w15:docId w15:val="{824D117A-6EBB-40CF-B76A-65C748A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jesus castañeda</cp:lastModifiedBy>
  <cp:revision>4</cp:revision>
  <cp:lastPrinted>2013-06-13T17:31:00Z</cp:lastPrinted>
  <dcterms:created xsi:type="dcterms:W3CDTF">2021-02-13T15:55:00Z</dcterms:created>
  <dcterms:modified xsi:type="dcterms:W3CDTF">2021-02-14T16:29:00Z</dcterms:modified>
</cp:coreProperties>
</file>