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6A" w:rsidRPr="00097C6A" w:rsidRDefault="00097C6A" w:rsidP="00097C6A">
      <w:pPr>
        <w:jc w:val="center"/>
        <w:rPr>
          <w:rFonts w:ascii="Arial" w:hAnsi="Arial" w:cs="Arial"/>
          <w:b/>
        </w:rPr>
      </w:pPr>
      <w:r w:rsidRPr="00097C6A">
        <w:rPr>
          <w:rFonts w:ascii="Arial" w:hAnsi="Arial" w:cs="Arial"/>
          <w:b/>
        </w:rPr>
        <w:t>CICLO ESCOLAR 20XX A/B</w:t>
      </w:r>
    </w:p>
    <w:p w:rsidR="00097C6A" w:rsidRPr="00097C6A" w:rsidRDefault="00097C6A" w:rsidP="00097C6A">
      <w:pPr>
        <w:jc w:val="both"/>
        <w:rPr>
          <w:rFonts w:ascii="Arial" w:hAnsi="Arial" w:cs="Arial"/>
          <w:b/>
        </w:rPr>
      </w:pPr>
    </w:p>
    <w:p w:rsidR="00097C6A" w:rsidRPr="00097C6A" w:rsidRDefault="00097C6A" w:rsidP="00097C6A">
      <w:pPr>
        <w:jc w:val="center"/>
        <w:rPr>
          <w:rFonts w:ascii="Arial" w:hAnsi="Arial" w:cs="Arial"/>
          <w:b/>
        </w:rPr>
      </w:pPr>
      <w:r w:rsidRPr="00097C6A">
        <w:rPr>
          <w:rFonts w:ascii="Arial" w:hAnsi="Arial" w:cs="Arial"/>
          <w:b/>
        </w:rPr>
        <w:t>REGISTRO DE TUTORIAS</w:t>
      </w:r>
    </w:p>
    <w:p w:rsidR="00097C6A" w:rsidRPr="00097C6A" w:rsidRDefault="00097C6A" w:rsidP="00097C6A">
      <w:pPr>
        <w:jc w:val="center"/>
        <w:rPr>
          <w:rFonts w:ascii="Arial" w:hAnsi="Arial" w:cs="Arial"/>
          <w:b/>
        </w:rPr>
      </w:pPr>
    </w:p>
    <w:tbl>
      <w:tblPr>
        <w:tblW w:w="14059" w:type="dxa"/>
        <w:tblInd w:w="-97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1043"/>
        <w:gridCol w:w="3370"/>
        <w:gridCol w:w="1190"/>
        <w:gridCol w:w="1416"/>
        <w:gridCol w:w="2795"/>
        <w:gridCol w:w="4245"/>
      </w:tblGrid>
      <w:tr w:rsidR="00097C6A" w:rsidRPr="00097C6A" w:rsidTr="00097C6A">
        <w:trPr>
          <w:trHeight w:val="567"/>
        </w:trPr>
        <w:tc>
          <w:tcPr>
            <w:tcW w:w="911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097C6A">
              <w:rPr>
                <w:rFonts w:ascii="Arial" w:hAnsi="Arial" w:cs="Arial"/>
                <w:b/>
                <w:caps/>
              </w:rPr>
              <w:t>Fecha</w:t>
            </w:r>
          </w:p>
        </w:tc>
        <w:tc>
          <w:tcPr>
            <w:tcW w:w="3515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097C6A">
              <w:rPr>
                <w:rFonts w:ascii="Arial" w:hAnsi="Arial" w:cs="Arial"/>
                <w:b/>
                <w:caps/>
              </w:rPr>
              <w:t>Nombre del alumno</w:t>
            </w:r>
          </w:p>
        </w:tc>
        <w:tc>
          <w:tcPr>
            <w:tcW w:w="1037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caps/>
              </w:rPr>
            </w:pPr>
            <w:r w:rsidRPr="00097C6A">
              <w:rPr>
                <w:rFonts w:ascii="Arial" w:hAnsi="Arial" w:cs="Arial"/>
                <w:b/>
                <w:caps/>
              </w:rPr>
              <w:t>codigo</w:t>
            </w:r>
          </w:p>
        </w:tc>
        <w:tc>
          <w:tcPr>
            <w:tcW w:w="1230" w:type="dxa"/>
            <w:shd w:val="clear" w:color="auto" w:fill="auto"/>
          </w:tcPr>
          <w:p w:rsidR="00097C6A" w:rsidRPr="00097C6A" w:rsidRDefault="00097C6A" w:rsidP="003869A6">
            <w:pPr>
              <w:jc w:val="center"/>
              <w:rPr>
                <w:rFonts w:ascii="Arial" w:hAnsi="Arial" w:cs="Arial"/>
                <w:b/>
                <w:caps/>
              </w:rPr>
            </w:pPr>
            <w:r w:rsidRPr="00097C6A">
              <w:rPr>
                <w:rFonts w:ascii="Arial" w:hAnsi="Arial" w:cs="Arial"/>
                <w:b/>
                <w:caps/>
              </w:rPr>
              <w:t>Carrera</w:t>
            </w:r>
          </w:p>
        </w:tc>
        <w:tc>
          <w:tcPr>
            <w:tcW w:w="2916" w:type="dxa"/>
            <w:shd w:val="clear" w:color="auto" w:fill="auto"/>
          </w:tcPr>
          <w:p w:rsidR="00097C6A" w:rsidRPr="00097C6A" w:rsidRDefault="00097C6A" w:rsidP="003869A6">
            <w:pPr>
              <w:jc w:val="center"/>
              <w:rPr>
                <w:rFonts w:ascii="Arial" w:hAnsi="Arial" w:cs="Arial"/>
                <w:b/>
                <w:caps/>
              </w:rPr>
            </w:pPr>
            <w:r w:rsidRPr="00097C6A">
              <w:rPr>
                <w:rFonts w:ascii="Arial" w:hAnsi="Arial" w:cs="Arial"/>
                <w:b/>
                <w:caps/>
              </w:rPr>
              <w:t>TUTOR</w:t>
            </w:r>
          </w:p>
        </w:tc>
        <w:tc>
          <w:tcPr>
            <w:tcW w:w="4450" w:type="dxa"/>
            <w:shd w:val="clear" w:color="auto" w:fill="auto"/>
          </w:tcPr>
          <w:p w:rsidR="00097C6A" w:rsidRPr="00097C6A" w:rsidRDefault="00097C6A" w:rsidP="003869A6">
            <w:pPr>
              <w:jc w:val="center"/>
              <w:rPr>
                <w:rFonts w:ascii="Arial" w:hAnsi="Arial" w:cs="Arial"/>
                <w:b/>
                <w:caps/>
              </w:rPr>
            </w:pPr>
            <w:r w:rsidRPr="00097C6A">
              <w:rPr>
                <w:rFonts w:ascii="Arial" w:hAnsi="Arial" w:cs="Arial"/>
                <w:b/>
                <w:caps/>
              </w:rPr>
              <w:t>Tipo de TUTORÍA</w:t>
            </w:r>
          </w:p>
        </w:tc>
      </w:tr>
      <w:tr w:rsidR="00097C6A" w:rsidRPr="00097C6A" w:rsidTr="00097C6A">
        <w:trPr>
          <w:trHeight w:val="567"/>
        </w:trPr>
        <w:tc>
          <w:tcPr>
            <w:tcW w:w="911" w:type="dxa"/>
            <w:shd w:val="clear" w:color="auto" w:fill="auto"/>
          </w:tcPr>
          <w:p w:rsidR="00097C6A" w:rsidRPr="00097C6A" w:rsidRDefault="00097C6A" w:rsidP="00097C6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097C6A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7C6A" w:rsidRPr="00730867" w:rsidTr="00097C6A">
        <w:trPr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97C6A" w:rsidRPr="00730867" w:rsidTr="00097C6A">
        <w:trPr>
          <w:cantSplit/>
          <w:trHeight w:val="567"/>
        </w:trPr>
        <w:tc>
          <w:tcPr>
            <w:tcW w:w="911" w:type="dxa"/>
            <w:shd w:val="clear" w:color="auto" w:fill="auto"/>
          </w:tcPr>
          <w:p w:rsidR="00097C6A" w:rsidRPr="00730867" w:rsidRDefault="00097C6A" w:rsidP="00097C6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15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16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0" w:type="dxa"/>
            <w:shd w:val="clear" w:color="auto" w:fill="auto"/>
          </w:tcPr>
          <w:p w:rsidR="00097C6A" w:rsidRPr="00730867" w:rsidRDefault="00097C6A" w:rsidP="003869A6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75BF" w:rsidRPr="00097C6A" w:rsidRDefault="00F375BF" w:rsidP="00097C6A"/>
    <w:sectPr w:rsidR="00F375BF" w:rsidRPr="00097C6A" w:rsidSect="00097C6A">
      <w:headerReference w:type="default" r:id="rId7"/>
      <w:footerReference w:type="default" r:id="rId8"/>
      <w:pgSz w:w="15840" w:h="12240" w:orient="landscape"/>
      <w:pgMar w:top="2155" w:right="283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7A4" w:rsidRDefault="004A47A4" w:rsidP="003A1B54">
      <w:r>
        <w:separator/>
      </w:r>
    </w:p>
  </w:endnote>
  <w:endnote w:type="continuationSeparator" w:id="0">
    <w:p w:rsidR="004A47A4" w:rsidRDefault="004A47A4" w:rsidP="003A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A84" w:rsidRDefault="00A67A84" w:rsidP="00EA6C17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Enrique Díaz de León No. 1144, Colonia Paseos de la Montaña C.P. 47460.</w:t>
    </w:r>
  </w:p>
  <w:p w:rsidR="00EA6C17" w:rsidRPr="00A67A84" w:rsidRDefault="00A67A84" w:rsidP="00EA6C17">
    <w:pPr>
      <w:pStyle w:val="Piedepgina"/>
      <w:jc w:val="center"/>
      <w:rPr>
        <w:color w:val="3D4041"/>
        <w:sz w:val="17"/>
        <w:szCs w:val="17"/>
        <w:lang w:val="en-US"/>
      </w:rPr>
    </w:pPr>
    <w:r>
      <w:rPr>
        <w:color w:val="3D4041"/>
        <w:sz w:val="17"/>
        <w:szCs w:val="17"/>
      </w:rPr>
      <w:t>Lagos de Moreno, Jalisco, México</w:t>
    </w:r>
    <w:r w:rsidR="00EA6C17">
      <w:rPr>
        <w:color w:val="3D4041"/>
        <w:sz w:val="17"/>
        <w:szCs w:val="17"/>
      </w:rPr>
      <w:t xml:space="preserve">  </w:t>
    </w:r>
    <w:r w:rsidR="00EA6C17"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 xml:space="preserve">s. </w:t>
    </w:r>
    <w:r w:rsidRPr="00A67A84">
      <w:rPr>
        <w:color w:val="3D4041"/>
        <w:sz w:val="17"/>
        <w:szCs w:val="17"/>
        <w:lang w:val="en-US"/>
      </w:rPr>
      <w:t>[52] (474) 742 4314, 742 3678</w:t>
    </w:r>
    <w:r w:rsidR="00FA7CE4" w:rsidRPr="00A67A84">
      <w:rPr>
        <w:color w:val="3D4041"/>
        <w:sz w:val="17"/>
        <w:szCs w:val="17"/>
        <w:lang w:val="en-US"/>
      </w:rPr>
      <w:t>,</w:t>
    </w:r>
    <w:r w:rsidRPr="00A67A84">
      <w:rPr>
        <w:color w:val="3D4041"/>
        <w:sz w:val="17"/>
        <w:szCs w:val="17"/>
        <w:lang w:val="en-US"/>
      </w:rPr>
      <w:t xml:space="preserve"> 746 4563</w:t>
    </w:r>
    <w:r w:rsidR="00FA7CE4" w:rsidRPr="00A67A84">
      <w:rPr>
        <w:color w:val="3D4041"/>
        <w:sz w:val="17"/>
        <w:szCs w:val="17"/>
        <w:lang w:val="en-US"/>
      </w:rPr>
      <w:t xml:space="preserve"> </w:t>
    </w:r>
    <w:r w:rsidRPr="00A67A84">
      <w:rPr>
        <w:color w:val="3D4041"/>
        <w:sz w:val="17"/>
        <w:szCs w:val="17"/>
        <w:lang w:val="en-US"/>
      </w:rPr>
      <w:t>Ext. 665</w:t>
    </w:r>
    <w:r w:rsidR="00091FC8">
      <w:rPr>
        <w:color w:val="3D4041"/>
        <w:sz w:val="17"/>
        <w:szCs w:val="17"/>
        <w:lang w:val="en-US"/>
      </w:rPr>
      <w:t>1</w:t>
    </w:r>
    <w:r w:rsidR="00222725">
      <w:rPr>
        <w:color w:val="3D4041"/>
        <w:sz w:val="17"/>
        <w:szCs w:val="17"/>
        <w:lang w:val="en-US"/>
      </w:rPr>
      <w:t>2</w:t>
    </w:r>
    <w:proofErr w:type="gramStart"/>
    <w:r w:rsidR="00FA7CE4" w:rsidRPr="00A67A84">
      <w:rPr>
        <w:color w:val="3D4041"/>
        <w:sz w:val="17"/>
        <w:szCs w:val="17"/>
        <w:lang w:val="en-US"/>
      </w:rPr>
      <w:t>,  Fax</w:t>
    </w:r>
    <w:proofErr w:type="gramEnd"/>
    <w:r w:rsidR="00EA6C17" w:rsidRPr="00A67A84">
      <w:rPr>
        <w:color w:val="3D4041"/>
        <w:sz w:val="17"/>
        <w:szCs w:val="17"/>
        <w:lang w:val="en-US"/>
      </w:rPr>
      <w:t xml:space="preserve">  </w:t>
    </w:r>
    <w:r w:rsidRPr="00A67A84">
      <w:rPr>
        <w:color w:val="3D4041"/>
        <w:sz w:val="17"/>
        <w:szCs w:val="17"/>
        <w:lang w:val="en-US"/>
      </w:rPr>
      <w:t>Ext. 66527</w:t>
    </w:r>
  </w:p>
  <w:p w:rsidR="00EA6C17" w:rsidRPr="00F375BF" w:rsidRDefault="00EA6C17" w:rsidP="00EA6C17">
    <w:pPr>
      <w:pStyle w:val="Piedepgina"/>
      <w:jc w:val="center"/>
      <w:rPr>
        <w:b/>
        <w:color w:val="012B46"/>
        <w:sz w:val="17"/>
        <w:szCs w:val="17"/>
        <w:lang w:val="en-US"/>
      </w:rPr>
    </w:pPr>
    <w:r w:rsidRPr="00F375BF">
      <w:rPr>
        <w:b/>
        <w:color w:val="012B46"/>
        <w:sz w:val="17"/>
        <w:szCs w:val="17"/>
        <w:lang w:val="en-US"/>
      </w:rPr>
      <w:t>www.</w:t>
    </w:r>
    <w:r w:rsidR="00A67A84">
      <w:rPr>
        <w:b/>
        <w:color w:val="012B46"/>
        <w:sz w:val="17"/>
        <w:szCs w:val="17"/>
        <w:lang w:val="en-US"/>
      </w:rPr>
      <w:t>lagos</w:t>
    </w:r>
    <w:r w:rsidRPr="00F375BF">
      <w:rPr>
        <w:b/>
        <w:color w:val="012B46"/>
        <w:sz w:val="17"/>
        <w:szCs w:val="17"/>
        <w:lang w:val="en-US"/>
      </w:rPr>
      <w:t>.udg.mx</w:t>
    </w:r>
  </w:p>
  <w:p w:rsidR="00EA6C17" w:rsidRPr="00F375BF" w:rsidRDefault="00EA6C17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7A4" w:rsidRDefault="004A47A4" w:rsidP="003A1B54">
      <w:r>
        <w:separator/>
      </w:r>
    </w:p>
  </w:footnote>
  <w:footnote w:type="continuationSeparator" w:id="0">
    <w:p w:rsidR="004A47A4" w:rsidRDefault="004A47A4" w:rsidP="003A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1B54" w:rsidRDefault="00FA7CE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-1356360</wp:posOffset>
          </wp:positionH>
          <wp:positionV relativeFrom="paragraph">
            <wp:posOffset>-450141</wp:posOffset>
          </wp:positionV>
          <wp:extent cx="7783195" cy="1228725"/>
          <wp:effectExtent l="1905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195" cy="1228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1B54" w:rsidRPr="008F5C7B" w:rsidRDefault="00A67A84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>Centro Universitario de los Lagos</w:t>
    </w:r>
    <w:r w:rsidR="00FA7CE4">
      <w:rPr>
        <w:rFonts w:ascii="Trajan Pro" w:hAnsi="Trajan Pro"/>
        <w:color w:val="3D4041"/>
      </w:rPr>
      <w:t xml:space="preserve"> </w:t>
    </w:r>
  </w:p>
  <w:p w:rsidR="006E7520" w:rsidRDefault="006E7520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 xml:space="preserve">División de Estudios de la </w:t>
    </w:r>
    <w:r w:rsidR="004572E5">
      <w:rPr>
        <w:rFonts w:ascii="Trajan Pro" w:hAnsi="Trajan Pro"/>
        <w:color w:val="3D4041"/>
        <w:sz w:val="17"/>
        <w:szCs w:val="17"/>
      </w:rPr>
      <w:t>Biodiversidad e Innovación Tecnológica</w:t>
    </w:r>
  </w:p>
  <w:p w:rsidR="008445D9" w:rsidRPr="008F5C7B" w:rsidRDefault="008445D9" w:rsidP="008445D9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 xml:space="preserve">Departamento de Ciencias </w:t>
    </w:r>
    <w:r w:rsidR="00222725">
      <w:rPr>
        <w:rFonts w:ascii="Trajan Pro" w:hAnsi="Trajan Pro"/>
        <w:b/>
        <w:color w:val="3D4041"/>
        <w:sz w:val="15"/>
        <w:szCs w:val="15"/>
      </w:rPr>
      <w:t>de la Tierra y de la Vida</w:t>
    </w:r>
  </w:p>
  <w:p w:rsidR="008445D9" w:rsidRDefault="008445D9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93EA8"/>
    <w:multiLevelType w:val="multilevel"/>
    <w:tmpl w:val="33F24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C94ABE"/>
    <w:rsid w:val="00021F9E"/>
    <w:rsid w:val="00027EAC"/>
    <w:rsid w:val="00037C49"/>
    <w:rsid w:val="00091FC8"/>
    <w:rsid w:val="00097C6A"/>
    <w:rsid w:val="000B35B4"/>
    <w:rsid w:val="000B7019"/>
    <w:rsid w:val="00103CBF"/>
    <w:rsid w:val="00104972"/>
    <w:rsid w:val="00123824"/>
    <w:rsid w:val="0014604A"/>
    <w:rsid w:val="001A5540"/>
    <w:rsid w:val="00222725"/>
    <w:rsid w:val="002947F0"/>
    <w:rsid w:val="002966C4"/>
    <w:rsid w:val="00390EA1"/>
    <w:rsid w:val="003A1B54"/>
    <w:rsid w:val="003D0660"/>
    <w:rsid w:val="004074E3"/>
    <w:rsid w:val="004572E5"/>
    <w:rsid w:val="004A47A4"/>
    <w:rsid w:val="004B45DF"/>
    <w:rsid w:val="004F7585"/>
    <w:rsid w:val="00506C79"/>
    <w:rsid w:val="0053219D"/>
    <w:rsid w:val="00566C8F"/>
    <w:rsid w:val="005962A2"/>
    <w:rsid w:val="005D1A8B"/>
    <w:rsid w:val="006239DB"/>
    <w:rsid w:val="006E7520"/>
    <w:rsid w:val="007D13AB"/>
    <w:rsid w:val="008445D9"/>
    <w:rsid w:val="00880385"/>
    <w:rsid w:val="00893965"/>
    <w:rsid w:val="008E4059"/>
    <w:rsid w:val="008F5C7B"/>
    <w:rsid w:val="00944FE5"/>
    <w:rsid w:val="009A7934"/>
    <w:rsid w:val="009B6C33"/>
    <w:rsid w:val="009E3B50"/>
    <w:rsid w:val="00A223B8"/>
    <w:rsid w:val="00A67A84"/>
    <w:rsid w:val="00B50D2B"/>
    <w:rsid w:val="00B82271"/>
    <w:rsid w:val="00B87C37"/>
    <w:rsid w:val="00BA7258"/>
    <w:rsid w:val="00C94ABE"/>
    <w:rsid w:val="00CA777E"/>
    <w:rsid w:val="00CD54B0"/>
    <w:rsid w:val="00CE2BDE"/>
    <w:rsid w:val="00CF5A47"/>
    <w:rsid w:val="00D12DA9"/>
    <w:rsid w:val="00E25B7D"/>
    <w:rsid w:val="00E31C97"/>
    <w:rsid w:val="00E76C53"/>
    <w:rsid w:val="00EA6C17"/>
    <w:rsid w:val="00F16355"/>
    <w:rsid w:val="00F375BF"/>
    <w:rsid w:val="00FA7CE4"/>
    <w:rsid w:val="00FE4AB1"/>
    <w:rsid w:val="00FF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223B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BA7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s%20documentos\papeleria2013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159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CULAGOS</dc:creator>
  <cp:lastModifiedBy>CULAGOS</cp:lastModifiedBy>
  <cp:revision>4</cp:revision>
  <cp:lastPrinted>2013-06-13T17:31:00Z</cp:lastPrinted>
  <dcterms:created xsi:type="dcterms:W3CDTF">2013-07-30T20:19:00Z</dcterms:created>
  <dcterms:modified xsi:type="dcterms:W3CDTF">2013-07-31T15:38:00Z</dcterms:modified>
</cp:coreProperties>
</file>