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5F" w:rsidRDefault="00D8119E" w:rsidP="005503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-352425</wp:posOffset>
                </wp:positionV>
                <wp:extent cx="6286500" cy="7307580"/>
                <wp:effectExtent l="9525" t="9525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0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CD69B" id="Rectangle 2" o:spid="_x0000_s1026" style="position:absolute;margin-left:-32.75pt;margin-top:-27.75pt;width:495pt;height:57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fPIwIAAD0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"/>
            </w:pict>
          </mc:Fallback>
        </mc:AlternateContent>
      </w:r>
      <w:r w:rsidR="0055035F" w:rsidRPr="007F7ABA">
        <w:rPr>
          <w:rFonts w:ascii="Arial" w:hAnsi="Arial" w:cs="Arial"/>
          <w:sz w:val="18"/>
          <w:szCs w:val="18"/>
        </w:rPr>
        <w:t>FORMATO PERMISO/JUSTIFICACIÓN: PERSONAL ACADÉMICO</w:t>
      </w:r>
    </w:p>
    <w:p w:rsidR="007F7ABA" w:rsidRDefault="007F7ABA" w:rsidP="0055035F">
      <w:pPr>
        <w:jc w:val="center"/>
        <w:rPr>
          <w:rFonts w:ascii="Arial" w:hAnsi="Arial" w:cs="Arial"/>
          <w:sz w:val="18"/>
          <w:szCs w:val="18"/>
        </w:rPr>
      </w:pPr>
    </w:p>
    <w:p w:rsidR="007F7ABA" w:rsidRPr="007F7ABA" w:rsidRDefault="007F7ABA" w:rsidP="0055035F">
      <w:pPr>
        <w:jc w:val="center"/>
        <w:rPr>
          <w:rFonts w:ascii="Arial" w:hAnsi="Arial" w:cs="Arial"/>
          <w:sz w:val="18"/>
          <w:szCs w:val="18"/>
        </w:rPr>
      </w:pPr>
    </w:p>
    <w:p w:rsidR="0055035F" w:rsidRPr="007F7ABA" w:rsidRDefault="0055035F" w:rsidP="0055035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142"/>
        <w:gridCol w:w="425"/>
        <w:gridCol w:w="142"/>
        <w:gridCol w:w="6318"/>
      </w:tblGrid>
      <w:tr w:rsidR="0055035F" w:rsidRPr="007F7ABA" w:rsidTr="00FC0377">
        <w:tc>
          <w:tcPr>
            <w:tcW w:w="2518" w:type="dxa"/>
            <w:gridSpan w:val="5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JEFE DE DEPARTAMENTO:</w:t>
            </w:r>
          </w:p>
        </w:tc>
        <w:tc>
          <w:tcPr>
            <w:tcW w:w="6460" w:type="dxa"/>
            <w:gridSpan w:val="2"/>
            <w:tcBorders>
              <w:bottom w:val="dotted" w:sz="4" w:space="0" w:color="auto"/>
            </w:tcBorders>
          </w:tcPr>
          <w:p w:rsidR="0055035F" w:rsidRPr="007F7ABA" w:rsidRDefault="0055035F" w:rsidP="00D81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ABA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BE5929" w:rsidRPr="007F7AB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8240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E5929" w:rsidRPr="007F7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119E">
              <w:rPr>
                <w:rFonts w:ascii="Arial" w:hAnsi="Arial" w:cs="Arial"/>
                <w:b/>
                <w:sz w:val="18"/>
                <w:szCs w:val="18"/>
              </w:rPr>
              <w:t>María de la Luz Miranda Beltrán</w:t>
            </w:r>
            <w:bookmarkStart w:id="0" w:name="_GoBack"/>
            <w:bookmarkEnd w:id="0"/>
          </w:p>
        </w:tc>
      </w:tr>
      <w:tr w:rsidR="0055035F" w:rsidRPr="007F7ABA" w:rsidTr="00FC0377">
        <w:tc>
          <w:tcPr>
            <w:tcW w:w="2093" w:type="dxa"/>
            <w:gridSpan w:val="4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DEPARTAMENTO DE:</w:t>
            </w:r>
          </w:p>
        </w:tc>
        <w:tc>
          <w:tcPr>
            <w:tcW w:w="6885" w:type="dxa"/>
            <w:gridSpan w:val="3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ABA">
              <w:rPr>
                <w:rFonts w:ascii="Arial" w:hAnsi="Arial" w:cs="Arial"/>
                <w:b/>
                <w:sz w:val="18"/>
                <w:szCs w:val="18"/>
              </w:rPr>
              <w:t>Ciencias de la Tierra y de la Vida</w:t>
            </w:r>
          </w:p>
        </w:tc>
      </w:tr>
      <w:tr w:rsidR="0055035F" w:rsidRPr="007F7ABA" w:rsidTr="00FC0377">
        <w:tc>
          <w:tcPr>
            <w:tcW w:w="8978" w:type="dxa"/>
            <w:gridSpan w:val="7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55035F" w:rsidRPr="007F7ABA" w:rsidRDefault="0055035F" w:rsidP="00FC0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SOLICITANTE</w:t>
            </w:r>
          </w:p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1242" w:type="dxa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7736" w:type="dxa"/>
            <w:gridSpan w:val="6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1809" w:type="dxa"/>
            <w:gridSpan w:val="2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NOMBRAMIENTO:</w:t>
            </w:r>
          </w:p>
        </w:tc>
        <w:tc>
          <w:tcPr>
            <w:tcW w:w="7169" w:type="dxa"/>
            <w:gridSpan w:val="5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1951" w:type="dxa"/>
            <w:gridSpan w:val="3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JORNADA LABORAL:</w:t>
            </w:r>
          </w:p>
        </w:tc>
        <w:tc>
          <w:tcPr>
            <w:tcW w:w="7027" w:type="dxa"/>
            <w:gridSpan w:val="4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1242" w:type="dxa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MATERIA:</w:t>
            </w:r>
          </w:p>
        </w:tc>
        <w:tc>
          <w:tcPr>
            <w:tcW w:w="7736" w:type="dxa"/>
            <w:gridSpan w:val="6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1242" w:type="dxa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HORARIO:</w:t>
            </w:r>
          </w:p>
        </w:tc>
        <w:tc>
          <w:tcPr>
            <w:tcW w:w="773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2660" w:type="dxa"/>
            <w:gridSpan w:val="6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FECHA O PERIODO A FALTAR:</w:t>
            </w:r>
          </w:p>
        </w:tc>
        <w:tc>
          <w:tcPr>
            <w:tcW w:w="6318" w:type="dxa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5035F" w:rsidRPr="007F7ABA" w:rsidRDefault="0055035F" w:rsidP="0055035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268"/>
        <w:gridCol w:w="284"/>
        <w:gridCol w:w="425"/>
        <w:gridCol w:w="64"/>
        <w:gridCol w:w="2488"/>
        <w:gridCol w:w="141"/>
        <w:gridCol w:w="426"/>
      </w:tblGrid>
      <w:tr w:rsidR="0055035F" w:rsidRPr="007F7ABA" w:rsidTr="00FC0377">
        <w:tc>
          <w:tcPr>
            <w:tcW w:w="2943" w:type="dxa"/>
            <w:gridSpan w:val="2"/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7ABA">
              <w:rPr>
                <w:rFonts w:ascii="Arial" w:hAnsi="Arial" w:cs="Arial"/>
                <w:b/>
                <w:sz w:val="18"/>
                <w:szCs w:val="18"/>
              </w:rPr>
              <w:t>FALTA POR:</w:t>
            </w:r>
          </w:p>
        </w:tc>
        <w:tc>
          <w:tcPr>
            <w:tcW w:w="2977" w:type="dxa"/>
            <w:gridSpan w:val="3"/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7ABA">
              <w:rPr>
                <w:rFonts w:ascii="Arial" w:hAnsi="Arial" w:cs="Arial"/>
                <w:b/>
                <w:sz w:val="18"/>
                <w:szCs w:val="18"/>
              </w:rPr>
              <w:t>LLEGADA TARDE POR:</w:t>
            </w:r>
          </w:p>
        </w:tc>
        <w:tc>
          <w:tcPr>
            <w:tcW w:w="3119" w:type="dxa"/>
            <w:gridSpan w:val="4"/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7ABA">
              <w:rPr>
                <w:rFonts w:ascii="Arial" w:hAnsi="Arial" w:cs="Arial"/>
                <w:b/>
                <w:sz w:val="18"/>
                <w:szCs w:val="18"/>
              </w:rPr>
              <w:t>INEXISTENCIA DE REGISTRO POR:</w:t>
            </w:r>
          </w:p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2518" w:type="dxa"/>
            <w:tcBorders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MOTIVOS PERSONALES</w:t>
            </w:r>
          </w:p>
        </w:tc>
        <w:tc>
          <w:tcPr>
            <w:tcW w:w="425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CITA MEDICA IMSS</w:t>
            </w:r>
          </w:p>
        </w:tc>
        <w:tc>
          <w:tcPr>
            <w:tcW w:w="425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CHECADOR APAGADO</w:t>
            </w:r>
          </w:p>
        </w:tc>
        <w:tc>
          <w:tcPr>
            <w:tcW w:w="42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2518" w:type="dxa"/>
            <w:tcBorders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FALLEC. DE FAMILIAR</w:t>
            </w:r>
          </w:p>
        </w:tc>
        <w:tc>
          <w:tcPr>
            <w:tcW w:w="425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MOTIVOS PERSONALES</w:t>
            </w:r>
          </w:p>
        </w:tc>
        <w:tc>
          <w:tcPr>
            <w:tcW w:w="425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CHECADOR NO FUNCIONA</w:t>
            </w:r>
          </w:p>
        </w:tc>
        <w:tc>
          <w:tcPr>
            <w:tcW w:w="42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2518" w:type="dxa"/>
            <w:tcBorders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INCAPACIDAD MEDICA</w:t>
            </w:r>
          </w:p>
        </w:tc>
        <w:tc>
          <w:tcPr>
            <w:tcW w:w="425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ACT. ACAD. FUERA CU</w:t>
            </w:r>
          </w:p>
        </w:tc>
        <w:tc>
          <w:tcPr>
            <w:tcW w:w="425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A03F32" w:rsidP="00FC0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FALLA ENERGI</w:t>
            </w:r>
            <w:r w:rsidR="0055035F" w:rsidRPr="007F7ABA">
              <w:rPr>
                <w:rFonts w:ascii="Arial" w:hAnsi="Arial" w:cs="Arial"/>
                <w:sz w:val="18"/>
                <w:szCs w:val="18"/>
              </w:rPr>
              <w:t>A ELECTRICA</w:t>
            </w:r>
          </w:p>
        </w:tc>
        <w:tc>
          <w:tcPr>
            <w:tcW w:w="42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2518" w:type="dxa"/>
            <w:tcBorders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MATRIMONIO CIVIL</w:t>
            </w:r>
          </w:p>
        </w:tc>
        <w:tc>
          <w:tcPr>
            <w:tcW w:w="425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OLVIDO</w:t>
            </w:r>
          </w:p>
        </w:tc>
        <w:tc>
          <w:tcPr>
            <w:tcW w:w="42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2518" w:type="dxa"/>
            <w:tcBorders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ACT. ACAD. FUERA CU</w:t>
            </w:r>
          </w:p>
        </w:tc>
        <w:tc>
          <w:tcPr>
            <w:tcW w:w="425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2518" w:type="dxa"/>
            <w:tcBorders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CUMPLEAÑOS</w:t>
            </w:r>
          </w:p>
        </w:tc>
        <w:tc>
          <w:tcPr>
            <w:tcW w:w="425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FECHA DE CUMPLEAÑOS</w:t>
            </w:r>
          </w:p>
        </w:tc>
        <w:tc>
          <w:tcPr>
            <w:tcW w:w="3828" w:type="dxa"/>
            <w:gridSpan w:val="6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2518" w:type="dxa"/>
            <w:tcBorders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OTRA CAUSA</w:t>
            </w:r>
          </w:p>
        </w:tc>
        <w:tc>
          <w:tcPr>
            <w:tcW w:w="425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F79646" w:themeColor="accent6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035F" w:rsidRPr="007F7ABA" w:rsidRDefault="0055035F" w:rsidP="0055035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5035F" w:rsidRPr="007F7ABA" w:rsidTr="00FC0377">
        <w:tc>
          <w:tcPr>
            <w:tcW w:w="8978" w:type="dxa"/>
          </w:tcPr>
          <w:p w:rsidR="0055035F" w:rsidRPr="007F7ABA" w:rsidRDefault="0055035F" w:rsidP="00FC0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FECHA (S) Y HORA(S) EN LA(S) QUE SERA(N) RECUPERADA(S) LA(S) SESION(ES)</w:t>
            </w:r>
          </w:p>
          <w:p w:rsidR="0055035F" w:rsidRPr="007F7ABA" w:rsidRDefault="0055035F" w:rsidP="00FC0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8978" w:type="dxa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5035F" w:rsidRPr="007F7ABA" w:rsidRDefault="0055035F" w:rsidP="0055035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55035F" w:rsidRPr="007F7ABA" w:rsidTr="00FC0377">
        <w:tc>
          <w:tcPr>
            <w:tcW w:w="5386" w:type="dxa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35F" w:rsidRPr="007F7ABA" w:rsidTr="00FC0377">
        <w:tc>
          <w:tcPr>
            <w:tcW w:w="5386" w:type="dxa"/>
            <w:tcBorders>
              <w:top w:val="dotted" w:sz="4" w:space="0" w:color="auto"/>
            </w:tcBorders>
          </w:tcPr>
          <w:p w:rsidR="0055035F" w:rsidRPr="007F7ABA" w:rsidRDefault="0055035F" w:rsidP="00FC0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FIRMA DEL SOLICITANTE</w:t>
            </w:r>
          </w:p>
        </w:tc>
      </w:tr>
    </w:tbl>
    <w:p w:rsidR="0055035F" w:rsidRPr="007F7ABA" w:rsidRDefault="0055035F" w:rsidP="0055035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09"/>
        <w:gridCol w:w="547"/>
        <w:gridCol w:w="1999"/>
        <w:gridCol w:w="851"/>
        <w:gridCol w:w="425"/>
      </w:tblGrid>
      <w:tr w:rsidR="0055035F" w:rsidRPr="007F7ABA" w:rsidTr="00FC0377">
        <w:trPr>
          <w:jc w:val="center"/>
        </w:trPr>
        <w:tc>
          <w:tcPr>
            <w:tcW w:w="2976" w:type="dxa"/>
          </w:tcPr>
          <w:p w:rsidR="0055035F" w:rsidRPr="007F7ABA" w:rsidRDefault="0055035F" w:rsidP="00FC03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Lagos de Moreno, Jalisco;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999" w:type="dxa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5035F" w:rsidRPr="007F7ABA" w:rsidRDefault="0055035F" w:rsidP="00FC0377">
            <w:pPr>
              <w:rPr>
                <w:rFonts w:ascii="Arial" w:hAnsi="Arial" w:cs="Arial"/>
                <w:sz w:val="18"/>
                <w:szCs w:val="18"/>
              </w:rPr>
            </w:pPr>
            <w:r w:rsidRPr="007F7ABA">
              <w:rPr>
                <w:rFonts w:ascii="Arial" w:hAnsi="Arial" w:cs="Arial"/>
                <w:sz w:val="18"/>
                <w:szCs w:val="18"/>
              </w:rPr>
              <w:t>del  20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55035F" w:rsidRPr="007F7ABA" w:rsidRDefault="0055035F" w:rsidP="00FC03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5035F" w:rsidRPr="007F7ABA" w:rsidRDefault="0055035F" w:rsidP="0055035F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0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55035F" w:rsidRPr="004376CB" w:rsidTr="00FC0377">
        <w:tc>
          <w:tcPr>
            <w:tcW w:w="5386" w:type="dxa"/>
          </w:tcPr>
          <w:p w:rsidR="0055035F" w:rsidRDefault="0055035F" w:rsidP="00FC0377">
            <w:pPr>
              <w:rPr>
                <w:rFonts w:cstheme="minorHAnsi"/>
                <w:sz w:val="20"/>
                <w:szCs w:val="20"/>
              </w:rPr>
            </w:pPr>
          </w:p>
          <w:p w:rsidR="0055035F" w:rsidRDefault="0055035F" w:rsidP="00FC0377">
            <w:pPr>
              <w:rPr>
                <w:rFonts w:cstheme="minorHAnsi"/>
                <w:sz w:val="20"/>
                <w:szCs w:val="20"/>
              </w:rPr>
            </w:pPr>
          </w:p>
          <w:p w:rsidR="0055035F" w:rsidRDefault="0055035F" w:rsidP="00FC0377">
            <w:pPr>
              <w:rPr>
                <w:rFonts w:cstheme="minorHAnsi"/>
                <w:sz w:val="20"/>
                <w:szCs w:val="20"/>
              </w:rPr>
            </w:pPr>
          </w:p>
          <w:p w:rsidR="007F7ABA" w:rsidRPr="004376CB" w:rsidRDefault="007F7ABA" w:rsidP="00FC03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035F" w:rsidRPr="004376CB" w:rsidTr="00FC0377">
        <w:tc>
          <w:tcPr>
            <w:tcW w:w="5386" w:type="dxa"/>
          </w:tcPr>
          <w:p w:rsidR="0055035F" w:rsidRPr="00257E81" w:rsidRDefault="0055035F" w:rsidP="00FC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E81">
              <w:rPr>
                <w:rFonts w:ascii="Arial" w:hAnsi="Arial" w:cs="Arial"/>
                <w:sz w:val="20"/>
                <w:szCs w:val="20"/>
              </w:rPr>
              <w:t>Autorización del Jefe de Departamento</w:t>
            </w:r>
          </w:p>
        </w:tc>
      </w:tr>
    </w:tbl>
    <w:p w:rsidR="0055035F" w:rsidRPr="004376CB" w:rsidRDefault="0055035F" w:rsidP="0055035F">
      <w:pPr>
        <w:rPr>
          <w:rFonts w:cstheme="minorHAnsi"/>
          <w:sz w:val="20"/>
          <w:szCs w:val="20"/>
        </w:rPr>
      </w:pPr>
    </w:p>
    <w:p w:rsidR="007F7ABA" w:rsidRDefault="007F7ABA" w:rsidP="0055035F">
      <w:pPr>
        <w:jc w:val="both"/>
        <w:rPr>
          <w:rFonts w:cstheme="minorHAnsi"/>
          <w:sz w:val="16"/>
          <w:szCs w:val="20"/>
        </w:rPr>
      </w:pPr>
    </w:p>
    <w:p w:rsidR="0055035F" w:rsidRPr="003132B4" w:rsidRDefault="0055035F" w:rsidP="0055035F">
      <w:pPr>
        <w:jc w:val="both"/>
        <w:rPr>
          <w:rFonts w:ascii="Arial" w:hAnsi="Arial" w:cs="Arial"/>
          <w:sz w:val="14"/>
          <w:szCs w:val="14"/>
        </w:rPr>
      </w:pPr>
      <w:r w:rsidRPr="003132B4">
        <w:rPr>
          <w:rFonts w:ascii="Arial" w:hAnsi="Arial" w:cs="Arial"/>
          <w:sz w:val="14"/>
          <w:szCs w:val="14"/>
        </w:rPr>
        <w:t>NOTA: Se deberá anexar el documento probatorio correspondiente a la causa por la cual falta o llega tarde a sus labores (acta de defunción, incapacidad, acta de matrimonio, invitación de otra institución, copia de tarjeta de citas médicas, etc.).</w:t>
      </w:r>
    </w:p>
    <w:sectPr w:rsidR="0055035F" w:rsidRPr="003132B4" w:rsidSect="0055035F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07" w:rsidRDefault="00301B07" w:rsidP="003A1B54">
      <w:r>
        <w:separator/>
      </w:r>
    </w:p>
  </w:endnote>
  <w:endnote w:type="continuationSeparator" w:id="0">
    <w:p w:rsidR="00301B07" w:rsidRDefault="00301B07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84" w:rsidRDefault="00A67A84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color w:val="3D4041"/>
        <w:sz w:val="17"/>
        <w:szCs w:val="17"/>
        <w:lang w:val="en-US"/>
      </w:rPr>
    </w:pPr>
    <w:r>
      <w:rPr>
        <w:color w:val="3D4041"/>
        <w:sz w:val="17"/>
        <w:szCs w:val="17"/>
      </w:rPr>
      <w:t>Lagos de Moreno, Jalisco, México</w:t>
    </w:r>
    <w:r w:rsidR="00EA6C17">
      <w:rPr>
        <w:color w:val="3D4041"/>
        <w:sz w:val="17"/>
        <w:szCs w:val="17"/>
      </w:rPr>
      <w:t xml:space="preserve">  </w:t>
    </w:r>
    <w:r w:rsidR="00EA6C17"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s. </w:t>
    </w:r>
    <w:r w:rsidRPr="00A67A84">
      <w:rPr>
        <w:color w:val="3D4041"/>
        <w:sz w:val="17"/>
        <w:szCs w:val="17"/>
        <w:lang w:val="en-US"/>
      </w:rPr>
      <w:t>[52] (474) 742 4314, 742 3678</w:t>
    </w:r>
    <w:r w:rsidR="00FA7CE4" w:rsidRPr="00A67A84">
      <w:rPr>
        <w:color w:val="3D4041"/>
        <w:sz w:val="17"/>
        <w:szCs w:val="17"/>
        <w:lang w:val="en-US"/>
      </w:rPr>
      <w:t>,</w:t>
    </w:r>
    <w:r w:rsidRPr="00A67A84">
      <w:rPr>
        <w:color w:val="3D4041"/>
        <w:sz w:val="17"/>
        <w:szCs w:val="17"/>
        <w:lang w:val="en-US"/>
      </w:rPr>
      <w:t xml:space="preserve"> 746 4563</w:t>
    </w:r>
    <w:r w:rsidR="00FA7CE4" w:rsidRPr="00A67A84">
      <w:rPr>
        <w:color w:val="3D4041"/>
        <w:sz w:val="17"/>
        <w:szCs w:val="17"/>
        <w:lang w:val="en-US"/>
      </w:rPr>
      <w:t xml:space="preserve"> </w:t>
    </w:r>
    <w:r w:rsidRPr="00A67A84">
      <w:rPr>
        <w:color w:val="3D4041"/>
        <w:sz w:val="17"/>
        <w:szCs w:val="17"/>
        <w:lang w:val="en-US"/>
      </w:rPr>
      <w:t>Ext. 665</w:t>
    </w:r>
    <w:r w:rsidR="00091FC8">
      <w:rPr>
        <w:color w:val="3D4041"/>
        <w:sz w:val="17"/>
        <w:szCs w:val="17"/>
        <w:lang w:val="en-US"/>
      </w:rPr>
      <w:t>1</w:t>
    </w:r>
    <w:r w:rsidR="00222725">
      <w:rPr>
        <w:color w:val="3D4041"/>
        <w:sz w:val="17"/>
        <w:szCs w:val="17"/>
        <w:lang w:val="en-US"/>
      </w:rPr>
      <w:t>2</w:t>
    </w:r>
    <w:r w:rsidR="00FA7CE4" w:rsidRPr="00A67A84">
      <w:rPr>
        <w:color w:val="3D4041"/>
        <w:sz w:val="17"/>
        <w:szCs w:val="17"/>
        <w:lang w:val="en-US"/>
      </w:rPr>
      <w:t>,  Fax</w:t>
    </w:r>
    <w:r w:rsidR="00EA6C17" w:rsidRPr="00A67A84">
      <w:rPr>
        <w:color w:val="3D4041"/>
        <w:sz w:val="17"/>
        <w:szCs w:val="17"/>
        <w:lang w:val="en-US"/>
      </w:rPr>
      <w:t xml:space="preserve">  </w:t>
    </w:r>
    <w:r w:rsidRPr="00A67A84">
      <w:rPr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 w:rsidR="00A67A84">
      <w:rPr>
        <w:b/>
        <w:color w:val="012B46"/>
        <w:sz w:val="17"/>
        <w:szCs w:val="17"/>
        <w:lang w:val="en-US"/>
      </w:rPr>
      <w:t>lagos</w:t>
    </w:r>
    <w:r w:rsidRPr="00F375BF">
      <w:rPr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07" w:rsidRDefault="00301B07" w:rsidP="003A1B54">
      <w:r>
        <w:separator/>
      </w:r>
    </w:p>
  </w:footnote>
  <w:footnote w:type="continuationSeparator" w:id="0">
    <w:p w:rsidR="00301B07" w:rsidRDefault="00301B07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de Ciencias </w:t>
    </w:r>
    <w:r w:rsidR="00222725">
      <w:rPr>
        <w:rFonts w:ascii="Trajan Pro" w:hAnsi="Trajan Pro"/>
        <w:b/>
        <w:color w:val="3D4041"/>
        <w:sz w:val="15"/>
        <w:szCs w:val="15"/>
      </w:rPr>
      <w:t>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3EA8"/>
    <w:multiLevelType w:val="multilevel"/>
    <w:tmpl w:val="33F24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2D5E"/>
    <w:rsid w:val="00027EAC"/>
    <w:rsid w:val="00037C49"/>
    <w:rsid w:val="00091FC8"/>
    <w:rsid w:val="000B35B4"/>
    <w:rsid w:val="000B7019"/>
    <w:rsid w:val="00103CBF"/>
    <w:rsid w:val="00104972"/>
    <w:rsid w:val="00123824"/>
    <w:rsid w:val="001A5540"/>
    <w:rsid w:val="00222725"/>
    <w:rsid w:val="00257E81"/>
    <w:rsid w:val="002947F0"/>
    <w:rsid w:val="002966C4"/>
    <w:rsid w:val="00301B07"/>
    <w:rsid w:val="003132B4"/>
    <w:rsid w:val="00390EA1"/>
    <w:rsid w:val="0039461F"/>
    <w:rsid w:val="003A1B54"/>
    <w:rsid w:val="004074E3"/>
    <w:rsid w:val="004572E5"/>
    <w:rsid w:val="00486814"/>
    <w:rsid w:val="004B45DF"/>
    <w:rsid w:val="004F7585"/>
    <w:rsid w:val="00506C79"/>
    <w:rsid w:val="0053219D"/>
    <w:rsid w:val="0055035F"/>
    <w:rsid w:val="00566C8F"/>
    <w:rsid w:val="005962A2"/>
    <w:rsid w:val="005D1A8B"/>
    <w:rsid w:val="00606A22"/>
    <w:rsid w:val="006239DB"/>
    <w:rsid w:val="006D4CF3"/>
    <w:rsid w:val="006E7520"/>
    <w:rsid w:val="007F7ABA"/>
    <w:rsid w:val="00827AB5"/>
    <w:rsid w:val="008445D9"/>
    <w:rsid w:val="00880385"/>
    <w:rsid w:val="00893965"/>
    <w:rsid w:val="008B5937"/>
    <w:rsid w:val="008E4059"/>
    <w:rsid w:val="008F5C7B"/>
    <w:rsid w:val="00944FE5"/>
    <w:rsid w:val="009A7934"/>
    <w:rsid w:val="009B6C33"/>
    <w:rsid w:val="009E3B50"/>
    <w:rsid w:val="00A03F32"/>
    <w:rsid w:val="00A223B8"/>
    <w:rsid w:val="00A67A84"/>
    <w:rsid w:val="00A8240D"/>
    <w:rsid w:val="00B50D2B"/>
    <w:rsid w:val="00B82271"/>
    <w:rsid w:val="00B87C37"/>
    <w:rsid w:val="00BE5929"/>
    <w:rsid w:val="00C94ABE"/>
    <w:rsid w:val="00CA777E"/>
    <w:rsid w:val="00CD54B0"/>
    <w:rsid w:val="00CE2BDE"/>
    <w:rsid w:val="00CF5A47"/>
    <w:rsid w:val="00D12DA9"/>
    <w:rsid w:val="00D8119E"/>
    <w:rsid w:val="00D9431B"/>
    <w:rsid w:val="00E210D8"/>
    <w:rsid w:val="00E25B7D"/>
    <w:rsid w:val="00E31C97"/>
    <w:rsid w:val="00E756F4"/>
    <w:rsid w:val="00EA6C17"/>
    <w:rsid w:val="00F16355"/>
    <w:rsid w:val="00F375BF"/>
    <w:rsid w:val="00FA7CE4"/>
    <w:rsid w:val="00FE4AB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DFAA95-D2A6-4EA0-94BD-61047A2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23B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5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Rossy</cp:lastModifiedBy>
  <cp:revision>2</cp:revision>
  <cp:lastPrinted>2013-06-13T17:31:00Z</cp:lastPrinted>
  <dcterms:created xsi:type="dcterms:W3CDTF">2017-03-30T23:59:00Z</dcterms:created>
  <dcterms:modified xsi:type="dcterms:W3CDTF">2017-03-30T23:59:00Z</dcterms:modified>
</cp:coreProperties>
</file>