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47" w:rsidRPr="00DC7BD5" w:rsidRDefault="00146247" w:rsidP="004C098A">
      <w:pPr>
        <w:tabs>
          <w:tab w:val="right" w:pos="8951"/>
        </w:tabs>
        <w:spacing w:after="0" w:line="240" w:lineRule="auto"/>
        <w:jc w:val="center"/>
        <w:rPr>
          <w:b/>
          <w:sz w:val="20"/>
        </w:rPr>
      </w:pPr>
    </w:p>
    <w:tbl>
      <w:tblPr>
        <w:tblStyle w:val="Tablaconcuadrcula"/>
        <w:tblpPr w:leftFromText="142" w:rightFromText="142" w:vertAnchor="text" w:horzAnchor="margin" w:tblpY="52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3402"/>
      </w:tblGrid>
      <w:tr w:rsidR="009921E8" w:rsidRPr="00DC7BD5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paterno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materno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(s)</w:t>
            </w:r>
          </w:p>
        </w:tc>
      </w:tr>
      <w:tr w:rsidR="009921E8" w:rsidRPr="00DC7BD5" w:rsidTr="003C1053">
        <w:trPr>
          <w:trHeight w:hRule="exact" w:val="340"/>
        </w:trPr>
        <w:tc>
          <w:tcPr>
            <w:tcW w:w="2518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Código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Carrera</w:t>
            </w:r>
            <w:r w:rsidR="007E4C69">
              <w:rPr>
                <w:sz w:val="20"/>
              </w:rPr>
              <w:t>/Modalidad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Sede </w:t>
            </w:r>
          </w:p>
        </w:tc>
      </w:tr>
      <w:tr w:rsidR="009921E8" w:rsidRPr="00DC7BD5" w:rsidTr="003C1053">
        <w:trPr>
          <w:trHeight w:val="340"/>
        </w:trPr>
        <w:tc>
          <w:tcPr>
            <w:tcW w:w="2518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:rsidTr="003C1053">
        <w:trPr>
          <w:trHeight w:hRule="exact" w:val="340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Periodo del informe:    </w:t>
            </w:r>
          </w:p>
        </w:tc>
        <w:tc>
          <w:tcPr>
            <w:tcW w:w="6379" w:type="dxa"/>
            <w:gridSpan w:val="2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Y="484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3686"/>
      </w:tblGrid>
      <w:tr w:rsidR="006D7C79" w:rsidRPr="00DC7BD5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:rsidR="006D7C79" w:rsidRPr="00DC7BD5" w:rsidRDefault="003C1053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E</w:t>
            </w:r>
            <w:r w:rsidR="006D7C79" w:rsidRPr="00DC7BD5">
              <w:rPr>
                <w:sz w:val="20"/>
              </w:rPr>
              <w:t>ntidad receptora</w:t>
            </w:r>
          </w:p>
        </w:tc>
        <w:tc>
          <w:tcPr>
            <w:tcW w:w="5528" w:type="dxa"/>
            <w:gridSpan w:val="2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del responsable o supervisor</w:t>
            </w:r>
          </w:p>
        </w:tc>
        <w:tc>
          <w:tcPr>
            <w:tcW w:w="5528" w:type="dxa"/>
            <w:gridSpan w:val="2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:rsidTr="004C098A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410" w:type="dxa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3686" w:type="dxa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p w:rsidR="003C1053" w:rsidRDefault="009921E8" w:rsidP="006D7C79">
      <w:pPr>
        <w:tabs>
          <w:tab w:val="left" w:pos="1695"/>
        </w:tabs>
        <w:spacing w:after="0" w:line="240" w:lineRule="auto"/>
        <w:jc w:val="center"/>
        <w:rPr>
          <w:b/>
        </w:rPr>
      </w:pPr>
      <w:r w:rsidRPr="009921E8">
        <w:rPr>
          <w:b/>
        </w:rPr>
        <w:t>Informe de prácticas</w:t>
      </w:r>
      <w:r w:rsidR="006D7C79">
        <w:rPr>
          <w:b/>
        </w:rPr>
        <w:t xml:space="preserve"> profesionales</w:t>
      </w:r>
    </w:p>
    <w:p w:rsidR="003C1053" w:rsidRPr="000B3CFF" w:rsidRDefault="003C1053" w:rsidP="00BB25D6">
      <w:pPr>
        <w:spacing w:after="0" w:line="240" w:lineRule="auto"/>
        <w:rPr>
          <w:sz w:val="20"/>
        </w:rPr>
      </w:pPr>
    </w:p>
    <w:p w:rsidR="000B3CFF" w:rsidRPr="000B3CFF" w:rsidRDefault="000B3CFF" w:rsidP="000B3CFF">
      <w:pPr>
        <w:spacing w:after="0" w:line="240" w:lineRule="auto"/>
        <w:jc w:val="center"/>
        <w:rPr>
          <w:b/>
          <w:sz w:val="16"/>
        </w:rPr>
      </w:pPr>
    </w:p>
    <w:p w:rsidR="00BB25D6" w:rsidRDefault="00BB25D6" w:rsidP="000B3CFF">
      <w:pPr>
        <w:spacing w:after="0"/>
        <w:jc w:val="center"/>
        <w:rPr>
          <w:b/>
        </w:rPr>
      </w:pPr>
      <w:r>
        <w:rPr>
          <w:b/>
        </w:rPr>
        <w:t>Principales a</w:t>
      </w:r>
      <w:r w:rsidRPr="00BB25D6">
        <w:rPr>
          <w:b/>
        </w:rPr>
        <w:t>ctividades  reali</w:t>
      </w:r>
      <w:r>
        <w:rPr>
          <w:b/>
        </w:rPr>
        <w:t>zadas en el periodo del informe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B25D6" w:rsidTr="00A8567C">
        <w:tc>
          <w:tcPr>
            <w:tcW w:w="8897" w:type="dxa"/>
          </w:tcPr>
          <w:p w:rsidR="00BB25D6" w:rsidRP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 w:rsidRPr="00BB25D6">
              <w:rPr>
                <w:sz w:val="20"/>
              </w:rPr>
              <w:t>1.</w:t>
            </w:r>
            <w:r>
              <w:rPr>
                <w:sz w:val="20"/>
              </w:rPr>
              <w:t xml:space="preserve">  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P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Pr="00BB25D6" w:rsidRDefault="00BB25D6" w:rsidP="00BB25D6">
            <w:pPr>
              <w:rPr>
                <w:b/>
                <w:sz w:val="20"/>
              </w:rPr>
            </w:pPr>
          </w:p>
        </w:tc>
      </w:tr>
    </w:tbl>
    <w:p w:rsidR="00BB25D6" w:rsidRPr="00BB25D6" w:rsidRDefault="00BB25D6" w:rsidP="00BB25D6">
      <w:pPr>
        <w:spacing w:after="0"/>
        <w:rPr>
          <w:b/>
          <w:sz w:val="20"/>
          <w:szCs w:val="20"/>
        </w:rPr>
      </w:pPr>
    </w:p>
    <w:p w:rsidR="003C1053" w:rsidRPr="00BB25D6" w:rsidRDefault="000C25DE" w:rsidP="000C3E7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04189B">
        <w:rPr>
          <w:sz w:val="20"/>
          <w:szCs w:val="20"/>
        </w:rPr>
        <w:t>Lagos de Moreno</w:t>
      </w:r>
      <w:r>
        <w:rPr>
          <w:sz w:val="20"/>
          <w:szCs w:val="20"/>
        </w:rPr>
        <w:t>,</w:t>
      </w:r>
      <w:r w:rsidR="00BB25D6" w:rsidRPr="00BB25D6">
        <w:rPr>
          <w:sz w:val="20"/>
          <w:szCs w:val="20"/>
        </w:rPr>
        <w:t xml:space="preserve"> Jal.,  </w:t>
      </w:r>
      <w:r>
        <w:rPr>
          <w:sz w:val="20"/>
          <w:szCs w:val="20"/>
        </w:rPr>
        <w:t>a _____ de __________ del _____</w:t>
      </w:r>
      <w:r w:rsidR="00BB25D6">
        <w:rPr>
          <w:sz w:val="20"/>
          <w:szCs w:val="20"/>
        </w:rPr>
        <w:t>.</w:t>
      </w:r>
    </w:p>
    <w:p w:rsidR="003C1053" w:rsidRDefault="003C1053" w:rsidP="000C3E7A">
      <w:pPr>
        <w:spacing w:after="0" w:line="240" w:lineRule="auto"/>
        <w:rPr>
          <w:sz w:val="20"/>
          <w:szCs w:val="20"/>
        </w:rPr>
      </w:pPr>
    </w:p>
    <w:p w:rsidR="004B5605" w:rsidRDefault="004B5605" w:rsidP="000C3E7A">
      <w:pPr>
        <w:spacing w:after="0" w:line="240" w:lineRule="auto"/>
        <w:rPr>
          <w:sz w:val="20"/>
          <w:szCs w:val="20"/>
        </w:rPr>
      </w:pPr>
    </w:p>
    <w:p w:rsidR="000C25DE" w:rsidRDefault="000C25DE" w:rsidP="000C3E7A">
      <w:pPr>
        <w:spacing w:after="0" w:line="240" w:lineRule="auto"/>
        <w:rPr>
          <w:sz w:val="20"/>
          <w:szCs w:val="20"/>
        </w:rPr>
      </w:pPr>
      <w:r w:rsidRPr="000C3E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EA1E" wp14:editId="241A54F8">
                <wp:simplePos x="0" y="0"/>
                <wp:positionH relativeFrom="margin">
                  <wp:posOffset>1927225</wp:posOffset>
                </wp:positionH>
                <wp:positionV relativeFrom="paragraph">
                  <wp:posOffset>93345</wp:posOffset>
                </wp:positionV>
                <wp:extent cx="1817370" cy="971550"/>
                <wp:effectExtent l="0" t="0" r="1143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9715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C3E7A" w:rsidRPr="00531A1F" w:rsidRDefault="000C3E7A" w:rsidP="00725E25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531A1F">
                              <w:rPr>
                                <w:color w:val="808080" w:themeColor="background1" w:themeShade="80"/>
                                <w:sz w:val="18"/>
                              </w:rPr>
                              <w:t>Sello de la 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EA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1.75pt;margin-top:7.35pt;width:143.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" filled="f" strokecolor="#bfbfbf [2412]" strokeweight=".5pt">
                <v:stroke endcap="round"/>
                <v:textbox>
                  <w:txbxContent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0C3E7A" w:rsidRPr="00531A1F" w:rsidRDefault="000C3E7A" w:rsidP="00725E25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531A1F">
                        <w:rPr>
                          <w:color w:val="808080" w:themeColor="background1" w:themeShade="80"/>
                          <w:sz w:val="18"/>
                        </w:rPr>
                        <w:t>Sello de la Entidad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5DE" w:rsidRDefault="000C25DE" w:rsidP="000C3E7A">
      <w:pPr>
        <w:spacing w:after="0" w:line="240" w:lineRule="auto"/>
        <w:rPr>
          <w:sz w:val="20"/>
          <w:szCs w:val="20"/>
        </w:rPr>
      </w:pPr>
    </w:p>
    <w:p w:rsidR="000C25DE" w:rsidRDefault="000C25DE" w:rsidP="000C3E7A">
      <w:pPr>
        <w:spacing w:after="0" w:line="240" w:lineRule="auto"/>
        <w:rPr>
          <w:sz w:val="20"/>
          <w:szCs w:val="20"/>
        </w:rPr>
      </w:pPr>
    </w:p>
    <w:p w:rsidR="000C3E7A" w:rsidRDefault="000C3E7A" w:rsidP="000C3E7A">
      <w:pPr>
        <w:spacing w:after="0" w:line="240" w:lineRule="auto"/>
        <w:rPr>
          <w:sz w:val="20"/>
          <w:szCs w:val="20"/>
        </w:rPr>
      </w:pPr>
    </w:p>
    <w:p w:rsidR="000C3E7A" w:rsidRDefault="000C3E7A" w:rsidP="000C3E7A">
      <w:pPr>
        <w:spacing w:after="0" w:line="240" w:lineRule="auto"/>
        <w:rPr>
          <w:sz w:val="20"/>
          <w:szCs w:val="20"/>
        </w:rPr>
      </w:pPr>
    </w:p>
    <w:p w:rsidR="000C3E7A" w:rsidRDefault="000C3E7A" w:rsidP="000C3E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Nombre completo y firma 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 completo y firma del</w:t>
      </w:r>
    </w:p>
    <w:p w:rsidR="004B5605" w:rsidRPr="00BB25D6" w:rsidRDefault="000C3E7A" w:rsidP="000C3E7A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practicante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receptor o 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1053" w:rsidRDefault="003C1053" w:rsidP="003C1053">
      <w:pPr>
        <w:rPr>
          <w:sz w:val="20"/>
          <w:szCs w:val="20"/>
        </w:rPr>
      </w:pPr>
    </w:p>
    <w:p w:rsidR="003C1053" w:rsidRPr="00BB25D6" w:rsidRDefault="003C1053" w:rsidP="00531A1F">
      <w:pPr>
        <w:spacing w:after="0"/>
        <w:rPr>
          <w:sz w:val="20"/>
          <w:szCs w:val="20"/>
        </w:rPr>
      </w:pPr>
    </w:p>
    <w:p w:rsidR="003C1053" w:rsidRPr="00531A1F" w:rsidRDefault="00531A1F" w:rsidP="00531A1F">
      <w:pPr>
        <w:spacing w:after="0" w:line="240" w:lineRule="auto"/>
        <w:rPr>
          <w:b/>
          <w:sz w:val="16"/>
          <w:szCs w:val="20"/>
        </w:rPr>
      </w:pPr>
      <w:r w:rsidRPr="00531A1F">
        <w:rPr>
          <w:b/>
          <w:sz w:val="16"/>
          <w:szCs w:val="20"/>
        </w:rPr>
        <w:t>Nota: Este formato debe llenarse</w:t>
      </w:r>
      <w:r w:rsidR="00974060">
        <w:rPr>
          <w:b/>
          <w:sz w:val="16"/>
          <w:szCs w:val="20"/>
        </w:rPr>
        <w:t xml:space="preserve"> en computadora </w:t>
      </w:r>
      <w:r w:rsidRPr="00531A1F">
        <w:rPr>
          <w:b/>
          <w:sz w:val="16"/>
          <w:szCs w:val="20"/>
        </w:rPr>
        <w:t xml:space="preserve"> al cumplir el 50% de las horas asignadas y entregarse en los siguientes cinco días </w:t>
      </w:r>
      <w:r w:rsidR="00974060" w:rsidRPr="00531A1F">
        <w:rPr>
          <w:b/>
          <w:sz w:val="16"/>
          <w:szCs w:val="20"/>
        </w:rPr>
        <w:t>hábiles</w:t>
      </w:r>
      <w:r>
        <w:rPr>
          <w:b/>
          <w:sz w:val="16"/>
          <w:szCs w:val="20"/>
        </w:rPr>
        <w:t xml:space="preserve"> en la </w:t>
      </w:r>
      <w:r w:rsidR="000C25DE">
        <w:rPr>
          <w:b/>
          <w:sz w:val="16"/>
          <w:szCs w:val="20"/>
        </w:rPr>
        <w:t xml:space="preserve">Coordinación de Carrera de Abogado, </w:t>
      </w:r>
      <w:r w:rsidR="0004189B">
        <w:rPr>
          <w:b/>
          <w:sz w:val="16"/>
          <w:szCs w:val="20"/>
        </w:rPr>
        <w:t>Lagos</w:t>
      </w:r>
      <w:bookmarkStart w:id="0" w:name="_GoBack"/>
      <w:bookmarkEnd w:id="0"/>
      <w:r w:rsidR="000C25DE">
        <w:rPr>
          <w:b/>
          <w:sz w:val="16"/>
          <w:szCs w:val="20"/>
        </w:rPr>
        <w:t>.</w:t>
      </w:r>
    </w:p>
    <w:p w:rsidR="006D7C79" w:rsidRDefault="006D7C79" w:rsidP="003C1053">
      <w:pPr>
        <w:rPr>
          <w:sz w:val="20"/>
          <w:szCs w:val="20"/>
        </w:rPr>
      </w:pPr>
    </w:p>
    <w:sectPr w:rsidR="006D7C79" w:rsidSect="00FC4811">
      <w:headerReference w:type="default" r:id="rId8"/>
      <w:pgSz w:w="12240" w:h="15840" w:code="1"/>
      <w:pgMar w:top="2041" w:right="1134" w:bottom="737" w:left="2155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FF" w:rsidRDefault="002A13FF" w:rsidP="003A1B54">
      <w:pPr>
        <w:spacing w:after="0" w:line="240" w:lineRule="auto"/>
      </w:pPr>
      <w:r>
        <w:separator/>
      </w:r>
    </w:p>
  </w:endnote>
  <w:endnote w:type="continuationSeparator" w:id="0">
    <w:p w:rsidR="002A13FF" w:rsidRDefault="002A13F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FF" w:rsidRDefault="002A13FF" w:rsidP="003A1B54">
      <w:pPr>
        <w:spacing w:after="0" w:line="240" w:lineRule="auto"/>
      </w:pPr>
      <w:r>
        <w:separator/>
      </w:r>
    </w:p>
  </w:footnote>
  <w:footnote w:type="continuationSeparator" w:id="0">
    <w:p w:rsidR="002A13FF" w:rsidRDefault="002A13F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C445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3B31084" wp14:editId="078D54A6">
          <wp:simplePos x="0" y="0"/>
          <wp:positionH relativeFrom="column">
            <wp:posOffset>-1368425</wp:posOffset>
          </wp:positionH>
          <wp:positionV relativeFrom="paragraph">
            <wp:posOffset>-440690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9A0EC1" w:rsidRDefault="00A67A84" w:rsidP="00880385">
    <w:pPr>
      <w:pStyle w:val="Encabezado"/>
      <w:spacing w:before="120"/>
      <w:rPr>
        <w:rFonts w:ascii="Trajan Pro" w:hAnsi="Trajan Pro"/>
        <w:color w:val="3D4041"/>
        <w:sz w:val="24"/>
      </w:rPr>
    </w:pPr>
    <w:r w:rsidRPr="009A0EC1">
      <w:rPr>
        <w:rFonts w:ascii="Trajan Pro" w:hAnsi="Trajan Pro"/>
        <w:color w:val="3D4041"/>
        <w:sz w:val="24"/>
      </w:rPr>
      <w:t>Centro Universitario de los Lagos</w:t>
    </w:r>
    <w:r w:rsidR="004C098A">
      <w:rPr>
        <w:rFonts w:ascii="Trajan Pro" w:hAnsi="Trajan Pro"/>
        <w:color w:val="3D4041"/>
        <w:sz w:val="24"/>
      </w:rPr>
      <w:tab/>
    </w:r>
    <w:r w:rsidR="004C098A">
      <w:rPr>
        <w:rFonts w:ascii="Trajan Pro" w:hAnsi="Trajan Pro"/>
        <w:color w:val="3D4041"/>
        <w:sz w:val="24"/>
      </w:rPr>
      <w:tab/>
    </w:r>
    <w:r w:rsidR="00FA7CE4" w:rsidRPr="009A0EC1">
      <w:rPr>
        <w:rFonts w:ascii="Trajan Pro" w:hAnsi="Trajan Pro"/>
        <w:color w:val="3D4041"/>
        <w:sz w:val="24"/>
      </w:rPr>
      <w:t xml:space="preserve"> </w:t>
    </w:r>
  </w:p>
  <w:p w:rsidR="00A67A84" w:rsidRPr="009A0EC1" w:rsidRDefault="00A67A84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8"/>
      </w:rPr>
    </w:pPr>
    <w:r w:rsidRPr="009A0EC1">
      <w:rPr>
        <w:rFonts w:ascii="Trajan Pro" w:hAnsi="Trajan Pro"/>
        <w:color w:val="3D4041"/>
        <w:sz w:val="20"/>
        <w:szCs w:val="18"/>
      </w:rPr>
      <w:t>Secretaría Académica</w:t>
    </w:r>
  </w:p>
  <w:p w:rsidR="000C25DE" w:rsidRDefault="003A1B54" w:rsidP="004C098A">
    <w:pPr>
      <w:pStyle w:val="Encabezado"/>
      <w:tabs>
        <w:tab w:val="clear" w:pos="4419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 w:rsidRPr="009A0EC1">
      <w:rPr>
        <w:rFonts w:ascii="Trajan Pro" w:hAnsi="Trajan Pro"/>
        <w:color w:val="3D4041"/>
        <w:sz w:val="18"/>
        <w:szCs w:val="16"/>
      </w:rPr>
      <w:t xml:space="preserve">Coordinación </w:t>
    </w:r>
    <w:r w:rsidR="00A67A84" w:rsidRPr="009A0EC1">
      <w:rPr>
        <w:rFonts w:ascii="Trajan Pro" w:hAnsi="Trajan Pro"/>
        <w:color w:val="3D4041"/>
        <w:sz w:val="18"/>
        <w:szCs w:val="16"/>
      </w:rPr>
      <w:t xml:space="preserve">de </w:t>
    </w:r>
    <w:r w:rsidR="00FC4459" w:rsidRPr="009A0EC1">
      <w:rPr>
        <w:rFonts w:ascii="Trajan Pro" w:hAnsi="Trajan Pro"/>
        <w:color w:val="3D4041"/>
        <w:sz w:val="18"/>
        <w:szCs w:val="16"/>
      </w:rPr>
      <w:t>Vinculación</w:t>
    </w:r>
    <w:r w:rsidR="004C098A">
      <w:rPr>
        <w:rFonts w:ascii="Trajan Pro" w:hAnsi="Trajan Pro"/>
        <w:color w:val="3D4041"/>
        <w:sz w:val="18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98A"/>
    <w:multiLevelType w:val="hybridMultilevel"/>
    <w:tmpl w:val="C08A166C"/>
    <w:lvl w:ilvl="0" w:tplc="C06A3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4189B"/>
    <w:rsid w:val="000A3E41"/>
    <w:rsid w:val="000B3CFF"/>
    <w:rsid w:val="000B7019"/>
    <w:rsid w:val="000C25DE"/>
    <w:rsid w:val="000C361C"/>
    <w:rsid w:val="000C3E7A"/>
    <w:rsid w:val="000E73C9"/>
    <w:rsid w:val="000F4706"/>
    <w:rsid w:val="00146247"/>
    <w:rsid w:val="002440A7"/>
    <w:rsid w:val="00263B9F"/>
    <w:rsid w:val="002A13FF"/>
    <w:rsid w:val="002B306B"/>
    <w:rsid w:val="003321B0"/>
    <w:rsid w:val="00390EA1"/>
    <w:rsid w:val="003A1B54"/>
    <w:rsid w:val="003C1053"/>
    <w:rsid w:val="004B45DF"/>
    <w:rsid w:val="004B5605"/>
    <w:rsid w:val="004C098A"/>
    <w:rsid w:val="004F7585"/>
    <w:rsid w:val="00501752"/>
    <w:rsid w:val="00530FC3"/>
    <w:rsid w:val="00531A1F"/>
    <w:rsid w:val="0053219D"/>
    <w:rsid w:val="005A09D5"/>
    <w:rsid w:val="005C77C6"/>
    <w:rsid w:val="005D1A8B"/>
    <w:rsid w:val="00611A89"/>
    <w:rsid w:val="00650B76"/>
    <w:rsid w:val="00684417"/>
    <w:rsid w:val="00685634"/>
    <w:rsid w:val="00693D96"/>
    <w:rsid w:val="006D7C79"/>
    <w:rsid w:val="006F0F21"/>
    <w:rsid w:val="00725E25"/>
    <w:rsid w:val="007E4C69"/>
    <w:rsid w:val="00803C6F"/>
    <w:rsid w:val="00825844"/>
    <w:rsid w:val="00880385"/>
    <w:rsid w:val="008E4059"/>
    <w:rsid w:val="008F5C7B"/>
    <w:rsid w:val="00932377"/>
    <w:rsid w:val="00965D88"/>
    <w:rsid w:val="00974060"/>
    <w:rsid w:val="009921E8"/>
    <w:rsid w:val="009A0EC1"/>
    <w:rsid w:val="009A5EC0"/>
    <w:rsid w:val="009D3302"/>
    <w:rsid w:val="00A67A84"/>
    <w:rsid w:val="00A8567C"/>
    <w:rsid w:val="00AA736F"/>
    <w:rsid w:val="00AF1893"/>
    <w:rsid w:val="00B50D2B"/>
    <w:rsid w:val="00B82271"/>
    <w:rsid w:val="00BB25D6"/>
    <w:rsid w:val="00C76921"/>
    <w:rsid w:val="00C94ABE"/>
    <w:rsid w:val="00CA777E"/>
    <w:rsid w:val="00CC1DF9"/>
    <w:rsid w:val="00CD6E87"/>
    <w:rsid w:val="00CE2BDE"/>
    <w:rsid w:val="00D15D64"/>
    <w:rsid w:val="00DC7BD5"/>
    <w:rsid w:val="00E07559"/>
    <w:rsid w:val="00E25B7D"/>
    <w:rsid w:val="00EA6C17"/>
    <w:rsid w:val="00F375BF"/>
    <w:rsid w:val="00F95C11"/>
    <w:rsid w:val="00FA7CE4"/>
    <w:rsid w:val="00FC4459"/>
    <w:rsid w:val="00FC4811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1F3866-C0D6-400B-B867-D0D0BFA0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4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6844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684417"/>
    <w:rPr>
      <w:i/>
      <w:iCs/>
    </w:rPr>
  </w:style>
  <w:style w:type="table" w:styleId="Tablaconcuadrcula">
    <w:name w:val="Table Grid"/>
    <w:basedOn w:val="Tablanormal"/>
    <w:uiPriority w:val="59"/>
    <w:rsid w:val="0024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E402-00E3-4A5E-A405-D9BDC94B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CULAGOS</dc:creator>
  <cp:lastModifiedBy>Coord. Derecho</cp:lastModifiedBy>
  <cp:revision>6</cp:revision>
  <cp:lastPrinted>2016-10-20T23:03:00Z</cp:lastPrinted>
  <dcterms:created xsi:type="dcterms:W3CDTF">2017-06-03T15:15:00Z</dcterms:created>
  <dcterms:modified xsi:type="dcterms:W3CDTF">2017-11-15T01:59:00Z</dcterms:modified>
</cp:coreProperties>
</file>