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5C23" w14:textId="77777777"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14:paraId="49BCC8DD" w14:textId="77777777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14:paraId="21E286F4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0A60091F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214AB2DF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14:paraId="6F627C97" w14:textId="77777777" w:rsidTr="003C1053">
        <w:trPr>
          <w:trHeight w:hRule="exact" w:val="340"/>
        </w:trPr>
        <w:tc>
          <w:tcPr>
            <w:tcW w:w="2518" w:type="dxa"/>
            <w:vAlign w:val="center"/>
          </w:tcPr>
          <w:p w14:paraId="6A72946F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8B55179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F035F0E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14:paraId="557A3A11" w14:textId="77777777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14:paraId="3052AB43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6E80ED4C" w14:textId="5073AB49" w:rsidR="009921E8" w:rsidRPr="00DC7BD5" w:rsidRDefault="008C368D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 xml:space="preserve">Licenciatura 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631C7325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14:paraId="417E3960" w14:textId="77777777" w:rsidTr="003C1053">
        <w:trPr>
          <w:trHeight w:val="340"/>
        </w:trPr>
        <w:tc>
          <w:tcPr>
            <w:tcW w:w="2518" w:type="dxa"/>
            <w:vAlign w:val="center"/>
          </w:tcPr>
          <w:p w14:paraId="4D128008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9C69549" w14:textId="5D6D3989" w:rsidR="009921E8" w:rsidRPr="00DC7BD5" w:rsidRDefault="008C368D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Administración</w:t>
            </w:r>
          </w:p>
        </w:tc>
        <w:tc>
          <w:tcPr>
            <w:tcW w:w="3402" w:type="dxa"/>
            <w:vAlign w:val="center"/>
          </w:tcPr>
          <w:p w14:paraId="3259FE51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14:paraId="2FE4512A" w14:textId="77777777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14:paraId="226BEA73" w14:textId="77777777"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14:paraId="210DF7B3" w14:textId="77777777" w:rsidR="008762C1" w:rsidRPr="00DC7BD5" w:rsidRDefault="004A6B37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(Fecha de inicio y de fin de las 180 horas)</w:t>
            </w: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14:paraId="536FC57F" w14:textId="77777777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14:paraId="650A8881" w14:textId="77777777"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14:paraId="6023AB4E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14:paraId="1E4C1E21" w14:textId="77777777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14:paraId="01F88423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14:paraId="35F1F4E1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14:paraId="4DBA7754" w14:textId="77777777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14:paraId="692C9FEB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14:paraId="6FFFE298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46A4D475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14:paraId="3C77746E" w14:textId="77777777"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14:paraId="0580A36B" w14:textId="791EE5F9" w:rsidR="003C1053" w:rsidRDefault="00721D99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r>
        <w:rPr>
          <w:b/>
        </w:rPr>
        <w:t xml:space="preserve">Registro de Horas </w:t>
      </w:r>
      <w:r w:rsidR="008C368D">
        <w:rPr>
          <w:b/>
        </w:rPr>
        <w:t>de P</w:t>
      </w:r>
      <w:r w:rsidR="009921E8" w:rsidRPr="009921E8">
        <w:rPr>
          <w:b/>
        </w:rPr>
        <w:t>rácticas</w:t>
      </w:r>
      <w:r w:rsidR="008C368D">
        <w:rPr>
          <w:b/>
        </w:rPr>
        <w:t xml:space="preserve"> P</w:t>
      </w:r>
      <w:r w:rsidR="006D7C79">
        <w:rPr>
          <w:b/>
        </w:rPr>
        <w:t>rofesionales</w:t>
      </w:r>
    </w:p>
    <w:p w14:paraId="3309E171" w14:textId="77777777" w:rsidR="003C1053" w:rsidRPr="000B3CFF" w:rsidRDefault="003C1053" w:rsidP="00BB25D6">
      <w:pPr>
        <w:spacing w:after="0" w:line="240" w:lineRule="auto"/>
        <w:rPr>
          <w:sz w:val="20"/>
        </w:rPr>
      </w:pPr>
    </w:p>
    <w:p w14:paraId="1D1A6DEA" w14:textId="77777777"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14:paraId="19F776E3" w14:textId="77777777" w:rsidR="00BB25D6" w:rsidRDefault="00BB25D6" w:rsidP="000B3CFF">
      <w:pPr>
        <w:spacing w:after="0"/>
        <w:jc w:val="center"/>
        <w:rPr>
          <w:b/>
        </w:rPr>
      </w:pPr>
      <w:bookmarkStart w:id="0" w:name="_GoBack"/>
      <w:bookmarkEnd w:id="0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297"/>
        <w:gridCol w:w="1031"/>
        <w:gridCol w:w="4353"/>
      </w:tblGrid>
      <w:tr w:rsidR="00721D99" w:rsidRPr="00721D99" w14:paraId="75B72A15" w14:textId="77777777" w:rsidTr="00721D99">
        <w:tc>
          <w:tcPr>
            <w:tcW w:w="2245" w:type="dxa"/>
          </w:tcPr>
          <w:p w14:paraId="4598A3E1" w14:textId="77777777" w:rsidR="00721D99" w:rsidRPr="00721D99" w:rsidRDefault="00721D99" w:rsidP="00ED273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1D99">
              <w:rPr>
                <w:rFonts w:ascii="Calibri" w:hAnsi="Calibri" w:cs="Arial"/>
                <w:b/>
                <w:bCs/>
                <w:sz w:val="20"/>
                <w:szCs w:val="20"/>
              </w:rPr>
              <w:t>DIA/ MES/ AÑO</w:t>
            </w:r>
          </w:p>
        </w:tc>
        <w:tc>
          <w:tcPr>
            <w:tcW w:w="1297" w:type="dxa"/>
          </w:tcPr>
          <w:p w14:paraId="0BD3B82C" w14:textId="77777777" w:rsidR="00721D99" w:rsidRPr="00721D99" w:rsidRDefault="00721D99" w:rsidP="00ED27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1D99">
              <w:rPr>
                <w:rFonts w:ascii="Calibri" w:hAnsi="Calibri" w:cs="Arial"/>
                <w:b/>
                <w:bCs/>
                <w:sz w:val="20"/>
                <w:szCs w:val="20"/>
              </w:rPr>
              <w:t>ENTRADA</w:t>
            </w:r>
          </w:p>
        </w:tc>
        <w:tc>
          <w:tcPr>
            <w:tcW w:w="1031" w:type="dxa"/>
          </w:tcPr>
          <w:p w14:paraId="544D23C2" w14:textId="77777777" w:rsidR="00721D99" w:rsidRPr="00721D99" w:rsidRDefault="00721D99" w:rsidP="00ED273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21D99">
              <w:rPr>
                <w:rFonts w:ascii="Calibri" w:hAnsi="Calibri" w:cs="Arial"/>
                <w:b/>
                <w:bCs/>
                <w:sz w:val="20"/>
                <w:szCs w:val="20"/>
              </w:rPr>
              <w:t>SALIDA</w:t>
            </w:r>
          </w:p>
        </w:tc>
        <w:tc>
          <w:tcPr>
            <w:tcW w:w="4353" w:type="dxa"/>
          </w:tcPr>
          <w:p w14:paraId="2E61B706" w14:textId="77777777" w:rsidR="00721D99" w:rsidRPr="00721D99" w:rsidRDefault="00721D99" w:rsidP="00ED2731">
            <w:pPr>
              <w:pStyle w:val="Ttulo2"/>
              <w:rPr>
                <w:rFonts w:ascii="Calibri" w:hAnsi="Calibri" w:cs="Arial"/>
                <w:szCs w:val="20"/>
              </w:rPr>
            </w:pPr>
            <w:r w:rsidRPr="00721D99">
              <w:rPr>
                <w:rFonts w:ascii="Calibri" w:hAnsi="Calibri" w:cs="Arial"/>
                <w:szCs w:val="20"/>
              </w:rPr>
              <w:t>FIRMA  Y SELLO DEL RECEPTOR</w:t>
            </w:r>
          </w:p>
        </w:tc>
      </w:tr>
      <w:tr w:rsidR="00721D99" w:rsidRPr="000000DA" w14:paraId="5F7433C7" w14:textId="77777777" w:rsidTr="00721D99">
        <w:tc>
          <w:tcPr>
            <w:tcW w:w="2245" w:type="dxa"/>
          </w:tcPr>
          <w:p w14:paraId="0ED65DB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50D6198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409D7CDF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 w:val="restart"/>
          </w:tcPr>
          <w:p w14:paraId="74CC5F6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473AB81" w14:textId="77777777" w:rsidTr="00721D99">
        <w:tc>
          <w:tcPr>
            <w:tcW w:w="2245" w:type="dxa"/>
          </w:tcPr>
          <w:p w14:paraId="07F338D5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18D7E733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2DCD3C43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358D9AAD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39713069" w14:textId="77777777" w:rsidTr="00721D99">
        <w:tc>
          <w:tcPr>
            <w:tcW w:w="2245" w:type="dxa"/>
          </w:tcPr>
          <w:p w14:paraId="3487205F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3EF1B24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59523359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4188D571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D9BE9F2" w14:textId="77777777" w:rsidTr="00721D99">
        <w:tc>
          <w:tcPr>
            <w:tcW w:w="2245" w:type="dxa"/>
          </w:tcPr>
          <w:p w14:paraId="465AF640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2AA5C161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33F86EB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5CBB6EF1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065ED10D" w14:textId="77777777" w:rsidTr="00721D99">
        <w:tc>
          <w:tcPr>
            <w:tcW w:w="2245" w:type="dxa"/>
          </w:tcPr>
          <w:p w14:paraId="016AACF4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479BD6B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7D649539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16BDB1E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293BDB28" w14:textId="77777777" w:rsidTr="00721D99">
        <w:tc>
          <w:tcPr>
            <w:tcW w:w="2245" w:type="dxa"/>
          </w:tcPr>
          <w:p w14:paraId="7E8682EF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95A1944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608804B7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5D29D777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45B1403A" w14:textId="77777777" w:rsidTr="00721D99">
        <w:tc>
          <w:tcPr>
            <w:tcW w:w="2245" w:type="dxa"/>
          </w:tcPr>
          <w:p w14:paraId="785348B9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2E19CE14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2F03AC4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3AF43565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473348C" w14:textId="77777777" w:rsidTr="00721D99">
        <w:tc>
          <w:tcPr>
            <w:tcW w:w="2245" w:type="dxa"/>
          </w:tcPr>
          <w:p w14:paraId="3BF9D76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ACA28B7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3888F68F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79678C0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00F7D295" w14:textId="77777777" w:rsidTr="00721D99">
        <w:tc>
          <w:tcPr>
            <w:tcW w:w="2245" w:type="dxa"/>
          </w:tcPr>
          <w:p w14:paraId="22B3903D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5DB14289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74525B75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168B819B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6AECC4A0" w14:textId="77777777" w:rsidTr="00721D99">
        <w:tc>
          <w:tcPr>
            <w:tcW w:w="2245" w:type="dxa"/>
          </w:tcPr>
          <w:p w14:paraId="3E56453E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EAB2E53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581CDA14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65E7066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5DF3244C" w14:textId="77777777" w:rsidTr="00721D99">
        <w:tc>
          <w:tcPr>
            <w:tcW w:w="2245" w:type="dxa"/>
          </w:tcPr>
          <w:p w14:paraId="184024F7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6FD6CE80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1EBCFC3D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53256DD3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3623482C" w14:textId="77777777" w:rsidTr="00721D99">
        <w:tc>
          <w:tcPr>
            <w:tcW w:w="2245" w:type="dxa"/>
          </w:tcPr>
          <w:p w14:paraId="53C45FF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2FA3215C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2043A5F5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5E42722E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068ACE5C" w14:textId="77777777" w:rsidTr="00721D99">
        <w:tc>
          <w:tcPr>
            <w:tcW w:w="2245" w:type="dxa"/>
          </w:tcPr>
          <w:p w14:paraId="02948453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16A50A7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548E63EC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759C4187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0E6CC30D" w14:textId="77777777" w:rsidTr="00721D99">
        <w:tc>
          <w:tcPr>
            <w:tcW w:w="2245" w:type="dxa"/>
          </w:tcPr>
          <w:p w14:paraId="161B4BB5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30341FA5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5AAEBBF4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7C6D76A0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5D15C7F" w14:textId="77777777" w:rsidTr="00721D99">
        <w:tc>
          <w:tcPr>
            <w:tcW w:w="2245" w:type="dxa"/>
          </w:tcPr>
          <w:p w14:paraId="7D8384FD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3991D1C0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2A2885B3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6F9DDA6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5A250CC6" w14:textId="77777777" w:rsidTr="00721D99">
        <w:tc>
          <w:tcPr>
            <w:tcW w:w="2245" w:type="dxa"/>
          </w:tcPr>
          <w:p w14:paraId="1BD61FF9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09550E7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7B4D5F4B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624DB4F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0FA4AB70" w14:textId="77777777" w:rsidTr="00721D99">
        <w:tc>
          <w:tcPr>
            <w:tcW w:w="2245" w:type="dxa"/>
          </w:tcPr>
          <w:p w14:paraId="5A67F0FA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609499FC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3FE4395B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3179259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5466AE60" w14:textId="77777777" w:rsidTr="00721D99">
        <w:tc>
          <w:tcPr>
            <w:tcW w:w="2245" w:type="dxa"/>
          </w:tcPr>
          <w:p w14:paraId="3B51B264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483583D7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480F9CF5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1A05324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6D021BDB" w14:textId="77777777" w:rsidTr="00721D99">
        <w:tc>
          <w:tcPr>
            <w:tcW w:w="2245" w:type="dxa"/>
          </w:tcPr>
          <w:p w14:paraId="023C77E3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64CFFF3A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1A7F4405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1F61262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2A952CA9" w14:textId="77777777" w:rsidTr="00721D99">
        <w:tc>
          <w:tcPr>
            <w:tcW w:w="2245" w:type="dxa"/>
          </w:tcPr>
          <w:p w14:paraId="04F3916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F1DE52D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08EDB123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21B151A0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FDFAA08" w14:textId="77777777" w:rsidTr="00721D99">
        <w:tc>
          <w:tcPr>
            <w:tcW w:w="2245" w:type="dxa"/>
          </w:tcPr>
          <w:p w14:paraId="37DF1873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4B9D171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67A49179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2F6DBC5B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24D22C7C" w14:textId="77777777" w:rsidTr="00721D99">
        <w:tc>
          <w:tcPr>
            <w:tcW w:w="2245" w:type="dxa"/>
          </w:tcPr>
          <w:p w14:paraId="628AA68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C22AC81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5940C48D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24C1407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770BDBA4" w14:textId="77777777" w:rsidTr="00721D99">
        <w:tc>
          <w:tcPr>
            <w:tcW w:w="2245" w:type="dxa"/>
          </w:tcPr>
          <w:p w14:paraId="2E01471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21055F5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47BE585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6C50E91D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2ACE0EC0" w14:textId="77777777" w:rsidTr="00721D99">
        <w:tc>
          <w:tcPr>
            <w:tcW w:w="2245" w:type="dxa"/>
          </w:tcPr>
          <w:p w14:paraId="1CF6282E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2A701B18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29CC2BE8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18BD2200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41BA785C" w14:textId="77777777" w:rsidTr="00721D99">
        <w:tc>
          <w:tcPr>
            <w:tcW w:w="2245" w:type="dxa"/>
          </w:tcPr>
          <w:p w14:paraId="3E18B0CB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54433BC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325A226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46E7B292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52CA88FB" w14:textId="77777777" w:rsidTr="00721D99">
        <w:tc>
          <w:tcPr>
            <w:tcW w:w="2245" w:type="dxa"/>
          </w:tcPr>
          <w:p w14:paraId="29A83BC9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360A6A1B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489570B7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2811ED54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4C998397" w14:textId="77777777" w:rsidTr="00721D99">
        <w:tc>
          <w:tcPr>
            <w:tcW w:w="2245" w:type="dxa"/>
          </w:tcPr>
          <w:p w14:paraId="3EF5DA61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8C782D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18F4715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74ADDA3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717793E4" w14:textId="77777777" w:rsidTr="00721D99">
        <w:tc>
          <w:tcPr>
            <w:tcW w:w="2245" w:type="dxa"/>
          </w:tcPr>
          <w:p w14:paraId="385A0B67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174363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12501CD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266E531F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102A104" w14:textId="77777777" w:rsidTr="00721D99">
        <w:tc>
          <w:tcPr>
            <w:tcW w:w="2245" w:type="dxa"/>
          </w:tcPr>
          <w:p w14:paraId="1371848C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4F6A5F0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054888B6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4AB15B26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17082CF" w14:textId="77777777" w:rsidTr="00721D99">
        <w:tc>
          <w:tcPr>
            <w:tcW w:w="2245" w:type="dxa"/>
          </w:tcPr>
          <w:p w14:paraId="2CE7D29F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5487F221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7E60CA0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623474C5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1883E509" w14:textId="77777777" w:rsidTr="00721D99">
        <w:tc>
          <w:tcPr>
            <w:tcW w:w="2245" w:type="dxa"/>
          </w:tcPr>
          <w:p w14:paraId="2456FF7D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38943268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285E8B03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4E07B3A7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74AA2071" w14:textId="77777777" w:rsidTr="00721D99">
        <w:tc>
          <w:tcPr>
            <w:tcW w:w="2245" w:type="dxa"/>
          </w:tcPr>
          <w:p w14:paraId="16F65C2B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43AA58E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58EDFA72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3CADDAA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7514EBB1" w14:textId="77777777" w:rsidTr="00721D99">
        <w:tc>
          <w:tcPr>
            <w:tcW w:w="2245" w:type="dxa"/>
          </w:tcPr>
          <w:p w14:paraId="3DAB7ED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772DFE9B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3A8D6DDB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5EBC339D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  <w:tr w:rsidR="00721D99" w:rsidRPr="000000DA" w14:paraId="05EAC3D1" w14:textId="77777777" w:rsidTr="00721D99">
        <w:tc>
          <w:tcPr>
            <w:tcW w:w="2245" w:type="dxa"/>
          </w:tcPr>
          <w:p w14:paraId="3EA2E774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7" w:type="dxa"/>
          </w:tcPr>
          <w:p w14:paraId="0A961440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31" w:type="dxa"/>
          </w:tcPr>
          <w:p w14:paraId="3A939D30" w14:textId="77777777" w:rsidR="00721D99" w:rsidRPr="000000DA" w:rsidRDefault="00721D99" w:rsidP="00ED273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53" w:type="dxa"/>
            <w:vMerge/>
          </w:tcPr>
          <w:p w14:paraId="4C020E48" w14:textId="77777777" w:rsidR="00721D99" w:rsidRPr="000000DA" w:rsidRDefault="00721D99" w:rsidP="00ED2731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66CC5F" w14:textId="77777777" w:rsidR="00721D99" w:rsidRDefault="00721D99" w:rsidP="00721D99">
      <w:pPr>
        <w:rPr>
          <w:rFonts w:ascii="Arial" w:hAnsi="Arial" w:cs="Arial"/>
          <w:sz w:val="18"/>
        </w:rPr>
      </w:pPr>
      <w:r w:rsidRPr="000000DA">
        <w:rPr>
          <w:rFonts w:ascii="Arial" w:hAnsi="Arial" w:cs="Arial"/>
          <w:sz w:val="18"/>
        </w:rPr>
        <w:t xml:space="preserve"> </w:t>
      </w:r>
    </w:p>
    <w:p w14:paraId="74BB08C3" w14:textId="77777777" w:rsidR="00BB25D6" w:rsidRPr="00721D99" w:rsidRDefault="00721D99" w:rsidP="00721D99">
      <w:pPr>
        <w:pStyle w:val="Sinespaciado"/>
        <w:rPr>
          <w:rFonts w:cs="Arial"/>
          <w:b/>
          <w:sz w:val="20"/>
          <w:szCs w:val="20"/>
        </w:rPr>
      </w:pPr>
      <w:r w:rsidRPr="00721D99">
        <w:rPr>
          <w:rFonts w:cs="Arial"/>
          <w:b/>
          <w:sz w:val="20"/>
          <w:szCs w:val="20"/>
        </w:rPr>
        <w:t xml:space="preserve">TOTAL DE HORAS ACUMULADAS _______________ </w:t>
      </w:r>
    </w:p>
    <w:p w14:paraId="464C2025" w14:textId="77777777" w:rsidR="00721D99" w:rsidRPr="00BB25D6" w:rsidRDefault="00721D99" w:rsidP="00721D99">
      <w:pPr>
        <w:pStyle w:val="Sinespaciado"/>
        <w:rPr>
          <w:b/>
          <w:sz w:val="20"/>
          <w:szCs w:val="20"/>
        </w:rPr>
      </w:pPr>
    </w:p>
    <w:p w14:paraId="7179F64B" w14:textId="77777777" w:rsidR="003C1053" w:rsidRPr="00BB25D6" w:rsidRDefault="000C25DE" w:rsidP="000C3E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En San Juan de los Lagos,</w:t>
      </w:r>
      <w:r w:rsidR="00BB25D6" w:rsidRPr="00BB25D6">
        <w:rPr>
          <w:sz w:val="20"/>
          <w:szCs w:val="20"/>
        </w:rPr>
        <w:t xml:space="preserve"> Jal.,  </w:t>
      </w:r>
      <w:r>
        <w:rPr>
          <w:sz w:val="20"/>
          <w:szCs w:val="20"/>
        </w:rPr>
        <w:t>a _____ de __________ del _____</w:t>
      </w:r>
      <w:r w:rsidR="00BB25D6">
        <w:rPr>
          <w:sz w:val="20"/>
          <w:szCs w:val="20"/>
        </w:rPr>
        <w:t>.</w:t>
      </w:r>
    </w:p>
    <w:p w14:paraId="6EEA86B1" w14:textId="77777777" w:rsidR="003C1053" w:rsidRDefault="003C1053" w:rsidP="000C3E7A">
      <w:pPr>
        <w:spacing w:after="0" w:line="240" w:lineRule="auto"/>
        <w:rPr>
          <w:sz w:val="20"/>
          <w:szCs w:val="20"/>
        </w:rPr>
      </w:pPr>
    </w:p>
    <w:p w14:paraId="363E206C" w14:textId="77777777" w:rsidR="004B5605" w:rsidRDefault="004B5605" w:rsidP="000C3E7A">
      <w:pPr>
        <w:spacing w:after="0" w:line="240" w:lineRule="auto"/>
        <w:rPr>
          <w:sz w:val="20"/>
          <w:szCs w:val="20"/>
        </w:rPr>
      </w:pPr>
    </w:p>
    <w:p w14:paraId="086EAD46" w14:textId="77777777" w:rsidR="000C25DE" w:rsidRDefault="000C25DE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48ED" wp14:editId="05037B4D">
                <wp:simplePos x="0" y="0"/>
                <wp:positionH relativeFrom="margin">
                  <wp:posOffset>1927225</wp:posOffset>
                </wp:positionH>
                <wp:positionV relativeFrom="paragraph">
                  <wp:posOffset>93345</wp:posOffset>
                </wp:positionV>
                <wp:extent cx="1817370" cy="97155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97155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65E707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5CE4A3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6BC2D0A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C189ACB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6F74680" w14:textId="77777777"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7584D94" w14:textId="77777777"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58E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75pt;margin-top:7.35pt;width:143.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A0856" w14:textId="77777777" w:rsidR="000C25DE" w:rsidRDefault="000C25DE" w:rsidP="000C3E7A">
      <w:pPr>
        <w:spacing w:after="0" w:line="240" w:lineRule="auto"/>
        <w:rPr>
          <w:sz w:val="20"/>
          <w:szCs w:val="20"/>
        </w:rPr>
      </w:pPr>
    </w:p>
    <w:p w14:paraId="4B1E7DAB" w14:textId="77777777" w:rsidR="000C25DE" w:rsidRDefault="000C25DE" w:rsidP="000C3E7A">
      <w:pPr>
        <w:spacing w:after="0" w:line="240" w:lineRule="auto"/>
        <w:rPr>
          <w:sz w:val="20"/>
          <w:szCs w:val="20"/>
        </w:rPr>
      </w:pPr>
    </w:p>
    <w:p w14:paraId="6BC7EC53" w14:textId="77777777" w:rsidR="000C3E7A" w:rsidRDefault="000C3E7A" w:rsidP="000C3E7A">
      <w:pPr>
        <w:spacing w:after="0" w:line="240" w:lineRule="auto"/>
        <w:rPr>
          <w:sz w:val="20"/>
          <w:szCs w:val="20"/>
        </w:rPr>
      </w:pPr>
    </w:p>
    <w:p w14:paraId="6FC218DF" w14:textId="77777777" w:rsidR="000C3E7A" w:rsidRDefault="000C3E7A" w:rsidP="000C3E7A">
      <w:pPr>
        <w:spacing w:after="0" w:line="240" w:lineRule="auto"/>
        <w:rPr>
          <w:sz w:val="20"/>
          <w:szCs w:val="20"/>
        </w:rPr>
      </w:pPr>
    </w:p>
    <w:p w14:paraId="0441126F" w14:textId="77777777" w:rsidR="000C3E7A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Nombre completo y firma 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Nombre completo y firma del</w:t>
      </w:r>
    </w:p>
    <w:p w14:paraId="4F6CE3B2" w14:textId="77777777" w:rsidR="004B5605" w:rsidRPr="00BB25D6" w:rsidRDefault="000C3E7A" w:rsidP="000C3E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practicante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receptor o supervisor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68066C" w14:textId="77777777" w:rsidR="003C1053" w:rsidRDefault="003C1053" w:rsidP="003C1053">
      <w:pPr>
        <w:rPr>
          <w:sz w:val="20"/>
          <w:szCs w:val="20"/>
        </w:rPr>
      </w:pPr>
    </w:p>
    <w:p w14:paraId="74CB2024" w14:textId="77777777" w:rsidR="003C1053" w:rsidRPr="00BB25D6" w:rsidRDefault="003C1053" w:rsidP="00531A1F">
      <w:pPr>
        <w:spacing w:after="0"/>
        <w:rPr>
          <w:sz w:val="20"/>
          <w:szCs w:val="20"/>
        </w:rPr>
      </w:pPr>
    </w:p>
    <w:p w14:paraId="2F9D0D26" w14:textId="6FC0B015"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</w:t>
      </w:r>
      <w:r w:rsidR="00312FA3">
        <w:rPr>
          <w:b/>
          <w:sz w:val="16"/>
          <w:szCs w:val="20"/>
        </w:rPr>
        <w:t xml:space="preserve">computadora </w:t>
      </w:r>
      <w:r w:rsidR="00312FA3" w:rsidRPr="00531A1F">
        <w:rPr>
          <w:b/>
          <w:sz w:val="16"/>
          <w:szCs w:val="20"/>
        </w:rPr>
        <w:t>al</w:t>
      </w:r>
      <w:r w:rsidRPr="00531A1F">
        <w:rPr>
          <w:b/>
          <w:sz w:val="16"/>
          <w:szCs w:val="20"/>
        </w:rPr>
        <w:t xml:space="preserve"> cumplir el 50% de las horas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="000C25DE">
        <w:rPr>
          <w:b/>
          <w:sz w:val="16"/>
          <w:szCs w:val="20"/>
        </w:rPr>
        <w:t xml:space="preserve">Coordinación de Carrera de </w:t>
      </w:r>
      <w:r w:rsidR="00312FA3">
        <w:rPr>
          <w:b/>
          <w:sz w:val="16"/>
          <w:szCs w:val="20"/>
        </w:rPr>
        <w:t>Administración</w:t>
      </w:r>
      <w:r w:rsidR="000C25DE">
        <w:rPr>
          <w:b/>
          <w:sz w:val="16"/>
          <w:szCs w:val="20"/>
        </w:rPr>
        <w:t>, San Juan.</w:t>
      </w:r>
    </w:p>
    <w:p w14:paraId="370E3F40" w14:textId="77777777"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45BF" w14:textId="77777777" w:rsidR="00305836" w:rsidRDefault="00305836" w:rsidP="003A1B54">
      <w:pPr>
        <w:spacing w:after="0" w:line="240" w:lineRule="auto"/>
      </w:pPr>
      <w:r>
        <w:separator/>
      </w:r>
    </w:p>
  </w:endnote>
  <w:endnote w:type="continuationSeparator" w:id="0">
    <w:p w14:paraId="0F6CF88C" w14:textId="77777777" w:rsidR="00305836" w:rsidRDefault="0030583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920F" w14:textId="77777777" w:rsidR="00305836" w:rsidRDefault="00305836" w:rsidP="003A1B54">
      <w:pPr>
        <w:spacing w:after="0" w:line="240" w:lineRule="auto"/>
      </w:pPr>
      <w:r>
        <w:separator/>
      </w:r>
    </w:p>
  </w:footnote>
  <w:footnote w:type="continuationSeparator" w:id="0">
    <w:p w14:paraId="50AF6DC8" w14:textId="77777777" w:rsidR="00305836" w:rsidRDefault="0030583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2B670" w14:textId="77777777"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6FD3AB9" wp14:editId="5BC2849A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EDDF2C" w14:textId="77777777"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14:paraId="669777D2" w14:textId="77777777"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14:paraId="5BDC8F26" w14:textId="22907063" w:rsidR="000C25DE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312FA3">
      <w:rPr>
        <w:rFonts w:ascii="Trajan Pro" w:hAnsi="Trajan Pro"/>
        <w:color w:val="3D4041"/>
        <w:sz w:val="18"/>
        <w:szCs w:val="16"/>
      </w:rPr>
      <w:t>la Licenciatura en Administración</w:t>
    </w:r>
    <w:r w:rsidR="004C4361">
      <w:rPr>
        <w:rFonts w:ascii="Trajan Pro" w:hAnsi="Trajan Pro"/>
        <w:color w:val="3D4041"/>
        <w:sz w:val="18"/>
        <w:szCs w:val="16"/>
      </w:rPr>
      <w:t>, San Juan</w:t>
    </w:r>
    <w:r w:rsidR="004C098A">
      <w:rPr>
        <w:rFonts w:ascii="Trajan Pro" w:hAnsi="Trajan Pro"/>
        <w:color w:val="3D4041"/>
        <w:sz w:val="18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A3E41"/>
    <w:rsid w:val="000B3CFF"/>
    <w:rsid w:val="000B7019"/>
    <w:rsid w:val="000C25DE"/>
    <w:rsid w:val="000C361C"/>
    <w:rsid w:val="000C3E7A"/>
    <w:rsid w:val="000E73C9"/>
    <w:rsid w:val="000F4706"/>
    <w:rsid w:val="00146247"/>
    <w:rsid w:val="00195822"/>
    <w:rsid w:val="002440A7"/>
    <w:rsid w:val="00263B9F"/>
    <w:rsid w:val="002B306B"/>
    <w:rsid w:val="00305836"/>
    <w:rsid w:val="00312FA3"/>
    <w:rsid w:val="003321B0"/>
    <w:rsid w:val="00390EA1"/>
    <w:rsid w:val="003A1B54"/>
    <w:rsid w:val="003C1053"/>
    <w:rsid w:val="004A6B37"/>
    <w:rsid w:val="004B45DF"/>
    <w:rsid w:val="004B5605"/>
    <w:rsid w:val="004C098A"/>
    <w:rsid w:val="004C4361"/>
    <w:rsid w:val="004F7585"/>
    <w:rsid w:val="00501752"/>
    <w:rsid w:val="00507A2C"/>
    <w:rsid w:val="00530FC3"/>
    <w:rsid w:val="00531A1F"/>
    <w:rsid w:val="0053219D"/>
    <w:rsid w:val="005A09D5"/>
    <w:rsid w:val="005C77C6"/>
    <w:rsid w:val="005D1A8B"/>
    <w:rsid w:val="00611A89"/>
    <w:rsid w:val="00650B76"/>
    <w:rsid w:val="00684417"/>
    <w:rsid w:val="00685634"/>
    <w:rsid w:val="00693D96"/>
    <w:rsid w:val="006D7C79"/>
    <w:rsid w:val="006F0F21"/>
    <w:rsid w:val="00721D99"/>
    <w:rsid w:val="00725E25"/>
    <w:rsid w:val="00825844"/>
    <w:rsid w:val="008762C1"/>
    <w:rsid w:val="00880385"/>
    <w:rsid w:val="008C368D"/>
    <w:rsid w:val="008E4059"/>
    <w:rsid w:val="008F5C7B"/>
    <w:rsid w:val="00932377"/>
    <w:rsid w:val="00965D88"/>
    <w:rsid w:val="00974060"/>
    <w:rsid w:val="009921E8"/>
    <w:rsid w:val="009A0EC1"/>
    <w:rsid w:val="009A5EC0"/>
    <w:rsid w:val="00A67A84"/>
    <w:rsid w:val="00A8567C"/>
    <w:rsid w:val="00AA736F"/>
    <w:rsid w:val="00AF1893"/>
    <w:rsid w:val="00B50D2B"/>
    <w:rsid w:val="00B82271"/>
    <w:rsid w:val="00BB25D6"/>
    <w:rsid w:val="00C72E9C"/>
    <w:rsid w:val="00C76921"/>
    <w:rsid w:val="00C94ABE"/>
    <w:rsid w:val="00CA777E"/>
    <w:rsid w:val="00CC1DF9"/>
    <w:rsid w:val="00CD6E87"/>
    <w:rsid w:val="00CE2BDE"/>
    <w:rsid w:val="00D15D64"/>
    <w:rsid w:val="00DC7BD5"/>
    <w:rsid w:val="00E07559"/>
    <w:rsid w:val="00E25B7D"/>
    <w:rsid w:val="00E439C4"/>
    <w:rsid w:val="00EA6C17"/>
    <w:rsid w:val="00F375BF"/>
    <w:rsid w:val="00F95C11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23DE"/>
  <w15:docId w15:val="{39706D11-0D7F-4567-B6E0-1F2E9D4E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21D99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721D99"/>
    <w:rPr>
      <w:rFonts w:ascii="Tahoma" w:eastAsia="Times New Roman" w:hAnsi="Tahoma" w:cs="Tahoma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5142-D413-430F-8312-017F2186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LAEyLP</cp:lastModifiedBy>
  <cp:revision>7</cp:revision>
  <cp:lastPrinted>2016-10-20T23:03:00Z</cp:lastPrinted>
  <dcterms:created xsi:type="dcterms:W3CDTF">2017-06-03T15:38:00Z</dcterms:created>
  <dcterms:modified xsi:type="dcterms:W3CDTF">2023-02-02T19:44:00Z</dcterms:modified>
</cp:coreProperties>
</file>