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98A99" w14:textId="77777777" w:rsidR="00146247" w:rsidRPr="00DC7BD5" w:rsidRDefault="00146247" w:rsidP="004C098A">
      <w:pPr>
        <w:tabs>
          <w:tab w:val="right" w:pos="8951"/>
        </w:tabs>
        <w:spacing w:after="0" w:line="240" w:lineRule="auto"/>
        <w:jc w:val="center"/>
        <w:rPr>
          <w:b/>
          <w:sz w:val="20"/>
        </w:rPr>
      </w:pPr>
    </w:p>
    <w:tbl>
      <w:tblPr>
        <w:tblStyle w:val="Tablaconcuadrcula"/>
        <w:tblpPr w:leftFromText="142" w:rightFromText="142" w:vertAnchor="text" w:horzAnchor="margin" w:tblpY="528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3402"/>
      </w:tblGrid>
      <w:tr w:rsidR="009921E8" w:rsidRPr="00DC7BD5" w14:paraId="7CFF43CA" w14:textId="77777777" w:rsidTr="003C1053">
        <w:trPr>
          <w:trHeight w:hRule="exact" w:val="284"/>
        </w:trPr>
        <w:tc>
          <w:tcPr>
            <w:tcW w:w="2518" w:type="dxa"/>
            <w:shd w:val="clear" w:color="auto" w:fill="EAF1DD" w:themeFill="accent3" w:themeFillTint="33"/>
            <w:vAlign w:val="center"/>
          </w:tcPr>
          <w:p w14:paraId="1366FACF" w14:textId="77777777"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 w:rsidRPr="00DC7BD5">
              <w:rPr>
                <w:sz w:val="20"/>
              </w:rPr>
              <w:t>Apellido paterno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14:paraId="70B087FA" w14:textId="77777777"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 w:rsidRPr="00DC7BD5">
              <w:rPr>
                <w:sz w:val="20"/>
              </w:rPr>
              <w:t>Apellido materno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14:paraId="3F5D652D" w14:textId="77777777"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 w:rsidRPr="00DC7BD5">
              <w:rPr>
                <w:sz w:val="20"/>
              </w:rPr>
              <w:t>Nombre (s)</w:t>
            </w:r>
          </w:p>
        </w:tc>
      </w:tr>
      <w:tr w:rsidR="009921E8" w:rsidRPr="00DC7BD5" w14:paraId="2081A040" w14:textId="77777777" w:rsidTr="003C1053">
        <w:trPr>
          <w:trHeight w:hRule="exact" w:val="340"/>
        </w:trPr>
        <w:tc>
          <w:tcPr>
            <w:tcW w:w="2518" w:type="dxa"/>
            <w:vAlign w:val="center"/>
          </w:tcPr>
          <w:p w14:paraId="67D8916B" w14:textId="77777777"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</w:p>
        </w:tc>
        <w:tc>
          <w:tcPr>
            <w:tcW w:w="2977" w:type="dxa"/>
            <w:vAlign w:val="center"/>
          </w:tcPr>
          <w:p w14:paraId="7A4FAB95" w14:textId="77777777"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14:paraId="5D765AAE" w14:textId="77777777"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</w:p>
        </w:tc>
      </w:tr>
      <w:tr w:rsidR="009921E8" w:rsidRPr="00DC7BD5" w14:paraId="5B52D937" w14:textId="77777777" w:rsidTr="003C1053">
        <w:trPr>
          <w:trHeight w:hRule="exact" w:val="284"/>
        </w:trPr>
        <w:tc>
          <w:tcPr>
            <w:tcW w:w="2518" w:type="dxa"/>
            <w:shd w:val="clear" w:color="auto" w:fill="EAF1DD" w:themeFill="accent3" w:themeFillTint="33"/>
            <w:vAlign w:val="center"/>
          </w:tcPr>
          <w:p w14:paraId="27ED8554" w14:textId="77777777"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 w:rsidRPr="00DC7BD5">
              <w:rPr>
                <w:sz w:val="20"/>
              </w:rPr>
              <w:t>Código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14:paraId="5E20A554" w14:textId="0E45ED10" w:rsidR="009921E8" w:rsidRPr="00DC7BD5" w:rsidRDefault="00B35CFE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>
              <w:rPr>
                <w:sz w:val="20"/>
              </w:rPr>
              <w:t>Licenciatura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14:paraId="2573821A" w14:textId="77777777"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 w:rsidRPr="00DC7BD5">
              <w:rPr>
                <w:sz w:val="20"/>
              </w:rPr>
              <w:t xml:space="preserve">Sede </w:t>
            </w:r>
          </w:p>
        </w:tc>
      </w:tr>
      <w:tr w:rsidR="009921E8" w:rsidRPr="00DC7BD5" w14:paraId="2216205E" w14:textId="77777777" w:rsidTr="003C1053">
        <w:trPr>
          <w:trHeight w:val="340"/>
        </w:trPr>
        <w:tc>
          <w:tcPr>
            <w:tcW w:w="2518" w:type="dxa"/>
            <w:vAlign w:val="center"/>
          </w:tcPr>
          <w:p w14:paraId="1463EE8C" w14:textId="77777777"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</w:p>
        </w:tc>
        <w:tc>
          <w:tcPr>
            <w:tcW w:w="2977" w:type="dxa"/>
            <w:vAlign w:val="center"/>
          </w:tcPr>
          <w:p w14:paraId="58C322FC" w14:textId="31D4A7BC" w:rsidR="009921E8" w:rsidRPr="00DC7BD5" w:rsidRDefault="00B35CFE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>
              <w:rPr>
                <w:sz w:val="20"/>
              </w:rPr>
              <w:t>Administración</w:t>
            </w:r>
          </w:p>
        </w:tc>
        <w:tc>
          <w:tcPr>
            <w:tcW w:w="3402" w:type="dxa"/>
            <w:vAlign w:val="center"/>
          </w:tcPr>
          <w:p w14:paraId="51220B3E" w14:textId="77777777"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</w:p>
        </w:tc>
      </w:tr>
      <w:tr w:rsidR="009921E8" w:rsidRPr="00DC7BD5" w14:paraId="49F70C4E" w14:textId="77777777" w:rsidTr="003C1053">
        <w:trPr>
          <w:trHeight w:hRule="exact" w:val="340"/>
        </w:trPr>
        <w:tc>
          <w:tcPr>
            <w:tcW w:w="2518" w:type="dxa"/>
            <w:shd w:val="clear" w:color="auto" w:fill="EAF1DD" w:themeFill="accent3" w:themeFillTint="33"/>
            <w:vAlign w:val="center"/>
          </w:tcPr>
          <w:p w14:paraId="45E47DA1" w14:textId="77777777"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 w:rsidRPr="00DC7BD5">
              <w:rPr>
                <w:sz w:val="20"/>
              </w:rPr>
              <w:t xml:space="preserve">Periodo del informe:    </w:t>
            </w:r>
          </w:p>
        </w:tc>
        <w:tc>
          <w:tcPr>
            <w:tcW w:w="6379" w:type="dxa"/>
            <w:gridSpan w:val="2"/>
            <w:vAlign w:val="center"/>
          </w:tcPr>
          <w:p w14:paraId="69B46E44" w14:textId="77777777" w:rsidR="009921E8" w:rsidRPr="00DC7BD5" w:rsidRDefault="0026056E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>
              <w:rPr>
                <w:sz w:val="20"/>
              </w:rPr>
              <w:t>(Fecha de inicio y de fin de las 180 horas)</w:t>
            </w:r>
          </w:p>
        </w:tc>
      </w:tr>
    </w:tbl>
    <w:tbl>
      <w:tblPr>
        <w:tblStyle w:val="Tablaconcuadrcula"/>
        <w:tblpPr w:leftFromText="142" w:rightFromText="142" w:vertAnchor="page" w:horzAnchor="margin" w:tblpY="484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1842"/>
        <w:gridCol w:w="3686"/>
      </w:tblGrid>
      <w:tr w:rsidR="006D7C79" w:rsidRPr="00DC7BD5" w14:paraId="3CCB0626" w14:textId="77777777" w:rsidTr="004C098A">
        <w:trPr>
          <w:trHeight w:val="340"/>
        </w:trPr>
        <w:tc>
          <w:tcPr>
            <w:tcW w:w="3369" w:type="dxa"/>
            <w:gridSpan w:val="2"/>
            <w:shd w:val="clear" w:color="auto" w:fill="EAF1DD" w:themeFill="accent3" w:themeFillTint="33"/>
            <w:vAlign w:val="center"/>
          </w:tcPr>
          <w:p w14:paraId="259FF1DE" w14:textId="77777777" w:rsidR="006D7C79" w:rsidRPr="00DC7BD5" w:rsidRDefault="003C1053" w:rsidP="004C098A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>
              <w:rPr>
                <w:sz w:val="20"/>
              </w:rPr>
              <w:t>E</w:t>
            </w:r>
            <w:r w:rsidR="006D7C79" w:rsidRPr="00DC7BD5">
              <w:rPr>
                <w:sz w:val="20"/>
              </w:rPr>
              <w:t>ntidad receptora</w:t>
            </w:r>
          </w:p>
        </w:tc>
        <w:tc>
          <w:tcPr>
            <w:tcW w:w="5528" w:type="dxa"/>
            <w:gridSpan w:val="2"/>
            <w:vAlign w:val="center"/>
          </w:tcPr>
          <w:p w14:paraId="040E89D9" w14:textId="77777777" w:rsidR="006D7C79" w:rsidRPr="00DC7BD5" w:rsidRDefault="006D7C79" w:rsidP="004C098A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</w:p>
        </w:tc>
      </w:tr>
      <w:tr w:rsidR="006D7C79" w:rsidRPr="00DC7BD5" w14:paraId="1D53DE12" w14:textId="77777777" w:rsidTr="004C098A">
        <w:trPr>
          <w:trHeight w:val="340"/>
        </w:trPr>
        <w:tc>
          <w:tcPr>
            <w:tcW w:w="3369" w:type="dxa"/>
            <w:gridSpan w:val="2"/>
            <w:shd w:val="clear" w:color="auto" w:fill="EAF1DD" w:themeFill="accent3" w:themeFillTint="33"/>
            <w:vAlign w:val="center"/>
          </w:tcPr>
          <w:p w14:paraId="53B7C21C" w14:textId="77777777" w:rsidR="006D7C79" w:rsidRPr="00DC7BD5" w:rsidRDefault="006D7C79" w:rsidP="004C098A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 w:rsidRPr="00DC7BD5">
              <w:rPr>
                <w:sz w:val="20"/>
              </w:rPr>
              <w:t>Nombre del responsable o supervisor</w:t>
            </w:r>
          </w:p>
        </w:tc>
        <w:tc>
          <w:tcPr>
            <w:tcW w:w="5528" w:type="dxa"/>
            <w:gridSpan w:val="2"/>
            <w:vAlign w:val="center"/>
          </w:tcPr>
          <w:p w14:paraId="4B9E9200" w14:textId="77777777" w:rsidR="006D7C79" w:rsidRPr="00DC7BD5" w:rsidRDefault="006D7C79" w:rsidP="004C098A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</w:p>
        </w:tc>
      </w:tr>
      <w:tr w:rsidR="006D7C79" w:rsidRPr="00DC7BD5" w14:paraId="4BB7A740" w14:textId="77777777" w:rsidTr="004C098A">
        <w:trPr>
          <w:trHeight w:val="340"/>
        </w:trPr>
        <w:tc>
          <w:tcPr>
            <w:tcW w:w="959" w:type="dxa"/>
            <w:shd w:val="clear" w:color="auto" w:fill="EAF1DD" w:themeFill="accent3" w:themeFillTint="33"/>
            <w:vAlign w:val="center"/>
          </w:tcPr>
          <w:p w14:paraId="357B2ABD" w14:textId="77777777" w:rsidR="006D7C79" w:rsidRPr="00DC7BD5" w:rsidRDefault="006D7C79" w:rsidP="004C098A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>
              <w:rPr>
                <w:sz w:val="20"/>
              </w:rPr>
              <w:t>Teléfono</w:t>
            </w:r>
          </w:p>
        </w:tc>
        <w:tc>
          <w:tcPr>
            <w:tcW w:w="2410" w:type="dxa"/>
            <w:vAlign w:val="center"/>
          </w:tcPr>
          <w:p w14:paraId="5123521A" w14:textId="77777777" w:rsidR="006D7C79" w:rsidRPr="00DC7BD5" w:rsidRDefault="006D7C79" w:rsidP="004C098A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14:paraId="5311872F" w14:textId="77777777" w:rsidR="006D7C79" w:rsidRPr="00DC7BD5" w:rsidRDefault="006D7C79" w:rsidP="004C098A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  <w:tc>
          <w:tcPr>
            <w:tcW w:w="3686" w:type="dxa"/>
            <w:vAlign w:val="center"/>
          </w:tcPr>
          <w:p w14:paraId="627C0AD0" w14:textId="77777777" w:rsidR="006D7C79" w:rsidRPr="00DC7BD5" w:rsidRDefault="006D7C79" w:rsidP="004C098A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</w:p>
        </w:tc>
      </w:tr>
    </w:tbl>
    <w:p w14:paraId="5F982C59" w14:textId="56CB8C13" w:rsidR="003C1053" w:rsidRDefault="00B35CFE" w:rsidP="006D7C79">
      <w:pPr>
        <w:tabs>
          <w:tab w:val="left" w:pos="1695"/>
        </w:tabs>
        <w:spacing w:after="0" w:line="240" w:lineRule="auto"/>
        <w:jc w:val="center"/>
        <w:rPr>
          <w:b/>
        </w:rPr>
      </w:pPr>
      <w:r>
        <w:rPr>
          <w:b/>
        </w:rPr>
        <w:t>Informe de P</w:t>
      </w:r>
      <w:r w:rsidR="009921E8" w:rsidRPr="009921E8">
        <w:rPr>
          <w:b/>
        </w:rPr>
        <w:t>rácticas</w:t>
      </w:r>
      <w:r>
        <w:rPr>
          <w:b/>
        </w:rPr>
        <w:t xml:space="preserve"> P</w:t>
      </w:r>
      <w:r w:rsidR="006D7C79">
        <w:rPr>
          <w:b/>
        </w:rPr>
        <w:t>rofesionales</w:t>
      </w:r>
    </w:p>
    <w:p w14:paraId="6BEA33F6" w14:textId="77777777" w:rsidR="003C1053" w:rsidRPr="000B3CFF" w:rsidRDefault="003C1053" w:rsidP="00BB25D6">
      <w:pPr>
        <w:spacing w:after="0" w:line="240" w:lineRule="auto"/>
        <w:rPr>
          <w:sz w:val="20"/>
        </w:rPr>
      </w:pPr>
    </w:p>
    <w:p w14:paraId="12D85836" w14:textId="77777777" w:rsidR="000B3CFF" w:rsidRPr="000B3CFF" w:rsidRDefault="000B3CFF" w:rsidP="000B3CFF">
      <w:pPr>
        <w:spacing w:after="0" w:line="240" w:lineRule="auto"/>
        <w:jc w:val="center"/>
        <w:rPr>
          <w:b/>
          <w:sz w:val="16"/>
        </w:rPr>
      </w:pPr>
    </w:p>
    <w:p w14:paraId="10BCBC34" w14:textId="15D444E2" w:rsidR="00BB25D6" w:rsidRDefault="00BB25D6" w:rsidP="000B3CFF">
      <w:pPr>
        <w:spacing w:after="0"/>
        <w:jc w:val="center"/>
        <w:rPr>
          <w:b/>
        </w:rPr>
      </w:pPr>
      <w:r>
        <w:rPr>
          <w:b/>
        </w:rPr>
        <w:t xml:space="preserve">Principales </w:t>
      </w:r>
      <w:r w:rsidR="00B35CFE">
        <w:rPr>
          <w:b/>
        </w:rPr>
        <w:t>a</w:t>
      </w:r>
      <w:r w:rsidR="00B35CFE" w:rsidRPr="00BB25D6">
        <w:rPr>
          <w:b/>
        </w:rPr>
        <w:t>ctividades realizadas</w:t>
      </w:r>
      <w:r>
        <w:rPr>
          <w:b/>
        </w:rPr>
        <w:t xml:space="preserve"> en el periodo del informe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97"/>
      </w:tblGrid>
      <w:tr w:rsidR="00BB25D6" w14:paraId="18DF0C02" w14:textId="77777777" w:rsidTr="00A8567C">
        <w:tc>
          <w:tcPr>
            <w:tcW w:w="8897" w:type="dxa"/>
          </w:tcPr>
          <w:p w14:paraId="338CCD4A" w14:textId="77777777" w:rsidR="00BB25D6" w:rsidRPr="00BB25D6" w:rsidRDefault="00BB25D6" w:rsidP="00BB25D6">
            <w:pPr>
              <w:rPr>
                <w:sz w:val="20"/>
              </w:rPr>
            </w:pPr>
          </w:p>
          <w:p w14:paraId="3BAC64C7" w14:textId="77777777" w:rsidR="00BB25D6" w:rsidRDefault="00BB25D6" w:rsidP="00BB25D6">
            <w:pPr>
              <w:rPr>
                <w:sz w:val="20"/>
              </w:rPr>
            </w:pPr>
            <w:r w:rsidRPr="00BB25D6">
              <w:rPr>
                <w:sz w:val="20"/>
              </w:rPr>
              <w:t>1.</w:t>
            </w:r>
            <w:r>
              <w:rPr>
                <w:sz w:val="20"/>
              </w:rPr>
              <w:t xml:space="preserve">  </w:t>
            </w:r>
          </w:p>
          <w:p w14:paraId="5FA2F86A" w14:textId="77777777" w:rsidR="00BB25D6" w:rsidRDefault="00BB25D6" w:rsidP="00BB25D6">
            <w:pPr>
              <w:rPr>
                <w:sz w:val="20"/>
              </w:rPr>
            </w:pPr>
          </w:p>
          <w:p w14:paraId="0A20D759" w14:textId="77777777" w:rsidR="00BB25D6" w:rsidRDefault="00BB25D6" w:rsidP="00BB25D6">
            <w:pPr>
              <w:rPr>
                <w:sz w:val="20"/>
              </w:rPr>
            </w:pPr>
          </w:p>
          <w:p w14:paraId="28F226D5" w14:textId="77777777" w:rsidR="00BB25D6" w:rsidRDefault="00BB25D6" w:rsidP="00BB25D6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</w:p>
          <w:p w14:paraId="6CC88760" w14:textId="77777777" w:rsidR="00BB25D6" w:rsidRDefault="00BB25D6" w:rsidP="00BB25D6">
            <w:pPr>
              <w:rPr>
                <w:sz w:val="20"/>
              </w:rPr>
            </w:pPr>
          </w:p>
          <w:p w14:paraId="63FE7172" w14:textId="77777777" w:rsidR="00BB25D6" w:rsidRDefault="00BB25D6" w:rsidP="00BB25D6">
            <w:pPr>
              <w:rPr>
                <w:sz w:val="20"/>
              </w:rPr>
            </w:pPr>
          </w:p>
          <w:p w14:paraId="3353211E" w14:textId="77777777" w:rsidR="00BB25D6" w:rsidRDefault="00BB25D6" w:rsidP="00BB25D6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172A5BA9" w14:textId="77777777" w:rsidR="00BB25D6" w:rsidRDefault="00BB25D6" w:rsidP="00BB25D6">
            <w:pPr>
              <w:rPr>
                <w:sz w:val="20"/>
              </w:rPr>
            </w:pPr>
          </w:p>
          <w:p w14:paraId="4F0B1B1D" w14:textId="77777777" w:rsidR="00BB25D6" w:rsidRDefault="00BB25D6" w:rsidP="00BB25D6">
            <w:pPr>
              <w:rPr>
                <w:sz w:val="20"/>
              </w:rPr>
            </w:pPr>
          </w:p>
          <w:p w14:paraId="781C14A1" w14:textId="77777777" w:rsidR="00BB25D6" w:rsidRDefault="00BB25D6" w:rsidP="00BB25D6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14:paraId="6850504F" w14:textId="77777777" w:rsidR="00BB25D6" w:rsidRDefault="00BB25D6" w:rsidP="00BB25D6">
            <w:pPr>
              <w:rPr>
                <w:sz w:val="20"/>
              </w:rPr>
            </w:pPr>
          </w:p>
          <w:p w14:paraId="6C25CF39" w14:textId="77777777" w:rsidR="00BB25D6" w:rsidRDefault="00BB25D6" w:rsidP="00BB25D6">
            <w:pPr>
              <w:rPr>
                <w:sz w:val="20"/>
              </w:rPr>
            </w:pPr>
          </w:p>
          <w:p w14:paraId="018BA676" w14:textId="77777777" w:rsidR="00BB25D6" w:rsidRPr="00BB25D6" w:rsidRDefault="00BB25D6" w:rsidP="00BB25D6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14:paraId="657DADF1" w14:textId="77777777" w:rsidR="00BB25D6" w:rsidRDefault="00BB25D6" w:rsidP="00BB25D6">
            <w:pPr>
              <w:rPr>
                <w:sz w:val="20"/>
              </w:rPr>
            </w:pPr>
          </w:p>
          <w:p w14:paraId="2186F5C8" w14:textId="77777777" w:rsidR="00BB25D6" w:rsidRDefault="00BB25D6" w:rsidP="00BB25D6">
            <w:pPr>
              <w:rPr>
                <w:sz w:val="20"/>
              </w:rPr>
            </w:pPr>
          </w:p>
          <w:p w14:paraId="518FC8EE" w14:textId="77777777" w:rsidR="00BB25D6" w:rsidRDefault="00BB25D6" w:rsidP="00BB25D6">
            <w:pPr>
              <w:rPr>
                <w:sz w:val="20"/>
              </w:rPr>
            </w:pPr>
          </w:p>
          <w:p w14:paraId="141C330C" w14:textId="77777777" w:rsidR="00BB25D6" w:rsidRPr="00BB25D6" w:rsidRDefault="00BB25D6" w:rsidP="00BB25D6">
            <w:pPr>
              <w:rPr>
                <w:b/>
                <w:sz w:val="20"/>
              </w:rPr>
            </w:pPr>
          </w:p>
        </w:tc>
      </w:tr>
    </w:tbl>
    <w:p w14:paraId="3FDC687E" w14:textId="77777777" w:rsidR="00BB25D6" w:rsidRPr="00BB25D6" w:rsidRDefault="00BB25D6" w:rsidP="00BB25D6">
      <w:pPr>
        <w:spacing w:after="0"/>
        <w:rPr>
          <w:b/>
          <w:sz w:val="20"/>
          <w:szCs w:val="20"/>
        </w:rPr>
      </w:pPr>
    </w:p>
    <w:p w14:paraId="05A1735B" w14:textId="43DB0E88" w:rsidR="003C1053" w:rsidRPr="00BB25D6" w:rsidRDefault="000C25DE" w:rsidP="000C3E7A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En San Juan de los Lagos,</w:t>
      </w:r>
      <w:r w:rsidR="00BB25D6" w:rsidRPr="00BB25D6">
        <w:rPr>
          <w:sz w:val="20"/>
          <w:szCs w:val="20"/>
        </w:rPr>
        <w:t xml:space="preserve"> Jal</w:t>
      </w:r>
      <w:r w:rsidR="00B35CFE" w:rsidRPr="00BB25D6">
        <w:rPr>
          <w:sz w:val="20"/>
          <w:szCs w:val="20"/>
        </w:rPr>
        <w:t>., a</w:t>
      </w:r>
      <w:r>
        <w:rPr>
          <w:sz w:val="20"/>
          <w:szCs w:val="20"/>
        </w:rPr>
        <w:t xml:space="preserve"> _____ de __________ del _____</w:t>
      </w:r>
      <w:r w:rsidR="00BB25D6">
        <w:rPr>
          <w:sz w:val="20"/>
          <w:szCs w:val="20"/>
        </w:rPr>
        <w:t>.</w:t>
      </w:r>
    </w:p>
    <w:p w14:paraId="1DD32BC6" w14:textId="77777777" w:rsidR="003C1053" w:rsidRDefault="003C1053" w:rsidP="000C3E7A">
      <w:pPr>
        <w:spacing w:after="0" w:line="240" w:lineRule="auto"/>
        <w:rPr>
          <w:sz w:val="20"/>
          <w:szCs w:val="20"/>
        </w:rPr>
      </w:pPr>
    </w:p>
    <w:p w14:paraId="494309DF" w14:textId="77777777" w:rsidR="004B5605" w:rsidRDefault="004B5605" w:rsidP="000C3E7A">
      <w:pPr>
        <w:spacing w:after="0" w:line="240" w:lineRule="auto"/>
        <w:rPr>
          <w:sz w:val="20"/>
          <w:szCs w:val="20"/>
        </w:rPr>
      </w:pPr>
    </w:p>
    <w:p w14:paraId="2BDE79AB" w14:textId="77777777" w:rsidR="000C25DE" w:rsidRDefault="000C25DE" w:rsidP="000C3E7A">
      <w:pPr>
        <w:spacing w:after="0" w:line="240" w:lineRule="auto"/>
        <w:rPr>
          <w:sz w:val="20"/>
          <w:szCs w:val="20"/>
        </w:rPr>
      </w:pPr>
      <w:r w:rsidRPr="000C3E7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03724" wp14:editId="4C40418F">
                <wp:simplePos x="0" y="0"/>
                <wp:positionH relativeFrom="margin">
                  <wp:posOffset>1927225</wp:posOffset>
                </wp:positionH>
                <wp:positionV relativeFrom="paragraph">
                  <wp:posOffset>93345</wp:posOffset>
                </wp:positionV>
                <wp:extent cx="1817370" cy="971550"/>
                <wp:effectExtent l="0" t="0" r="1143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97155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A46F2F5" w14:textId="77777777" w:rsidR="00725E25" w:rsidRPr="00725E25" w:rsidRDefault="00725E25" w:rsidP="00725E25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EE36424" w14:textId="77777777" w:rsidR="00725E25" w:rsidRPr="00725E25" w:rsidRDefault="00725E25" w:rsidP="00725E25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4858953" w14:textId="77777777" w:rsidR="00725E25" w:rsidRPr="00725E25" w:rsidRDefault="00725E25" w:rsidP="00725E25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1F22398" w14:textId="77777777" w:rsidR="00725E25" w:rsidRPr="00725E25" w:rsidRDefault="00725E25" w:rsidP="00725E25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14C7461" w14:textId="77777777" w:rsidR="00725E25" w:rsidRPr="00725E25" w:rsidRDefault="00725E25" w:rsidP="00725E25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D199850" w14:textId="77777777" w:rsidR="000C3E7A" w:rsidRPr="00531A1F" w:rsidRDefault="000C3E7A" w:rsidP="00725E25">
                            <w:pPr>
                              <w:spacing w:after="0"/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531A1F">
                              <w:rPr>
                                <w:color w:val="808080" w:themeColor="background1" w:themeShade="80"/>
                                <w:sz w:val="18"/>
                              </w:rPr>
                              <w:t>Sello de la Entidad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E58EA1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1.75pt;margin-top:7.35pt;width:143.1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" filled="f" strokecolor="#bfbfbf [2412]" strokeweight=".5pt">
                <v:stroke endcap="round"/>
                <v:textbox>
                  <w:txbxContent>
                    <w:p w:rsidR="00725E25" w:rsidRPr="00725E25" w:rsidRDefault="00725E25" w:rsidP="00725E25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</w:p>
                    <w:p w:rsidR="00725E25" w:rsidRPr="00725E25" w:rsidRDefault="00725E25" w:rsidP="00725E25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</w:p>
                    <w:p w:rsidR="00725E25" w:rsidRPr="00725E25" w:rsidRDefault="00725E25" w:rsidP="00725E25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</w:p>
                    <w:p w:rsidR="00725E25" w:rsidRPr="00725E25" w:rsidRDefault="00725E25" w:rsidP="00725E25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</w:p>
                    <w:p w:rsidR="00725E25" w:rsidRPr="00725E25" w:rsidRDefault="00725E25" w:rsidP="00725E25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</w:p>
                    <w:p w:rsidR="000C3E7A" w:rsidRPr="00531A1F" w:rsidRDefault="000C3E7A" w:rsidP="00725E25">
                      <w:pPr>
                        <w:spacing w:after="0"/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531A1F">
                        <w:rPr>
                          <w:color w:val="808080" w:themeColor="background1" w:themeShade="80"/>
                          <w:sz w:val="18"/>
                        </w:rPr>
                        <w:t>Sello de la Entidad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EE5DCE" w14:textId="77777777" w:rsidR="000C25DE" w:rsidRDefault="000C25DE" w:rsidP="000C3E7A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14:paraId="239162A8" w14:textId="77777777" w:rsidR="000C25DE" w:rsidRDefault="000C25DE" w:rsidP="000C3E7A">
      <w:pPr>
        <w:spacing w:after="0" w:line="240" w:lineRule="auto"/>
        <w:rPr>
          <w:sz w:val="20"/>
          <w:szCs w:val="20"/>
        </w:rPr>
      </w:pPr>
    </w:p>
    <w:p w14:paraId="1B829110" w14:textId="77777777" w:rsidR="000C3E7A" w:rsidRDefault="000C3E7A" w:rsidP="000C3E7A">
      <w:pPr>
        <w:spacing w:after="0" w:line="240" w:lineRule="auto"/>
        <w:rPr>
          <w:sz w:val="20"/>
          <w:szCs w:val="20"/>
        </w:rPr>
      </w:pPr>
    </w:p>
    <w:p w14:paraId="7B03D7F8" w14:textId="77777777" w:rsidR="000C3E7A" w:rsidRDefault="000C3E7A" w:rsidP="000C3E7A">
      <w:pPr>
        <w:spacing w:after="0" w:line="240" w:lineRule="auto"/>
        <w:rPr>
          <w:sz w:val="20"/>
          <w:szCs w:val="20"/>
        </w:rPr>
      </w:pPr>
    </w:p>
    <w:p w14:paraId="5D813808" w14:textId="77777777" w:rsidR="000C3E7A" w:rsidRDefault="000C3E7A" w:rsidP="000C3E7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Nombre completo y firma del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Nombre completo y firma del</w:t>
      </w:r>
    </w:p>
    <w:p w14:paraId="414F7D52" w14:textId="77777777" w:rsidR="004B5605" w:rsidRPr="00BB25D6" w:rsidRDefault="000C3E7A" w:rsidP="000C3E7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practicante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receptor o supervisor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1879AA4" w14:textId="77777777" w:rsidR="003C1053" w:rsidRDefault="003C1053" w:rsidP="003C1053">
      <w:pPr>
        <w:rPr>
          <w:sz w:val="20"/>
          <w:szCs w:val="20"/>
        </w:rPr>
      </w:pPr>
    </w:p>
    <w:p w14:paraId="6A4455F9" w14:textId="77777777" w:rsidR="003C1053" w:rsidRPr="00BB25D6" w:rsidRDefault="003C1053" w:rsidP="00531A1F">
      <w:pPr>
        <w:spacing w:after="0"/>
        <w:rPr>
          <w:sz w:val="20"/>
          <w:szCs w:val="20"/>
        </w:rPr>
      </w:pPr>
    </w:p>
    <w:p w14:paraId="5AA32DD6" w14:textId="40BE1FF3" w:rsidR="003C1053" w:rsidRPr="00531A1F" w:rsidRDefault="00531A1F" w:rsidP="00531A1F">
      <w:pPr>
        <w:spacing w:after="0" w:line="240" w:lineRule="auto"/>
        <w:rPr>
          <w:b/>
          <w:sz w:val="16"/>
          <w:szCs w:val="20"/>
        </w:rPr>
      </w:pPr>
      <w:r w:rsidRPr="00531A1F">
        <w:rPr>
          <w:b/>
          <w:sz w:val="16"/>
          <w:szCs w:val="20"/>
        </w:rPr>
        <w:t>Nota: Este formato debe llenarse</w:t>
      </w:r>
      <w:r w:rsidR="00974060">
        <w:rPr>
          <w:b/>
          <w:sz w:val="16"/>
          <w:szCs w:val="20"/>
        </w:rPr>
        <w:t xml:space="preserve"> en </w:t>
      </w:r>
      <w:r w:rsidR="00A826E2">
        <w:rPr>
          <w:b/>
          <w:sz w:val="16"/>
          <w:szCs w:val="20"/>
        </w:rPr>
        <w:t xml:space="preserve">computadora </w:t>
      </w:r>
      <w:r w:rsidR="00A826E2" w:rsidRPr="00531A1F">
        <w:rPr>
          <w:b/>
          <w:sz w:val="16"/>
          <w:szCs w:val="20"/>
        </w:rPr>
        <w:t>al</w:t>
      </w:r>
      <w:r w:rsidRPr="00531A1F">
        <w:rPr>
          <w:b/>
          <w:sz w:val="16"/>
          <w:szCs w:val="20"/>
        </w:rPr>
        <w:t xml:space="preserve"> cumplir 50</w:t>
      </w:r>
      <w:r w:rsidR="00A826E2" w:rsidRPr="00531A1F">
        <w:rPr>
          <w:b/>
          <w:sz w:val="16"/>
          <w:szCs w:val="20"/>
        </w:rPr>
        <w:t>% horas</w:t>
      </w:r>
      <w:r w:rsidRPr="00531A1F">
        <w:rPr>
          <w:b/>
          <w:sz w:val="16"/>
          <w:szCs w:val="20"/>
        </w:rPr>
        <w:t xml:space="preserve"> asignadas y entregarse en los siguientes cinco días </w:t>
      </w:r>
      <w:r w:rsidR="00974060" w:rsidRPr="00531A1F">
        <w:rPr>
          <w:b/>
          <w:sz w:val="16"/>
          <w:szCs w:val="20"/>
        </w:rPr>
        <w:t>hábiles</w:t>
      </w:r>
      <w:r>
        <w:rPr>
          <w:b/>
          <w:sz w:val="16"/>
          <w:szCs w:val="20"/>
        </w:rPr>
        <w:t xml:space="preserve"> en la </w:t>
      </w:r>
      <w:r w:rsidR="000C25DE">
        <w:rPr>
          <w:b/>
          <w:sz w:val="16"/>
          <w:szCs w:val="20"/>
        </w:rPr>
        <w:t xml:space="preserve">Coordinación de Carrera de </w:t>
      </w:r>
      <w:r w:rsidR="00A826E2">
        <w:rPr>
          <w:b/>
          <w:sz w:val="16"/>
          <w:szCs w:val="20"/>
        </w:rPr>
        <w:t>Administración</w:t>
      </w:r>
      <w:r w:rsidR="000C25DE">
        <w:rPr>
          <w:b/>
          <w:sz w:val="16"/>
          <w:szCs w:val="20"/>
        </w:rPr>
        <w:t>, San Juan.</w:t>
      </w:r>
    </w:p>
    <w:p w14:paraId="412258AA" w14:textId="77777777" w:rsidR="006D7C79" w:rsidRDefault="006D7C79" w:rsidP="003C1053">
      <w:pPr>
        <w:rPr>
          <w:sz w:val="20"/>
          <w:szCs w:val="20"/>
        </w:rPr>
      </w:pPr>
    </w:p>
    <w:sectPr w:rsidR="006D7C79" w:rsidSect="00FC4811">
      <w:headerReference w:type="default" r:id="rId8"/>
      <w:pgSz w:w="12240" w:h="15840" w:code="1"/>
      <w:pgMar w:top="2041" w:right="1134" w:bottom="737" w:left="2155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45813" w14:textId="77777777" w:rsidR="002D5112" w:rsidRDefault="002D5112" w:rsidP="003A1B54">
      <w:pPr>
        <w:spacing w:after="0" w:line="240" w:lineRule="auto"/>
      </w:pPr>
      <w:r>
        <w:separator/>
      </w:r>
    </w:p>
  </w:endnote>
  <w:endnote w:type="continuationSeparator" w:id="0">
    <w:p w14:paraId="629EA82B" w14:textId="77777777" w:rsidR="002D5112" w:rsidRDefault="002D5112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89843" w14:textId="77777777" w:rsidR="002D5112" w:rsidRDefault="002D5112" w:rsidP="003A1B54">
      <w:pPr>
        <w:spacing w:after="0" w:line="240" w:lineRule="auto"/>
      </w:pPr>
      <w:r>
        <w:separator/>
      </w:r>
    </w:p>
  </w:footnote>
  <w:footnote w:type="continuationSeparator" w:id="0">
    <w:p w14:paraId="3A8B0CDC" w14:textId="77777777" w:rsidR="002D5112" w:rsidRDefault="002D5112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3D92D" w14:textId="77777777" w:rsidR="003A1B54" w:rsidRDefault="00FC4459">
    <w:pPr>
      <w:pStyle w:val="Encabezado"/>
    </w:pPr>
    <w:r>
      <w:rPr>
        <w:noProof/>
      </w:rPr>
      <w:drawing>
        <wp:anchor distT="0" distB="0" distL="114300" distR="114300" simplePos="0" relativeHeight="251659776" behindDoc="1" locked="0" layoutInCell="1" allowOverlap="1" wp14:anchorId="67C1D391" wp14:editId="11DE5A9D">
          <wp:simplePos x="0" y="0"/>
          <wp:positionH relativeFrom="column">
            <wp:posOffset>-1368425</wp:posOffset>
          </wp:positionH>
          <wp:positionV relativeFrom="paragraph">
            <wp:posOffset>-440690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664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2F61E0" w14:textId="77777777" w:rsidR="003A1B54" w:rsidRPr="009A0EC1" w:rsidRDefault="00A67A84" w:rsidP="00880385">
    <w:pPr>
      <w:pStyle w:val="Encabezado"/>
      <w:spacing w:before="120"/>
      <w:rPr>
        <w:rFonts w:ascii="Trajan Pro" w:hAnsi="Trajan Pro"/>
        <w:color w:val="3D4041"/>
        <w:sz w:val="24"/>
      </w:rPr>
    </w:pPr>
    <w:r w:rsidRPr="009A0EC1">
      <w:rPr>
        <w:rFonts w:ascii="Trajan Pro" w:hAnsi="Trajan Pro"/>
        <w:color w:val="3D4041"/>
        <w:sz w:val="24"/>
      </w:rPr>
      <w:t>Centro Universitario de los Lagos</w:t>
    </w:r>
    <w:r w:rsidR="004C098A">
      <w:rPr>
        <w:rFonts w:ascii="Trajan Pro" w:hAnsi="Trajan Pro"/>
        <w:color w:val="3D4041"/>
        <w:sz w:val="24"/>
      </w:rPr>
      <w:tab/>
    </w:r>
    <w:r w:rsidR="004C098A">
      <w:rPr>
        <w:rFonts w:ascii="Trajan Pro" w:hAnsi="Trajan Pro"/>
        <w:color w:val="3D4041"/>
        <w:sz w:val="24"/>
      </w:rPr>
      <w:tab/>
    </w:r>
    <w:r w:rsidR="00FA7CE4" w:rsidRPr="009A0EC1">
      <w:rPr>
        <w:rFonts w:ascii="Trajan Pro" w:hAnsi="Trajan Pro"/>
        <w:color w:val="3D4041"/>
        <w:sz w:val="24"/>
      </w:rPr>
      <w:t xml:space="preserve"> </w:t>
    </w:r>
  </w:p>
  <w:p w14:paraId="0CCA8FA4" w14:textId="77777777" w:rsidR="00A67A84" w:rsidRPr="009A0EC1" w:rsidRDefault="00A67A84" w:rsidP="00880385">
    <w:pPr>
      <w:pStyle w:val="Encabezado"/>
      <w:spacing w:before="120" w:line="120" w:lineRule="auto"/>
      <w:rPr>
        <w:rFonts w:ascii="Trajan Pro" w:hAnsi="Trajan Pro"/>
        <w:color w:val="3D4041"/>
        <w:sz w:val="20"/>
        <w:szCs w:val="18"/>
      </w:rPr>
    </w:pPr>
    <w:r w:rsidRPr="009A0EC1">
      <w:rPr>
        <w:rFonts w:ascii="Trajan Pro" w:hAnsi="Trajan Pro"/>
        <w:color w:val="3D4041"/>
        <w:sz w:val="20"/>
        <w:szCs w:val="18"/>
      </w:rPr>
      <w:t>Secretaría Académica</w:t>
    </w:r>
  </w:p>
  <w:p w14:paraId="51F54212" w14:textId="39A57A44" w:rsidR="000C25DE" w:rsidRDefault="003A1B54" w:rsidP="004C098A">
    <w:pPr>
      <w:pStyle w:val="Encabezado"/>
      <w:tabs>
        <w:tab w:val="clear" w:pos="4419"/>
      </w:tabs>
      <w:spacing w:before="120" w:line="120" w:lineRule="auto"/>
      <w:rPr>
        <w:rFonts w:ascii="Trajan Pro" w:hAnsi="Trajan Pro"/>
        <w:color w:val="3D4041"/>
        <w:sz w:val="18"/>
        <w:szCs w:val="16"/>
      </w:rPr>
    </w:pPr>
    <w:r w:rsidRPr="009A0EC1">
      <w:rPr>
        <w:rFonts w:ascii="Trajan Pro" w:hAnsi="Trajan Pro"/>
        <w:color w:val="3D4041"/>
        <w:sz w:val="18"/>
        <w:szCs w:val="16"/>
      </w:rPr>
      <w:t xml:space="preserve">Coordinación </w:t>
    </w:r>
    <w:r w:rsidR="00A67A84" w:rsidRPr="009A0EC1">
      <w:rPr>
        <w:rFonts w:ascii="Trajan Pro" w:hAnsi="Trajan Pro"/>
        <w:color w:val="3D4041"/>
        <w:sz w:val="18"/>
        <w:szCs w:val="16"/>
      </w:rPr>
      <w:t xml:space="preserve">de </w:t>
    </w:r>
    <w:r w:rsidR="00A826E2">
      <w:rPr>
        <w:rFonts w:ascii="Trajan Pro" w:hAnsi="Trajan Pro"/>
        <w:color w:val="3D4041"/>
        <w:sz w:val="18"/>
        <w:szCs w:val="16"/>
      </w:rPr>
      <w:t xml:space="preserve">la Licenciatura en Administración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798A"/>
    <w:multiLevelType w:val="hybridMultilevel"/>
    <w:tmpl w:val="C08A166C"/>
    <w:lvl w:ilvl="0" w:tplc="C06A3AD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BE"/>
    <w:rsid w:val="000A3E41"/>
    <w:rsid w:val="000B3CFF"/>
    <w:rsid w:val="000B7019"/>
    <w:rsid w:val="000C25DE"/>
    <w:rsid w:val="000C361C"/>
    <w:rsid w:val="000C3E7A"/>
    <w:rsid w:val="000E73C9"/>
    <w:rsid w:val="000F4706"/>
    <w:rsid w:val="00146247"/>
    <w:rsid w:val="002440A7"/>
    <w:rsid w:val="0026056E"/>
    <w:rsid w:val="00263B9F"/>
    <w:rsid w:val="002B306B"/>
    <w:rsid w:val="002D5112"/>
    <w:rsid w:val="003321B0"/>
    <w:rsid w:val="00390EA1"/>
    <w:rsid w:val="003A1B54"/>
    <w:rsid w:val="003C1053"/>
    <w:rsid w:val="003F34C3"/>
    <w:rsid w:val="004B45DF"/>
    <w:rsid w:val="004B5605"/>
    <w:rsid w:val="004C098A"/>
    <w:rsid w:val="004F7585"/>
    <w:rsid w:val="00501752"/>
    <w:rsid w:val="00530FC3"/>
    <w:rsid w:val="00531A1F"/>
    <w:rsid w:val="0053219D"/>
    <w:rsid w:val="005A09D5"/>
    <w:rsid w:val="005C77C6"/>
    <w:rsid w:val="005D1A8B"/>
    <w:rsid w:val="00611A89"/>
    <w:rsid w:val="00650B76"/>
    <w:rsid w:val="00676931"/>
    <w:rsid w:val="00684417"/>
    <w:rsid w:val="00685634"/>
    <w:rsid w:val="00693D96"/>
    <w:rsid w:val="006D7C79"/>
    <w:rsid w:val="006F0F21"/>
    <w:rsid w:val="00725E25"/>
    <w:rsid w:val="00825844"/>
    <w:rsid w:val="00880385"/>
    <w:rsid w:val="008E4059"/>
    <w:rsid w:val="008F5C7B"/>
    <w:rsid w:val="00932377"/>
    <w:rsid w:val="00965D88"/>
    <w:rsid w:val="00974060"/>
    <w:rsid w:val="009921E8"/>
    <w:rsid w:val="009A0EC1"/>
    <w:rsid w:val="009A5EC0"/>
    <w:rsid w:val="00A67A84"/>
    <w:rsid w:val="00A826E2"/>
    <w:rsid w:val="00A8567C"/>
    <w:rsid w:val="00AA736F"/>
    <w:rsid w:val="00AF1893"/>
    <w:rsid w:val="00B35CFE"/>
    <w:rsid w:val="00B50D2B"/>
    <w:rsid w:val="00B82271"/>
    <w:rsid w:val="00BB25D6"/>
    <w:rsid w:val="00C76921"/>
    <w:rsid w:val="00C94ABE"/>
    <w:rsid w:val="00CA777E"/>
    <w:rsid w:val="00CC1DF9"/>
    <w:rsid w:val="00CD6E87"/>
    <w:rsid w:val="00CE2BDE"/>
    <w:rsid w:val="00D15D64"/>
    <w:rsid w:val="00DC7BD5"/>
    <w:rsid w:val="00E07559"/>
    <w:rsid w:val="00E25B7D"/>
    <w:rsid w:val="00EA6C17"/>
    <w:rsid w:val="00F375BF"/>
    <w:rsid w:val="00F95C11"/>
    <w:rsid w:val="00FA7CE4"/>
    <w:rsid w:val="00FC4459"/>
    <w:rsid w:val="00FC4811"/>
    <w:rsid w:val="00FD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27118"/>
  <w15:docId w15:val="{39706D11-0D7F-4567-B6E0-1F2E9D4E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844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Prrafodelista">
    <w:name w:val="List Paragraph"/>
    <w:basedOn w:val="Normal"/>
    <w:uiPriority w:val="34"/>
    <w:qFormat/>
    <w:rsid w:val="0068441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nfasis">
    <w:name w:val="Emphasis"/>
    <w:basedOn w:val="Fuentedeprrafopredeter"/>
    <w:uiPriority w:val="20"/>
    <w:qFormat/>
    <w:rsid w:val="00684417"/>
    <w:rPr>
      <w:i/>
      <w:iCs/>
    </w:rPr>
  </w:style>
  <w:style w:type="table" w:styleId="Tablaconcuadrcula">
    <w:name w:val="Table Grid"/>
    <w:basedOn w:val="Tablanormal"/>
    <w:uiPriority w:val="59"/>
    <w:rsid w:val="00244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4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UARIO\CONFIG~1\Temp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F7796-11E7-488A-8D82-99CD44699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6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CULAGOS</dc:creator>
  <cp:lastModifiedBy>LAEyLP</cp:lastModifiedBy>
  <cp:revision>6</cp:revision>
  <cp:lastPrinted>2016-10-20T23:03:00Z</cp:lastPrinted>
  <dcterms:created xsi:type="dcterms:W3CDTF">2017-06-03T15:15:00Z</dcterms:created>
  <dcterms:modified xsi:type="dcterms:W3CDTF">2023-02-02T19:43:00Z</dcterms:modified>
</cp:coreProperties>
</file>