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2" w:rsidRPr="001F0E71" w:rsidRDefault="001801BA" w:rsidP="007301B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Mtro</w:t>
      </w:r>
      <w:r w:rsidR="007301B2" w:rsidRPr="001F0E7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hyperlink r:id="rId8" w:history="1">
        <w:r w:rsidRPr="001801BA">
          <w:rPr>
            <w:rStyle w:val="Hipervnculo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</w:rPr>
          <w:t>César David Rivas Suárez</w:t>
        </w:r>
      </w:hyperlink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Coordinador de </w:t>
      </w:r>
      <w:r w:rsidR="00256283">
        <w:rPr>
          <w:rFonts w:ascii="Calibri" w:eastAsia="Calibri" w:hAnsi="Calibri" w:cs="Times New Roman"/>
        </w:rPr>
        <w:t>Servicios Académicos y T</w:t>
      </w:r>
      <w:r w:rsidRPr="001F0E71">
        <w:rPr>
          <w:rFonts w:ascii="Calibri" w:eastAsia="Calibri" w:hAnsi="Calibri" w:cs="Times New Roman"/>
        </w:rPr>
        <w:t>utorías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 </w:t>
      </w:r>
      <w:r w:rsidRPr="001F0E71">
        <w:rPr>
          <w:rFonts w:ascii="Calibri" w:eastAsia="Calibri" w:hAnsi="Calibri" w:cs="Times New Roman"/>
          <w:b/>
        </w:rPr>
        <w:t>ACEPTAR COMO TUTORADO</w:t>
      </w:r>
      <w:r w:rsidRPr="001F0E71">
        <w:rPr>
          <w:rFonts w:ascii="Calibri" w:eastAsia="Calibri" w:hAnsi="Calibri" w:cs="Times New Roman"/>
        </w:rPr>
        <w:t xml:space="preserve"> </w:t>
      </w:r>
      <w:r w:rsidR="005D5785">
        <w:rPr>
          <w:rFonts w:ascii="Calibri" w:eastAsia="Calibri" w:hAnsi="Calibri" w:cs="Times New Roman"/>
          <w:b/>
        </w:rPr>
        <w:t>(A)</w:t>
      </w:r>
      <w:r w:rsidR="00CE23A8">
        <w:rPr>
          <w:rFonts w:ascii="Calibri" w:eastAsia="Calibri" w:hAnsi="Calibri" w:cs="Times New Roman"/>
        </w:rPr>
        <w:t xml:space="preserve"> </w:t>
      </w:r>
      <w:r w:rsidRPr="001F0E71">
        <w:rPr>
          <w:rFonts w:ascii="Calibri" w:eastAsia="Calibri" w:hAnsi="Calibri" w:cs="Times New Roman"/>
        </w:rPr>
        <w:t>al alumno</w:t>
      </w:r>
      <w:r w:rsidR="005D5785">
        <w:rPr>
          <w:rFonts w:ascii="Calibri" w:eastAsia="Calibri" w:hAnsi="Calibri" w:cs="Times New Roman"/>
        </w:rPr>
        <w:t xml:space="preserve"> (a)</w:t>
      </w:r>
      <w:bookmarkStart w:id="0" w:name="_GoBack"/>
      <w:bookmarkEnd w:id="0"/>
      <w:r w:rsidRPr="001F0E71">
        <w:rPr>
          <w:rFonts w:ascii="Calibri" w:eastAsia="Calibri" w:hAnsi="Calibri" w:cs="Times New Roman"/>
        </w:rPr>
        <w:t>: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01B2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Lagos de Moreno, Jalisco. A </w:t>
      </w:r>
      <w:r>
        <w:rPr>
          <w:rFonts w:ascii="Calibri" w:eastAsia="Calibri" w:hAnsi="Calibri" w:cs="Times New Roman"/>
        </w:rPr>
        <w:t xml:space="preserve">__ </w:t>
      </w:r>
      <w:r w:rsidRPr="001F0E71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____ </w:t>
      </w:r>
      <w:proofErr w:type="spellStart"/>
      <w:r w:rsidR="00532F1C">
        <w:rPr>
          <w:rFonts w:ascii="Calibri" w:eastAsia="Calibri" w:hAnsi="Calibri" w:cs="Times New Roman"/>
        </w:rPr>
        <w:t>de</w:t>
      </w:r>
      <w:proofErr w:type="spellEnd"/>
      <w:r w:rsidR="00532F1C">
        <w:rPr>
          <w:rFonts w:ascii="Calibri" w:eastAsia="Calibri" w:hAnsi="Calibri" w:cs="Times New Roman"/>
        </w:rPr>
        <w:t xml:space="preserve"> </w:t>
      </w:r>
      <w:r w:rsidR="003F7FB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20</w:t>
      </w:r>
      <w:r w:rsidR="00532F1C">
        <w:rPr>
          <w:rFonts w:ascii="Calibri" w:eastAsia="Calibri" w:hAnsi="Calibri" w:cs="Times New Roman"/>
        </w:rPr>
        <w:t>2</w:t>
      </w:r>
      <w:r w:rsidR="00256283">
        <w:rPr>
          <w:rFonts w:ascii="Calibri" w:eastAsia="Calibri" w:hAnsi="Calibri" w:cs="Times New Roman"/>
        </w:rPr>
        <w:t>2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Profesor(a):</w:t>
      </w:r>
    </w:p>
    <w:p w:rsidR="0008146E" w:rsidRDefault="007301B2" w:rsidP="007301B2">
      <w:pPr>
        <w:ind w:left="708" w:firstLine="708"/>
        <w:rPr>
          <w:rFonts w:ascii="Calibri" w:eastAsia="Calibri" w:hAnsi="Calibri" w:cs="Times New Roman"/>
          <w:u w:val="single"/>
        </w:rPr>
      </w:pPr>
      <w:r w:rsidRPr="001F0E71">
        <w:rPr>
          <w:rFonts w:ascii="Calibri" w:eastAsia="Calibri" w:hAnsi="Calibri" w:cs="Times New Roman"/>
        </w:rPr>
        <w:t>Código: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  <w:t>Correo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3F7FB0" w:rsidRPr="001F0E71" w:rsidRDefault="003F7FB0" w:rsidP="003F7FB0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Mtro</w:t>
      </w:r>
      <w:r w:rsidRPr="001F0E7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hyperlink r:id="rId9" w:history="1">
        <w:r w:rsidRPr="001801BA">
          <w:rPr>
            <w:rStyle w:val="Hipervnculo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</w:rPr>
          <w:t>César David Rivas Suárez</w:t>
        </w:r>
      </w:hyperlink>
    </w:p>
    <w:p w:rsidR="003F7FB0" w:rsidRPr="001F0E71" w:rsidRDefault="003F7FB0" w:rsidP="003F7FB0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Coordinador de </w:t>
      </w:r>
      <w:r>
        <w:rPr>
          <w:rFonts w:ascii="Calibri" w:eastAsia="Calibri" w:hAnsi="Calibri" w:cs="Times New Roman"/>
        </w:rPr>
        <w:t>Servicios Académicos y T</w:t>
      </w:r>
      <w:r w:rsidRPr="001F0E71">
        <w:rPr>
          <w:rFonts w:ascii="Calibri" w:eastAsia="Calibri" w:hAnsi="Calibri" w:cs="Times New Roman"/>
        </w:rPr>
        <w:t>utorías</w:t>
      </w:r>
    </w:p>
    <w:p w:rsidR="003F7FB0" w:rsidRDefault="003F7FB0" w:rsidP="003F7FB0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3F7FB0" w:rsidRPr="001F0E71" w:rsidRDefault="003F7FB0" w:rsidP="003F7FB0">
      <w:pPr>
        <w:rPr>
          <w:rFonts w:ascii="Calibri" w:eastAsia="Calibri" w:hAnsi="Calibri" w:cs="Times New Roman"/>
        </w:rPr>
      </w:pPr>
    </w:p>
    <w:p w:rsidR="00FC57ED" w:rsidRDefault="00FC57ED" w:rsidP="001801BA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3F7FB0" w:rsidRDefault="003F7FB0" w:rsidP="001801BA">
      <w:pPr>
        <w:spacing w:after="0" w:line="240" w:lineRule="auto"/>
        <w:rPr>
          <w:rFonts w:ascii="Calibri" w:eastAsia="Calibri" w:hAnsi="Calibri" w:cs="Times New Roman"/>
        </w:rPr>
      </w:pPr>
    </w:p>
    <w:p w:rsidR="003F7FB0" w:rsidRDefault="003F7FB0" w:rsidP="001801BA">
      <w:pPr>
        <w:spacing w:after="0" w:line="240" w:lineRule="auto"/>
        <w:rPr>
          <w:rFonts w:ascii="Calibri" w:eastAsia="Calibri" w:hAnsi="Calibri" w:cs="Times New Roman"/>
        </w:rPr>
      </w:pPr>
    </w:p>
    <w:p w:rsidR="003F7FB0" w:rsidRPr="001F0E71" w:rsidRDefault="003F7FB0" w:rsidP="001801BA">
      <w:pPr>
        <w:spacing w:after="0" w:line="240" w:lineRule="auto"/>
        <w:rPr>
          <w:rFonts w:ascii="Calibri" w:eastAsia="Calibri" w:hAnsi="Calibri" w:cs="Times New Roman"/>
        </w:rPr>
      </w:pPr>
    </w:p>
    <w:p w:rsidR="00FC57ED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solicitar </w:t>
      </w:r>
      <w:r w:rsidRPr="001F0E71">
        <w:rPr>
          <w:rFonts w:ascii="Calibri" w:eastAsia="Calibri" w:hAnsi="Calibri" w:cs="Times New Roman"/>
          <w:b/>
        </w:rPr>
        <w:t>CAMBIO DE TUTOR</w:t>
      </w:r>
      <w:r w:rsidR="005D5785">
        <w:rPr>
          <w:rFonts w:ascii="Calibri" w:eastAsia="Calibri" w:hAnsi="Calibri" w:cs="Times New Roman"/>
          <w:b/>
        </w:rPr>
        <w:t xml:space="preserve"> (A)</w:t>
      </w:r>
      <w:r w:rsidRPr="001F0E71">
        <w:rPr>
          <w:rFonts w:ascii="Calibri" w:eastAsia="Calibri" w:hAnsi="Calibri" w:cs="Times New Roman"/>
        </w:rPr>
        <w:t>, mis datos son:</w:t>
      </w:r>
    </w:p>
    <w:p w:rsidR="003F7FB0" w:rsidRPr="001F0E71" w:rsidRDefault="003F7FB0" w:rsidP="00FC57E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FC57ED" w:rsidRPr="001F0E71" w:rsidRDefault="00FC57ED" w:rsidP="00D83B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 del Tutor Anterior: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F7FB0" w:rsidRDefault="003F7FB0" w:rsidP="00FC57ED">
      <w:pPr>
        <w:rPr>
          <w:rFonts w:ascii="Calibri" w:eastAsia="Calibri" w:hAnsi="Calibri" w:cs="Times New Roman"/>
        </w:rPr>
      </w:pPr>
    </w:p>
    <w:p w:rsidR="003F7FB0" w:rsidRDefault="003F7FB0" w:rsidP="00FC57ED">
      <w:pPr>
        <w:rPr>
          <w:rFonts w:ascii="Calibri" w:eastAsia="Calibri" w:hAnsi="Calibri" w:cs="Times New Roman"/>
        </w:rPr>
      </w:pP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El profesor (a) que deseo sea mi nuevo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F7FB0" w:rsidRDefault="003F7FB0" w:rsidP="00FC57ED">
      <w:pPr>
        <w:rPr>
          <w:rFonts w:ascii="Calibri" w:eastAsia="Calibri" w:hAnsi="Calibri" w:cs="Times New Roman"/>
        </w:rPr>
      </w:pPr>
    </w:p>
    <w:p w:rsidR="003F7FB0" w:rsidRDefault="003F7FB0" w:rsidP="00FC57ED">
      <w:pPr>
        <w:rPr>
          <w:rFonts w:ascii="Calibri" w:eastAsia="Calibri" w:hAnsi="Calibri" w:cs="Times New Roman"/>
        </w:rPr>
      </w:pPr>
    </w:p>
    <w:p w:rsidR="003F7FB0" w:rsidRDefault="003F7FB0" w:rsidP="00FC57ED">
      <w:pPr>
        <w:rPr>
          <w:rFonts w:ascii="Calibri" w:eastAsia="Calibri" w:hAnsi="Calibri" w:cs="Times New Roman"/>
        </w:rPr>
      </w:pP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 razón del cambio de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3F7FB0" w:rsidRDefault="003F7FB0" w:rsidP="00FC57ED">
      <w:pPr>
        <w:jc w:val="center"/>
        <w:rPr>
          <w:rFonts w:ascii="Calibri" w:eastAsia="Calibri" w:hAnsi="Calibri" w:cs="Times New Roman"/>
        </w:rPr>
      </w:pPr>
    </w:p>
    <w:p w:rsidR="003F7FB0" w:rsidRDefault="003F7FB0" w:rsidP="00FC57ED">
      <w:pPr>
        <w:jc w:val="center"/>
        <w:rPr>
          <w:rFonts w:ascii="Calibri" w:eastAsia="Calibri" w:hAnsi="Calibri" w:cs="Times New Roman"/>
        </w:rPr>
      </w:pPr>
    </w:p>
    <w:p w:rsidR="003F7FB0" w:rsidRDefault="003F7FB0" w:rsidP="00FC57ED">
      <w:pPr>
        <w:jc w:val="center"/>
        <w:rPr>
          <w:rFonts w:ascii="Calibri" w:eastAsia="Calibri" w:hAnsi="Calibri" w:cs="Times New Roman"/>
        </w:rPr>
      </w:pP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3F7FB0" w:rsidRDefault="003F7FB0" w:rsidP="003F7FB0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Lagos de Moreno, Jalisco. A </w:t>
      </w:r>
      <w:r>
        <w:rPr>
          <w:rFonts w:ascii="Calibri" w:eastAsia="Calibri" w:hAnsi="Calibri" w:cs="Times New Roman"/>
        </w:rPr>
        <w:t xml:space="preserve">__ </w:t>
      </w:r>
      <w:r w:rsidRPr="001F0E71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____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 2022</w:t>
      </w:r>
    </w:p>
    <w:p w:rsidR="003F7FB0" w:rsidRDefault="003F7FB0" w:rsidP="003F7FB0">
      <w:pPr>
        <w:jc w:val="center"/>
        <w:rPr>
          <w:rFonts w:ascii="Calibri" w:eastAsia="Calibri" w:hAnsi="Calibri" w:cs="Times New Roman"/>
        </w:rPr>
      </w:pPr>
    </w:p>
    <w:p w:rsidR="003F7FB0" w:rsidRPr="001F0E71" w:rsidRDefault="003F7FB0" w:rsidP="003F7FB0">
      <w:pPr>
        <w:jc w:val="center"/>
        <w:rPr>
          <w:rFonts w:ascii="Calibri" w:eastAsia="Calibri" w:hAnsi="Calibri" w:cs="Times New Roman"/>
        </w:rPr>
      </w:pP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FC57ED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estudiante</w:t>
      </w:r>
    </w:p>
    <w:p w:rsidR="00FC57ED" w:rsidRPr="007301B2" w:rsidRDefault="00FC57ED" w:rsidP="007301B2">
      <w:pPr>
        <w:ind w:left="708" w:firstLine="708"/>
        <w:rPr>
          <w:rFonts w:ascii="Calibri" w:eastAsia="Calibri" w:hAnsi="Calibri" w:cs="Times New Roman"/>
          <w:u w:val="single"/>
        </w:rPr>
      </w:pPr>
    </w:p>
    <w:sectPr w:rsidR="00FC57ED" w:rsidRPr="007301B2" w:rsidSect="006F7BCB">
      <w:headerReference w:type="default" r:id="rId10"/>
      <w:footerReference w:type="default" r:id="rId11"/>
      <w:pgSz w:w="12240" w:h="15840"/>
      <w:pgMar w:top="2410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9A" w:rsidRDefault="003C2B9A" w:rsidP="003A1B54">
      <w:pPr>
        <w:spacing w:after="0" w:line="240" w:lineRule="auto"/>
      </w:pPr>
      <w:r>
        <w:separator/>
      </w:r>
    </w:p>
  </w:endnote>
  <w:endnote w:type="continuationSeparator" w:id="0">
    <w:p w:rsidR="003C2B9A" w:rsidRDefault="003C2B9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8146E" w:rsidRPr="00A67A84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="00256283">
      <w:rPr>
        <w:rFonts w:ascii="Times New Roman" w:hAnsi="Times New Roman" w:cs="Times New Roman"/>
        <w:color w:val="3D4041"/>
        <w:sz w:val="17"/>
        <w:szCs w:val="17"/>
        <w:lang w:val="en-US"/>
      </w:rPr>
      <w:t>[52] (474) 746 5383, 742 3678, Ext. 66541</w:t>
    </w:r>
  </w:p>
  <w:p w:rsidR="0008146E" w:rsidRPr="00F375BF" w:rsidRDefault="0008146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8146E" w:rsidRPr="00F375BF" w:rsidRDefault="0008146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9A" w:rsidRDefault="003C2B9A" w:rsidP="003A1B54">
      <w:pPr>
        <w:spacing w:after="0" w:line="240" w:lineRule="auto"/>
      </w:pPr>
      <w:r>
        <w:separator/>
      </w:r>
    </w:p>
  </w:footnote>
  <w:footnote w:type="continuationSeparator" w:id="0">
    <w:p w:rsidR="003C2B9A" w:rsidRDefault="003C2B9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71C0F83" wp14:editId="171C0F84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6E" w:rsidRPr="008F5C7B" w:rsidRDefault="0008146E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8146E" w:rsidRDefault="0008146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8146E" w:rsidRPr="008F5C7B" w:rsidRDefault="0008146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75EC"/>
    <w:rsid w:val="00074CDC"/>
    <w:rsid w:val="00074D4A"/>
    <w:rsid w:val="0008146E"/>
    <w:rsid w:val="00081716"/>
    <w:rsid w:val="0008527F"/>
    <w:rsid w:val="0009127A"/>
    <w:rsid w:val="000952E7"/>
    <w:rsid w:val="000958FB"/>
    <w:rsid w:val="000969B8"/>
    <w:rsid w:val="00097386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01BA"/>
    <w:rsid w:val="00181965"/>
    <w:rsid w:val="0018267A"/>
    <w:rsid w:val="00182ED5"/>
    <w:rsid w:val="0019085C"/>
    <w:rsid w:val="0019589B"/>
    <w:rsid w:val="0019655F"/>
    <w:rsid w:val="001A0709"/>
    <w:rsid w:val="001A1135"/>
    <w:rsid w:val="001A5540"/>
    <w:rsid w:val="001A5DDE"/>
    <w:rsid w:val="001A628E"/>
    <w:rsid w:val="001A75CD"/>
    <w:rsid w:val="001B1AEA"/>
    <w:rsid w:val="001B34EE"/>
    <w:rsid w:val="001B4F39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21196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6E8"/>
    <w:rsid w:val="00244D5F"/>
    <w:rsid w:val="00244DE9"/>
    <w:rsid w:val="00250395"/>
    <w:rsid w:val="002506D2"/>
    <w:rsid w:val="00252C42"/>
    <w:rsid w:val="00255E00"/>
    <w:rsid w:val="00256283"/>
    <w:rsid w:val="002566E2"/>
    <w:rsid w:val="00257D68"/>
    <w:rsid w:val="0026161A"/>
    <w:rsid w:val="002673ED"/>
    <w:rsid w:val="00267D12"/>
    <w:rsid w:val="002715A6"/>
    <w:rsid w:val="00272FEF"/>
    <w:rsid w:val="0027740A"/>
    <w:rsid w:val="0028409C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7713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2B9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3F7FB0"/>
    <w:rsid w:val="0040059D"/>
    <w:rsid w:val="00400BD0"/>
    <w:rsid w:val="00417E41"/>
    <w:rsid w:val="0042015B"/>
    <w:rsid w:val="00421038"/>
    <w:rsid w:val="004213D7"/>
    <w:rsid w:val="00431AF7"/>
    <w:rsid w:val="00433310"/>
    <w:rsid w:val="004358A1"/>
    <w:rsid w:val="00444F07"/>
    <w:rsid w:val="004515AE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785C"/>
    <w:rsid w:val="00487529"/>
    <w:rsid w:val="00490E92"/>
    <w:rsid w:val="00491728"/>
    <w:rsid w:val="00491A21"/>
    <w:rsid w:val="00496162"/>
    <w:rsid w:val="004A1390"/>
    <w:rsid w:val="004B45DF"/>
    <w:rsid w:val="004B75AD"/>
    <w:rsid w:val="004C0BA4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E2F8B"/>
    <w:rsid w:val="004E3A8A"/>
    <w:rsid w:val="004E425F"/>
    <w:rsid w:val="004E5B61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32F1C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5785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4852"/>
    <w:rsid w:val="00726D08"/>
    <w:rsid w:val="007301B2"/>
    <w:rsid w:val="007407BF"/>
    <w:rsid w:val="00741276"/>
    <w:rsid w:val="00750B16"/>
    <w:rsid w:val="00754A86"/>
    <w:rsid w:val="007550C1"/>
    <w:rsid w:val="007579FF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54C09"/>
    <w:rsid w:val="00957EC3"/>
    <w:rsid w:val="0096358D"/>
    <w:rsid w:val="009672CD"/>
    <w:rsid w:val="009836EB"/>
    <w:rsid w:val="00986EBF"/>
    <w:rsid w:val="00987009"/>
    <w:rsid w:val="0099287B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0CE8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B4E"/>
    <w:rsid w:val="00A24F9D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5DEF"/>
    <w:rsid w:val="00AC6A5A"/>
    <w:rsid w:val="00AD04E4"/>
    <w:rsid w:val="00AD68F6"/>
    <w:rsid w:val="00AD7D33"/>
    <w:rsid w:val="00AE4588"/>
    <w:rsid w:val="00AE71EE"/>
    <w:rsid w:val="00AF70B7"/>
    <w:rsid w:val="00B15885"/>
    <w:rsid w:val="00B16635"/>
    <w:rsid w:val="00B24A52"/>
    <w:rsid w:val="00B26F39"/>
    <w:rsid w:val="00B32323"/>
    <w:rsid w:val="00B37381"/>
    <w:rsid w:val="00B40AAB"/>
    <w:rsid w:val="00B41483"/>
    <w:rsid w:val="00B4614D"/>
    <w:rsid w:val="00B50D2B"/>
    <w:rsid w:val="00B5403B"/>
    <w:rsid w:val="00B541A6"/>
    <w:rsid w:val="00B57174"/>
    <w:rsid w:val="00B601E8"/>
    <w:rsid w:val="00B604D6"/>
    <w:rsid w:val="00B634A4"/>
    <w:rsid w:val="00B7451E"/>
    <w:rsid w:val="00B74B47"/>
    <w:rsid w:val="00B82271"/>
    <w:rsid w:val="00B86C4F"/>
    <w:rsid w:val="00B94FD1"/>
    <w:rsid w:val="00B97968"/>
    <w:rsid w:val="00BA3EA7"/>
    <w:rsid w:val="00BB3196"/>
    <w:rsid w:val="00BC29A3"/>
    <w:rsid w:val="00BC47C8"/>
    <w:rsid w:val="00BC7FF5"/>
    <w:rsid w:val="00BD09F6"/>
    <w:rsid w:val="00BD2AA3"/>
    <w:rsid w:val="00BD301E"/>
    <w:rsid w:val="00BD5618"/>
    <w:rsid w:val="00BD609A"/>
    <w:rsid w:val="00BE1886"/>
    <w:rsid w:val="00BE67E2"/>
    <w:rsid w:val="00BF22A3"/>
    <w:rsid w:val="00BF2B5D"/>
    <w:rsid w:val="00BF3250"/>
    <w:rsid w:val="00BF41B2"/>
    <w:rsid w:val="00BF6996"/>
    <w:rsid w:val="00BF6FF4"/>
    <w:rsid w:val="00C020D7"/>
    <w:rsid w:val="00C0342B"/>
    <w:rsid w:val="00C04B08"/>
    <w:rsid w:val="00C0521B"/>
    <w:rsid w:val="00C05DF3"/>
    <w:rsid w:val="00C12887"/>
    <w:rsid w:val="00C21611"/>
    <w:rsid w:val="00C410D8"/>
    <w:rsid w:val="00C46DF9"/>
    <w:rsid w:val="00C51D1A"/>
    <w:rsid w:val="00C67661"/>
    <w:rsid w:val="00C75B4C"/>
    <w:rsid w:val="00C7750F"/>
    <w:rsid w:val="00C8070F"/>
    <w:rsid w:val="00C94ABE"/>
    <w:rsid w:val="00CA256E"/>
    <w:rsid w:val="00CA4444"/>
    <w:rsid w:val="00CA5C3A"/>
    <w:rsid w:val="00CA777E"/>
    <w:rsid w:val="00CB0F5E"/>
    <w:rsid w:val="00CB2C69"/>
    <w:rsid w:val="00CC1DD1"/>
    <w:rsid w:val="00CC4A26"/>
    <w:rsid w:val="00CC6033"/>
    <w:rsid w:val="00CC65BC"/>
    <w:rsid w:val="00CC71DE"/>
    <w:rsid w:val="00CD4606"/>
    <w:rsid w:val="00CD75C0"/>
    <w:rsid w:val="00CE23A8"/>
    <w:rsid w:val="00CE2BDE"/>
    <w:rsid w:val="00CE4B8D"/>
    <w:rsid w:val="00CE78AD"/>
    <w:rsid w:val="00CF1DF3"/>
    <w:rsid w:val="00CF2B6D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73A6"/>
    <w:rsid w:val="00D60818"/>
    <w:rsid w:val="00D63713"/>
    <w:rsid w:val="00D65844"/>
    <w:rsid w:val="00D704A1"/>
    <w:rsid w:val="00D74F29"/>
    <w:rsid w:val="00D76202"/>
    <w:rsid w:val="00D86A60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29E0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1C3C"/>
    <w:rsid w:val="00E7211C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248E9"/>
    <w:rsid w:val="00F308E2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7ED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811B1-018B-4B00-BD92-89B3B81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rsid w:val="003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os.udg.mx/directorio/cesar-david-rivas-suare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gos.udg.mx/directorio/cesar-david-rivas-suare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BCAC-063F-492D-919C-48483872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6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Cuenta Microsoft</cp:lastModifiedBy>
  <cp:revision>6</cp:revision>
  <cp:lastPrinted>2015-08-21T01:05:00Z</cp:lastPrinted>
  <dcterms:created xsi:type="dcterms:W3CDTF">2022-05-24T18:13:00Z</dcterms:created>
  <dcterms:modified xsi:type="dcterms:W3CDTF">2022-05-30T17:17:00Z</dcterms:modified>
</cp:coreProperties>
</file>