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54" w:rsidRDefault="000870C3" w:rsidP="000870C3">
      <w:pPr>
        <w:spacing w:after="0"/>
      </w:pPr>
      <w:r>
        <w:rPr>
          <w:b/>
        </w:rPr>
        <w:t>Dra. María de la Luz Miranda Beltrán</w:t>
      </w:r>
      <w:bookmarkStart w:id="0" w:name="_GoBack"/>
      <w:bookmarkEnd w:id="0"/>
      <w:r>
        <w:rPr>
          <w:b/>
        </w:rPr>
        <w:br/>
      </w:r>
      <w:r w:rsidR="004E4B54">
        <w:t>Jefe de departamento</w:t>
      </w:r>
    </w:p>
    <w:p w:rsidR="004E4B54" w:rsidRDefault="004E4B54" w:rsidP="004E4B54">
      <w:pPr>
        <w:jc w:val="both"/>
      </w:pPr>
    </w:p>
    <w:p w:rsidR="004E4B54" w:rsidRDefault="004E4B54" w:rsidP="004E4B54">
      <w:pPr>
        <w:jc w:val="both"/>
      </w:pPr>
      <w:r>
        <w:t>La presente es para informar la disponibilidad de horario que tengo en el ciclo 20XX-A/B,  a continuación: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2"/>
        <w:gridCol w:w="1263"/>
        <w:gridCol w:w="1262"/>
        <w:gridCol w:w="1263"/>
        <w:gridCol w:w="1262"/>
        <w:gridCol w:w="1263"/>
        <w:gridCol w:w="1263"/>
      </w:tblGrid>
      <w:tr w:rsidR="004E4B54" w:rsidRPr="004E4B54" w:rsidTr="004E4B54">
        <w:trPr>
          <w:cantSplit/>
          <w:trHeight w:val="27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B54">
              <w:rPr>
                <w:rFonts w:ascii="Arial" w:hAnsi="Arial" w:cs="Arial"/>
                <w:sz w:val="18"/>
                <w:szCs w:val="18"/>
              </w:rPr>
              <w:t>Hora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B54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B54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B54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B54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B54">
              <w:rPr>
                <w:rFonts w:ascii="Arial" w:hAnsi="Arial" w:cs="Arial"/>
                <w:sz w:val="18"/>
                <w:szCs w:val="18"/>
              </w:rPr>
              <w:t>Viernes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B54">
              <w:rPr>
                <w:rFonts w:ascii="Arial" w:hAnsi="Arial" w:cs="Arial"/>
                <w:sz w:val="18"/>
                <w:szCs w:val="18"/>
              </w:rPr>
              <w:t>Sábado</w:t>
            </w:r>
          </w:p>
        </w:tc>
      </w:tr>
      <w:tr w:rsidR="004E4B54" w:rsidRPr="004E4B54" w:rsidTr="004E4B54">
        <w:trPr>
          <w:cantSplit/>
          <w:trHeight w:val="276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B54"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B54" w:rsidRPr="004E4B54" w:rsidTr="004E4B54">
        <w:trPr>
          <w:cantSplit/>
          <w:trHeight w:val="276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B54" w:rsidRPr="004E4B54" w:rsidTr="004E4B54">
        <w:trPr>
          <w:cantSplit/>
          <w:trHeight w:val="276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B54" w:rsidRPr="004E4B54" w:rsidTr="004E4B54">
        <w:trPr>
          <w:cantSplit/>
          <w:trHeight w:val="276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4B54">
              <w:rPr>
                <w:rFonts w:ascii="Arial" w:hAnsi="Arial" w:cs="Arial"/>
                <w:sz w:val="18"/>
                <w:szCs w:val="18"/>
              </w:rPr>
              <w:t>Vespertino</w:t>
            </w: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B54" w:rsidRPr="004E4B54" w:rsidTr="004E4B54">
        <w:trPr>
          <w:cantSplit/>
          <w:trHeight w:val="276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B54" w:rsidRPr="004E4B54" w:rsidTr="004E4B54">
        <w:trPr>
          <w:cantSplit/>
          <w:trHeight w:val="276"/>
        </w:trPr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B54" w:rsidRPr="004E4B54" w:rsidRDefault="004E4B54">
            <w:pPr>
              <w:pStyle w:val="Contenidodelatabl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4B54" w:rsidRDefault="004E4B54" w:rsidP="004E4B54">
      <w:pPr>
        <w:jc w:val="both"/>
      </w:pPr>
    </w:p>
    <w:p w:rsidR="004E4B54" w:rsidRDefault="004E4B54" w:rsidP="004E4B54">
      <w:pPr>
        <w:jc w:val="both"/>
      </w:pPr>
      <w:r>
        <w:t>Las materias que imparto, que he impartido en otros semestres o por experiencia puedo impartir son: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4E4B54" w:rsidRPr="004E4B54" w:rsidTr="004E4B54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54" w:rsidRPr="004E4B54" w:rsidRDefault="004E4B5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54" w:rsidRPr="004E4B54" w:rsidRDefault="004E4B5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E4B54" w:rsidRPr="004E4B54" w:rsidTr="004E4B54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54" w:rsidRPr="004E4B54" w:rsidRDefault="004E4B5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54" w:rsidRPr="004E4B54" w:rsidRDefault="004E4B5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E4B54" w:rsidRPr="004E4B54" w:rsidTr="004E4B54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54" w:rsidRPr="004E4B54" w:rsidRDefault="004E4B5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54" w:rsidRPr="004E4B54" w:rsidRDefault="004E4B54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4E4B54" w:rsidRPr="004E4B54" w:rsidRDefault="004E4B54" w:rsidP="004E4B54">
      <w:pPr>
        <w:jc w:val="both"/>
        <w:rPr>
          <w:rFonts w:ascii="Arial" w:hAnsi="Arial" w:cs="Arial"/>
          <w:sz w:val="16"/>
          <w:szCs w:val="16"/>
        </w:rPr>
      </w:pPr>
    </w:p>
    <w:p w:rsidR="004E4B54" w:rsidRPr="004E4B54" w:rsidRDefault="004E4B54" w:rsidP="004E4B54">
      <w:pPr>
        <w:jc w:val="both"/>
        <w:rPr>
          <w:rFonts w:ascii="Arial" w:hAnsi="Arial" w:cs="Arial"/>
          <w:sz w:val="20"/>
          <w:szCs w:val="20"/>
        </w:rPr>
      </w:pPr>
      <w:r w:rsidRPr="004E4B54">
        <w:rPr>
          <w:rFonts w:ascii="Arial" w:hAnsi="Arial" w:cs="Arial"/>
          <w:sz w:val="20"/>
          <w:szCs w:val="20"/>
        </w:rPr>
        <w:t>Agradeciendo la atención  y sin otro particular me despido</w:t>
      </w:r>
    </w:p>
    <w:p w:rsidR="004E4B54" w:rsidRPr="004E4B54" w:rsidRDefault="004E4B54" w:rsidP="004E4B54">
      <w:pPr>
        <w:jc w:val="center"/>
        <w:rPr>
          <w:rFonts w:ascii="Arial" w:hAnsi="Arial" w:cs="Arial"/>
          <w:sz w:val="20"/>
          <w:szCs w:val="20"/>
        </w:rPr>
      </w:pPr>
      <w:r w:rsidRPr="004E4B54">
        <w:rPr>
          <w:rFonts w:ascii="Arial" w:hAnsi="Arial" w:cs="Arial"/>
          <w:sz w:val="20"/>
          <w:szCs w:val="20"/>
        </w:rPr>
        <w:t>Atentamente</w:t>
      </w:r>
    </w:p>
    <w:p w:rsidR="004E4B54" w:rsidRPr="004E4B54" w:rsidRDefault="004E4B54" w:rsidP="004E4B54">
      <w:pPr>
        <w:jc w:val="center"/>
        <w:rPr>
          <w:rFonts w:ascii="Arial" w:hAnsi="Arial" w:cs="Arial"/>
          <w:sz w:val="20"/>
          <w:szCs w:val="20"/>
        </w:rPr>
      </w:pPr>
      <w:r w:rsidRPr="004E4B54">
        <w:rPr>
          <w:rFonts w:ascii="Arial" w:hAnsi="Arial" w:cs="Arial"/>
          <w:sz w:val="20"/>
          <w:szCs w:val="20"/>
        </w:rPr>
        <w:t>“PIENSA Y TRABAJA”</w:t>
      </w:r>
    </w:p>
    <w:p w:rsidR="004E4B54" w:rsidRDefault="004E4B54" w:rsidP="004E4B54">
      <w:pPr>
        <w:jc w:val="center"/>
        <w:rPr>
          <w:rFonts w:ascii="Arial" w:hAnsi="Arial" w:cs="Arial"/>
          <w:sz w:val="20"/>
          <w:szCs w:val="20"/>
        </w:rPr>
      </w:pPr>
      <w:r w:rsidRPr="004E4B54">
        <w:rPr>
          <w:rFonts w:ascii="Arial" w:hAnsi="Arial" w:cs="Arial"/>
          <w:sz w:val="20"/>
          <w:szCs w:val="20"/>
        </w:rPr>
        <w:t xml:space="preserve">Lagos de Moreno, Jalisco, __ de ____________ </w:t>
      </w:r>
      <w:proofErr w:type="spellStart"/>
      <w:r w:rsidRPr="004E4B54">
        <w:rPr>
          <w:rFonts w:ascii="Arial" w:hAnsi="Arial" w:cs="Arial"/>
          <w:sz w:val="20"/>
          <w:szCs w:val="20"/>
        </w:rPr>
        <w:t>de</w:t>
      </w:r>
      <w:proofErr w:type="spellEnd"/>
      <w:r w:rsidRPr="004E4B5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XX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003"/>
      </w:tblGrid>
      <w:tr w:rsidR="004E4B54" w:rsidRPr="004E4B54" w:rsidTr="004E4B54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B54">
              <w:rPr>
                <w:rFonts w:ascii="Arial" w:hAnsi="Arial" w:cs="Arial"/>
                <w:sz w:val="20"/>
                <w:szCs w:val="20"/>
              </w:rPr>
              <w:t>Nombre y firma del Profesor</w:t>
            </w:r>
          </w:p>
        </w:tc>
        <w:tc>
          <w:tcPr>
            <w:tcW w:w="6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B54" w:rsidRPr="004E4B54" w:rsidRDefault="004E4B54" w:rsidP="004E4B54">
            <w:pPr>
              <w:pStyle w:val="Contenidodelatabl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54" w:rsidRPr="004E4B54" w:rsidTr="004E4B5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B54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6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B54" w:rsidRPr="004E4B54" w:rsidRDefault="004E4B54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B54" w:rsidRPr="004E4B54" w:rsidTr="004E4B54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4B54" w:rsidRPr="004E4B54" w:rsidRDefault="004E4B54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B54">
              <w:rPr>
                <w:rFonts w:ascii="Arial" w:hAnsi="Arial" w:cs="Arial"/>
                <w:sz w:val="20"/>
                <w:szCs w:val="20"/>
              </w:rPr>
              <w:t>Nombramiento</w:t>
            </w:r>
          </w:p>
        </w:tc>
        <w:tc>
          <w:tcPr>
            <w:tcW w:w="6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B54" w:rsidRPr="004E4B54" w:rsidRDefault="004E4B54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271" w:rsidRPr="004E4B54" w:rsidRDefault="00B82271" w:rsidP="004E4B54"/>
    <w:sectPr w:rsidR="00B82271" w:rsidRPr="004E4B54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3F" w:rsidRDefault="00996C3F" w:rsidP="003A1B54">
      <w:pPr>
        <w:spacing w:after="0" w:line="240" w:lineRule="auto"/>
      </w:pPr>
      <w:r>
        <w:separator/>
      </w:r>
    </w:p>
  </w:endnote>
  <w:endnote w:type="continuationSeparator" w:id="0">
    <w:p w:rsidR="00996C3F" w:rsidRDefault="00996C3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222725">
      <w:rPr>
        <w:rFonts w:ascii="Times New Roman" w:hAnsi="Times New Roman" w:cs="Times New Roman"/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3F" w:rsidRDefault="00996C3F" w:rsidP="003A1B54">
      <w:pPr>
        <w:spacing w:after="0" w:line="240" w:lineRule="auto"/>
      </w:pPr>
      <w:r>
        <w:separator/>
      </w:r>
    </w:p>
  </w:footnote>
  <w:footnote w:type="continuationSeparator" w:id="0">
    <w:p w:rsidR="00996C3F" w:rsidRDefault="00996C3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870C3"/>
    <w:rsid w:val="00091FC8"/>
    <w:rsid w:val="000B7019"/>
    <w:rsid w:val="00103CBF"/>
    <w:rsid w:val="00104972"/>
    <w:rsid w:val="00195939"/>
    <w:rsid w:val="001A5540"/>
    <w:rsid w:val="00222725"/>
    <w:rsid w:val="002947F0"/>
    <w:rsid w:val="002966C4"/>
    <w:rsid w:val="00390EA1"/>
    <w:rsid w:val="003A1B54"/>
    <w:rsid w:val="004572E5"/>
    <w:rsid w:val="004B45DF"/>
    <w:rsid w:val="004E4B54"/>
    <w:rsid w:val="004F7585"/>
    <w:rsid w:val="00506C79"/>
    <w:rsid w:val="0053219D"/>
    <w:rsid w:val="005962A2"/>
    <w:rsid w:val="005D1A8B"/>
    <w:rsid w:val="006239DB"/>
    <w:rsid w:val="006E7520"/>
    <w:rsid w:val="007E45F8"/>
    <w:rsid w:val="008445D9"/>
    <w:rsid w:val="00880385"/>
    <w:rsid w:val="008E4059"/>
    <w:rsid w:val="008F5C7B"/>
    <w:rsid w:val="00996C3F"/>
    <w:rsid w:val="009A7934"/>
    <w:rsid w:val="00A67A84"/>
    <w:rsid w:val="00B50D2B"/>
    <w:rsid w:val="00B82271"/>
    <w:rsid w:val="00C94ABE"/>
    <w:rsid w:val="00CA777E"/>
    <w:rsid w:val="00CD54B0"/>
    <w:rsid w:val="00CE2BDE"/>
    <w:rsid w:val="00D12DA9"/>
    <w:rsid w:val="00E25B7D"/>
    <w:rsid w:val="00EA6C17"/>
    <w:rsid w:val="00F16355"/>
    <w:rsid w:val="00F375BF"/>
    <w:rsid w:val="00F83797"/>
    <w:rsid w:val="00FA7CE4"/>
    <w:rsid w:val="00FE4AB1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EF309F4-7E9F-4DC5-930D-F7DE946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4E4B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Rossy</cp:lastModifiedBy>
  <cp:revision>2</cp:revision>
  <cp:lastPrinted>2013-06-13T17:31:00Z</cp:lastPrinted>
  <dcterms:created xsi:type="dcterms:W3CDTF">2017-03-30T23:52:00Z</dcterms:created>
  <dcterms:modified xsi:type="dcterms:W3CDTF">2017-03-30T23:52:00Z</dcterms:modified>
</cp:coreProperties>
</file>