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BA0C" w14:textId="6703E663" w:rsidR="008C74B8" w:rsidRPr="00EB5B5F" w:rsidRDefault="00EB5B5F" w:rsidP="008C74B8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EB5B5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DFA05" wp14:editId="4E9C1F14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31750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7162D" id="Rectangle 5" o:spid="_x0000_s1026" style="position:absolute;margin-left:396pt;margin-top:-.0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fy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"/>
            </w:pict>
          </mc:Fallback>
        </mc:AlternateContent>
      </w:r>
      <w:r w:rsidRPr="00EB5B5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6594" wp14:editId="54CD0DE3">
                <wp:simplePos x="0" y="0"/>
                <wp:positionH relativeFrom="column">
                  <wp:posOffset>3771900</wp:posOffset>
                </wp:positionH>
                <wp:positionV relativeFrom="paragraph">
                  <wp:posOffset>-635</wp:posOffset>
                </wp:positionV>
                <wp:extent cx="138430" cy="128905"/>
                <wp:effectExtent l="0" t="0" r="1397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2705" id="Rectangle 4" o:spid="_x0000_s1026" style="position:absolute;margin-left:297pt;margin-top:-.05pt;width:10.9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QM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"/>
            </w:pict>
          </mc:Fallback>
        </mc:AlternateContent>
      </w:r>
      <w:r w:rsidRPr="00EB5B5F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B54E8" wp14:editId="1BAA515D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171450" cy="128905"/>
                <wp:effectExtent l="0" t="0" r="31750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59BB" id="Rectangle 3" o:spid="_x0000_s1026" style="position:absolute;margin-left:3in;margin-top:-.05pt;width:13.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Vn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"/>
            </w:pict>
          </mc:Fallback>
        </mc:AlternateContent>
      </w:r>
      <w:r w:rsidR="003E1910" w:rsidRPr="00EB5B5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EA36A" wp14:editId="7E747583">
                <wp:simplePos x="0" y="0"/>
                <wp:positionH relativeFrom="column">
                  <wp:posOffset>5603875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E71A" id="Rectangle 6" o:spid="_x0000_s1026" style="position:absolute;margin-left:441.25pt;margin-top:-.0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RFIA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"/>
            </w:pict>
          </mc:Fallback>
        </mc:AlternateContent>
      </w:r>
      <w:r w:rsidR="008C74B8" w:rsidRPr="00EB5B5F">
        <w:rPr>
          <w:rFonts w:ascii="Arial" w:hAnsi="Arial" w:cs="Arial"/>
          <w:b/>
          <w:sz w:val="20"/>
          <w:szCs w:val="20"/>
        </w:rPr>
        <w:t>Grupo</w:t>
      </w:r>
      <w:r w:rsidR="008C74B8" w:rsidRPr="00EB5B5F">
        <w:rPr>
          <w:rFonts w:ascii="Arial" w:hAnsi="Arial" w:cs="Arial"/>
          <w:sz w:val="20"/>
          <w:szCs w:val="20"/>
        </w:rPr>
        <w:t xml:space="preserve">________  </w:t>
      </w:r>
      <w:r w:rsidRPr="00EB5B5F">
        <w:rPr>
          <w:rFonts w:ascii="Arial" w:hAnsi="Arial" w:cs="Arial"/>
          <w:sz w:val="20"/>
          <w:szCs w:val="20"/>
        </w:rPr>
        <w:t xml:space="preserve">Carrera </w:t>
      </w:r>
      <w:r w:rsidR="008C74B8" w:rsidRPr="00EB5B5F">
        <w:rPr>
          <w:rFonts w:ascii="Arial" w:hAnsi="Arial" w:cs="Arial"/>
          <w:b/>
          <w:sz w:val="20"/>
          <w:szCs w:val="20"/>
        </w:rPr>
        <w:t>Modalidad</w:t>
      </w:r>
      <w:r w:rsidR="008C74B8" w:rsidRPr="00EB5B5F">
        <w:rPr>
          <w:rFonts w:ascii="Arial" w:hAnsi="Arial" w:cs="Arial"/>
          <w:sz w:val="20"/>
          <w:szCs w:val="20"/>
        </w:rPr>
        <w:t xml:space="preserve"> </w:t>
      </w:r>
      <w:r w:rsidR="009F5218" w:rsidRPr="00EB5B5F">
        <w:rPr>
          <w:rFonts w:ascii="Arial" w:hAnsi="Arial" w:cs="Arial"/>
          <w:sz w:val="20"/>
          <w:szCs w:val="20"/>
        </w:rPr>
        <w:t xml:space="preserve">     </w:t>
      </w:r>
      <w:r w:rsidR="00EF7CFF" w:rsidRPr="00EB5B5F">
        <w:rPr>
          <w:rFonts w:ascii="Arial" w:hAnsi="Arial" w:cs="Arial"/>
          <w:sz w:val="20"/>
          <w:szCs w:val="20"/>
        </w:rPr>
        <w:t xml:space="preserve">Semi     </w:t>
      </w:r>
      <w:r>
        <w:rPr>
          <w:rFonts w:ascii="Arial" w:hAnsi="Arial" w:cs="Arial"/>
          <w:sz w:val="20"/>
          <w:szCs w:val="20"/>
        </w:rPr>
        <w:t xml:space="preserve">  </w:t>
      </w:r>
      <w:r w:rsidR="00EF7CFF" w:rsidRPr="00EB5B5F">
        <w:rPr>
          <w:rFonts w:ascii="Arial" w:hAnsi="Arial" w:cs="Arial"/>
          <w:sz w:val="20"/>
          <w:szCs w:val="20"/>
        </w:rPr>
        <w:t xml:space="preserve"> Escolarizado        </w:t>
      </w:r>
      <w:r w:rsidR="00EF7CFF" w:rsidRPr="00EB5B5F">
        <w:rPr>
          <w:rFonts w:ascii="Arial" w:hAnsi="Arial" w:cs="Arial"/>
          <w:b/>
          <w:sz w:val="20"/>
          <w:szCs w:val="20"/>
        </w:rPr>
        <w:t>Sede</w:t>
      </w:r>
      <w:r w:rsidR="003E1910" w:rsidRPr="00EB5B5F">
        <w:rPr>
          <w:rFonts w:ascii="Arial" w:hAnsi="Arial" w:cs="Arial"/>
          <w:sz w:val="20"/>
          <w:szCs w:val="20"/>
        </w:rPr>
        <w:t xml:space="preserve">    </w:t>
      </w:r>
      <w:r w:rsidR="00EF7CFF" w:rsidRPr="00EB5B5F">
        <w:rPr>
          <w:rFonts w:ascii="Arial" w:hAnsi="Arial" w:cs="Arial"/>
          <w:sz w:val="20"/>
          <w:szCs w:val="20"/>
        </w:rPr>
        <w:t xml:space="preserve">San Juan     </w:t>
      </w:r>
      <w:r w:rsidR="003E1910" w:rsidRPr="00EB5B5F">
        <w:rPr>
          <w:rFonts w:ascii="Arial" w:hAnsi="Arial" w:cs="Arial"/>
          <w:sz w:val="20"/>
          <w:szCs w:val="20"/>
        </w:rPr>
        <w:t xml:space="preserve">  </w:t>
      </w:r>
      <w:r w:rsidR="00EF7CFF" w:rsidRPr="00EB5B5F">
        <w:rPr>
          <w:rFonts w:ascii="Arial" w:hAnsi="Arial" w:cs="Arial"/>
          <w:sz w:val="20"/>
          <w:szCs w:val="20"/>
        </w:rPr>
        <w:t>Lagos</w:t>
      </w:r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233"/>
        <w:gridCol w:w="2870"/>
      </w:tblGrid>
      <w:tr w:rsidR="007305DF" w:rsidRPr="007305DF" w14:paraId="7281794E" w14:textId="77777777" w:rsidTr="007305DF">
        <w:trPr>
          <w:trHeight w:val="36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752" w14:textId="6B4F0A33" w:rsidR="007305DF" w:rsidRPr="00607038" w:rsidRDefault="00E92D5A" w:rsidP="00E9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ACTIVIDAD: ________________________________________</w:t>
            </w:r>
          </w:p>
        </w:tc>
      </w:tr>
      <w:tr w:rsidR="007305DF" w:rsidRPr="003E1910" w14:paraId="0A4D05B5" w14:textId="77777777" w:rsidTr="007305DF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157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Equipo 1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781F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1E4B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305DF" w:rsidRPr="007305DF" w14:paraId="3B038718" w14:textId="77777777" w:rsidTr="007305DF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7CB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29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45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7305DF" w:rsidRPr="007305DF" w14:paraId="7661BA02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89E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12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85E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6E7F701A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318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6A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0E3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581FC303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4E8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BA4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97BB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7E8A4F23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173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02F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1A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3E1910" w14:paraId="4045BFEE" w14:textId="77777777" w:rsidTr="007305DF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D8A" w14:textId="77777777" w:rsidR="007305DF" w:rsidRPr="003E1910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Equipo 2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94C" w14:textId="22746CC9" w:rsidR="007305DF" w:rsidRPr="00EB5B5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B00" w14:textId="77777777" w:rsidR="007305DF" w:rsidRPr="00EB5B5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7305DF" w:rsidRPr="007305DF" w14:paraId="456A8FC1" w14:textId="77777777" w:rsidTr="007305DF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863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062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117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7305DF" w:rsidRPr="007305DF" w14:paraId="5C147E06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522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0E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006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5D4C828B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229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A8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A17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20F1245C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58E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A7A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C1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36C7D6E1" w14:textId="77777777" w:rsidTr="007305DF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0F7" w14:textId="77777777" w:rsidR="007305DF" w:rsidRPr="007305DF" w:rsidRDefault="007305DF" w:rsidP="0073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1E0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8A9" w14:textId="77777777" w:rsidR="007305DF" w:rsidRPr="007305DF" w:rsidRDefault="007305DF" w:rsidP="0073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3E1910" w14:paraId="69D85307" w14:textId="77777777" w:rsidTr="00F12155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92AB" w14:textId="21D2FC22" w:rsidR="00E92D5A" w:rsidRPr="003E1910" w:rsidRDefault="00E92D5A" w:rsidP="00E9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Equipo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C89" w14:textId="77777777" w:rsidR="00E92D5A" w:rsidRPr="003E1910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BB2" w14:textId="77777777" w:rsidR="00E92D5A" w:rsidRPr="003E1910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E92D5A" w:rsidRPr="007305DF" w14:paraId="423D40D6" w14:textId="77777777" w:rsidTr="00F12155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2BCE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5C4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86F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E92D5A" w:rsidRPr="007305DF" w14:paraId="7A8DBFA8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985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3C0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DD3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529DCEBF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F3A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CD4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2CE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19E665FC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94D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3F3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4DC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72BAC8C4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23FA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6D6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17D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3E1910" w14:paraId="05E45706" w14:textId="77777777" w:rsidTr="00F12155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7AD" w14:textId="7BA6B578" w:rsidR="00E92D5A" w:rsidRPr="003E1910" w:rsidRDefault="00E92D5A" w:rsidP="00E9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Equipo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DAF" w14:textId="77777777" w:rsidR="00E92D5A" w:rsidRPr="00EB5B5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85D" w14:textId="77777777" w:rsidR="00E92D5A" w:rsidRPr="00EB5B5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E92D5A" w:rsidRPr="007305DF" w14:paraId="2DCEE4E4" w14:textId="77777777" w:rsidTr="00F12155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F7D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8BA1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254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E92D5A" w:rsidRPr="007305DF" w14:paraId="62449B5D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764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BFE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211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3F9B3F63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BEB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E1B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5D7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51C6D0F6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157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16C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568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4A21D563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076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992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C54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3E1910" w14:paraId="1E1394AD" w14:textId="77777777" w:rsidTr="00F12155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CC3" w14:textId="06F72FFB" w:rsidR="00E92D5A" w:rsidRPr="003E1910" w:rsidRDefault="00E92D5A" w:rsidP="00E9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Equipo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77E" w14:textId="77777777" w:rsidR="00E92D5A" w:rsidRPr="003E1910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E85" w14:textId="77777777" w:rsidR="00E92D5A" w:rsidRPr="003E1910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E92D5A" w:rsidRPr="007305DF" w14:paraId="6CC5069A" w14:textId="77777777" w:rsidTr="00F12155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B19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E83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7F4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E92D5A" w:rsidRPr="007305DF" w14:paraId="78F54D8A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F6A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DE3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01EA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246BE9A1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7AC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9B17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BA11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3721DF1E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BF4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103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CC0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5EECC5C1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2AC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2FB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081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3E1910" w14:paraId="1BBC47A7" w14:textId="77777777" w:rsidTr="00F12155">
        <w:trPr>
          <w:trHeight w:val="36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35A" w14:textId="4062303E" w:rsidR="00E92D5A" w:rsidRPr="003E1910" w:rsidRDefault="00E92D5A" w:rsidP="00E9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1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Equipo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64E" w14:textId="77777777" w:rsidR="00E92D5A" w:rsidRPr="00EB5B5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34F" w14:textId="77777777" w:rsidR="00E92D5A" w:rsidRPr="00EB5B5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E92D5A" w:rsidRPr="007305DF" w14:paraId="32934BEC" w14:textId="77777777" w:rsidTr="00F12155">
        <w:trPr>
          <w:trHeight w:val="2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A8A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No. Participantes: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4CD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Nombre: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00D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Código:</w:t>
            </w:r>
          </w:p>
        </w:tc>
      </w:tr>
      <w:tr w:rsidR="00E92D5A" w:rsidRPr="007305DF" w14:paraId="50B326E7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779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587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3FB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78315F8A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A24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D1FA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E74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7B72E94B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473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83C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212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2D5A" w:rsidRPr="007305DF" w14:paraId="3C416BD8" w14:textId="77777777" w:rsidTr="00F12155">
        <w:trPr>
          <w:trHeight w:val="28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CA6" w14:textId="77777777" w:rsidR="00E92D5A" w:rsidRPr="007305DF" w:rsidRDefault="00E92D5A" w:rsidP="00F12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D16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1FC" w14:textId="77777777" w:rsidR="00E92D5A" w:rsidRPr="007305DF" w:rsidRDefault="00E92D5A" w:rsidP="00F12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305D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305DF" w:rsidRPr="007305DF" w14:paraId="16B2DDE5" w14:textId="77777777" w:rsidTr="00E92D5A">
        <w:trPr>
          <w:trHeight w:val="360"/>
        </w:trPr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3667" w14:textId="75770A12" w:rsidR="007305DF" w:rsidRPr="00607038" w:rsidRDefault="007305DF" w:rsidP="007305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9B53562" w14:textId="12408FCD" w:rsidR="00EF7CFF" w:rsidRPr="00EB5B5F" w:rsidRDefault="00E92D5A" w:rsidP="003E1910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E</w:t>
      </w:r>
      <w:r w:rsidR="00DE5F71" w:rsidRPr="00EB5B5F">
        <w:rPr>
          <w:rFonts w:ascii="Arial" w:hAnsi="Arial" w:cs="Arial"/>
          <w:sz w:val="16"/>
          <w:szCs w:val="16"/>
        </w:rPr>
        <w:t>n caso de ocu</w:t>
      </w:r>
      <w:r w:rsidR="00686E09" w:rsidRPr="00EB5B5F">
        <w:rPr>
          <w:rFonts w:ascii="Arial" w:hAnsi="Arial" w:cs="Arial"/>
          <w:sz w:val="16"/>
          <w:szCs w:val="16"/>
        </w:rPr>
        <w:t xml:space="preserve">par </w:t>
      </w:r>
      <w:proofErr w:type="gramStart"/>
      <w:r w:rsidR="00686E09" w:rsidRPr="00EB5B5F">
        <w:rPr>
          <w:rFonts w:ascii="Arial" w:hAnsi="Arial" w:cs="Arial"/>
          <w:sz w:val="16"/>
          <w:szCs w:val="16"/>
        </w:rPr>
        <w:t>mas</w:t>
      </w:r>
      <w:proofErr w:type="gramEnd"/>
      <w:r w:rsidR="00686E09" w:rsidRPr="00EB5B5F">
        <w:rPr>
          <w:rFonts w:ascii="Arial" w:hAnsi="Arial" w:cs="Arial"/>
          <w:sz w:val="16"/>
          <w:szCs w:val="16"/>
        </w:rPr>
        <w:t xml:space="preserve"> fi</w:t>
      </w:r>
      <w:r w:rsidR="00DE5F71" w:rsidRPr="00EB5B5F">
        <w:rPr>
          <w:rFonts w:ascii="Arial" w:hAnsi="Arial" w:cs="Arial"/>
          <w:sz w:val="16"/>
          <w:szCs w:val="16"/>
        </w:rPr>
        <w:t>las, f</w:t>
      </w:r>
      <w:r>
        <w:rPr>
          <w:rFonts w:ascii="Arial" w:hAnsi="Arial" w:cs="Arial"/>
          <w:sz w:val="16"/>
          <w:szCs w:val="16"/>
        </w:rPr>
        <w:t>avor de agregarlas</w:t>
      </w:r>
      <w:r w:rsidR="00686E09" w:rsidRPr="00EB5B5F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F7CFF" w:rsidRPr="00EB5B5F" w:rsidSect="00B13953">
      <w:headerReference w:type="default" r:id="rId6"/>
      <w:footerReference w:type="default" r:id="rId7"/>
      <w:pgSz w:w="12240" w:h="15840" w:code="1"/>
      <w:pgMar w:top="720" w:right="1134" w:bottom="79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28" w14:textId="77777777" w:rsidR="00543F1E" w:rsidRDefault="00543F1E" w:rsidP="003A1B54">
      <w:pPr>
        <w:spacing w:after="0" w:line="240" w:lineRule="auto"/>
      </w:pPr>
      <w:r>
        <w:separator/>
      </w:r>
    </w:p>
  </w:endnote>
  <w:endnote w:type="continuationSeparator" w:id="0">
    <w:p w14:paraId="6E26F13E" w14:textId="77777777" w:rsidR="00543F1E" w:rsidRDefault="00543F1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C176" w14:textId="77777777" w:rsidR="007305DF" w:rsidRDefault="007305DF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39B192FA" w14:textId="77777777" w:rsidR="007305DF" w:rsidRPr="00A67A84" w:rsidRDefault="007305DF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10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14:paraId="6C6042C1" w14:textId="77777777" w:rsidR="007305DF" w:rsidRPr="00F375BF" w:rsidRDefault="007305DF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43EDE052" w14:textId="77777777" w:rsidR="007305DF" w:rsidRPr="00F375BF" w:rsidRDefault="007305D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5B58" w14:textId="77777777" w:rsidR="00543F1E" w:rsidRDefault="00543F1E" w:rsidP="003A1B54">
      <w:pPr>
        <w:spacing w:after="0" w:line="240" w:lineRule="auto"/>
      </w:pPr>
      <w:r>
        <w:separator/>
      </w:r>
    </w:p>
  </w:footnote>
  <w:footnote w:type="continuationSeparator" w:id="0">
    <w:p w14:paraId="6CCBA8AD" w14:textId="77777777" w:rsidR="00543F1E" w:rsidRDefault="00543F1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8958" w14:textId="77777777" w:rsidR="007305DF" w:rsidRDefault="007305D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5CDB" wp14:editId="48E0F082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FD71F" w14:textId="77777777" w:rsidR="007305DF" w:rsidRPr="008F5C7B" w:rsidRDefault="007305DF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14:paraId="695CBE84" w14:textId="77777777" w:rsidR="007305DF" w:rsidRDefault="007305D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División de Estudios de la Cultura Regional</w:t>
    </w:r>
  </w:p>
  <w:p w14:paraId="2605AA57" w14:textId="77777777" w:rsidR="007305DF" w:rsidRDefault="007305D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Sociales y del Desarrollo Económico</w:t>
    </w:r>
  </w:p>
  <w:p w14:paraId="4264A405" w14:textId="77777777" w:rsidR="007305DF" w:rsidRPr="008F5C7B" w:rsidRDefault="007305D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91FC8"/>
    <w:rsid w:val="000B7019"/>
    <w:rsid w:val="000D7954"/>
    <w:rsid w:val="00103CBF"/>
    <w:rsid w:val="00104972"/>
    <w:rsid w:val="001A5540"/>
    <w:rsid w:val="002947F0"/>
    <w:rsid w:val="002966C4"/>
    <w:rsid w:val="00297E90"/>
    <w:rsid w:val="00335E70"/>
    <w:rsid w:val="00390EA1"/>
    <w:rsid w:val="003A1B54"/>
    <w:rsid w:val="003E1910"/>
    <w:rsid w:val="004B45DF"/>
    <w:rsid w:val="004F7585"/>
    <w:rsid w:val="00506C79"/>
    <w:rsid w:val="0053219D"/>
    <w:rsid w:val="00543F1E"/>
    <w:rsid w:val="005962A2"/>
    <w:rsid w:val="005D1A8B"/>
    <w:rsid w:val="00607038"/>
    <w:rsid w:val="006239DB"/>
    <w:rsid w:val="00655F49"/>
    <w:rsid w:val="00686E09"/>
    <w:rsid w:val="006E7520"/>
    <w:rsid w:val="007219B1"/>
    <w:rsid w:val="007305DF"/>
    <w:rsid w:val="0075708B"/>
    <w:rsid w:val="00880385"/>
    <w:rsid w:val="008C490C"/>
    <w:rsid w:val="008C4D00"/>
    <w:rsid w:val="008C74B8"/>
    <w:rsid w:val="008E4059"/>
    <w:rsid w:val="008F5C7B"/>
    <w:rsid w:val="009A7934"/>
    <w:rsid w:val="009C561A"/>
    <w:rsid w:val="009F5218"/>
    <w:rsid w:val="00A67A84"/>
    <w:rsid w:val="00AC05D1"/>
    <w:rsid w:val="00B13953"/>
    <w:rsid w:val="00B50D2B"/>
    <w:rsid w:val="00B82271"/>
    <w:rsid w:val="00C244CD"/>
    <w:rsid w:val="00C94ABE"/>
    <w:rsid w:val="00CA777E"/>
    <w:rsid w:val="00CD19AB"/>
    <w:rsid w:val="00CD54B0"/>
    <w:rsid w:val="00CE2BDE"/>
    <w:rsid w:val="00D12DA9"/>
    <w:rsid w:val="00D721BE"/>
    <w:rsid w:val="00DE5F71"/>
    <w:rsid w:val="00E25B7D"/>
    <w:rsid w:val="00E92D5A"/>
    <w:rsid w:val="00EA6C17"/>
    <w:rsid w:val="00EB5B5F"/>
    <w:rsid w:val="00EF7CFF"/>
    <w:rsid w:val="00F36ACA"/>
    <w:rsid w:val="00F375BF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F8CB5"/>
  <w15:docId w15:val="{4AF76CE4-668E-4CAA-B2FA-93657B7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2013-10-08T02:48:00Z</cp:lastPrinted>
  <dcterms:created xsi:type="dcterms:W3CDTF">2017-03-31T00:06:00Z</dcterms:created>
  <dcterms:modified xsi:type="dcterms:W3CDTF">2017-03-31T00:06:00Z</dcterms:modified>
</cp:coreProperties>
</file>