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07" w:rsidRPr="00754D27" w:rsidRDefault="00F95507" w:rsidP="00F955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  <w:r w:rsidRPr="00754D27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P R O G R A M A </w:t>
      </w:r>
      <w:r w:rsidR="000568F8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 </w:t>
      </w:r>
      <w:r w:rsidRPr="00754D27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 I N S T I T U C I O N A L   D E   T U T O R Í A S</w:t>
      </w:r>
    </w:p>
    <w:p w:rsidR="00F95507" w:rsidRPr="00754D27" w:rsidRDefault="00A26236" w:rsidP="00F95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  <w:t>PLAN DE TRABAJO CICLO 20</w:t>
      </w:r>
      <w:r w:rsidR="00C64200">
        <w:rPr>
          <w:rFonts w:ascii="Arial Rounded MT Bold" w:eastAsia="Times New Roman" w:hAnsi="Arial Rounded MT Bold" w:cs="Times New Roman"/>
          <w:sz w:val="24"/>
          <w:szCs w:val="24"/>
          <w:u w:val="single"/>
          <w:lang w:val="es-ES" w:eastAsia="es-ES"/>
        </w:rPr>
        <w:t xml:space="preserve">                            </w:t>
      </w:r>
      <w:r w:rsidR="00F95507"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Fecha de Elaboración:</w:t>
      </w:r>
    </w:p>
    <w:p w:rsidR="00F95507" w:rsidRDefault="00F95507" w:rsidP="00F9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95507" w:rsidRDefault="00F95507" w:rsidP="00F9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Nombre del(a) Profesor(a):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Horario de Tutoría:</w:t>
      </w:r>
    </w:p>
    <w:p w:rsidR="00F95507" w:rsidRDefault="00F95507" w:rsidP="00F9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Carrera que cursan los alumnos tutorados: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Fase: inducción- trayectoria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–</w:t>
      </w: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egreso</w:t>
      </w:r>
    </w:p>
    <w:p w:rsidR="00F95507" w:rsidRDefault="00F95507" w:rsidP="00F9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95507" w:rsidRDefault="00F95507" w:rsidP="00F9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0"/>
        <w:gridCol w:w="3627"/>
        <w:gridCol w:w="2658"/>
      </w:tblGrid>
      <w:tr w:rsidR="00F95507" w:rsidTr="00A86E94">
        <w:tc>
          <w:tcPr>
            <w:tcW w:w="3181" w:type="dxa"/>
          </w:tcPr>
          <w:p w:rsidR="00F95507" w:rsidRDefault="00945769" w:rsidP="00F955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ACTIVIDAD</w:t>
            </w:r>
          </w:p>
        </w:tc>
        <w:tc>
          <w:tcPr>
            <w:tcW w:w="3731" w:type="dxa"/>
          </w:tcPr>
          <w:p w:rsidR="00F95507" w:rsidRDefault="00945769" w:rsidP="00F955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Período de Realización</w:t>
            </w:r>
          </w:p>
        </w:tc>
        <w:tc>
          <w:tcPr>
            <w:tcW w:w="2694" w:type="dxa"/>
          </w:tcPr>
          <w:p w:rsidR="00F95507" w:rsidRDefault="00945769" w:rsidP="00F955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Observaciones o Especificaciones</w:t>
            </w:r>
          </w:p>
        </w:tc>
      </w:tr>
    </w:tbl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141"/>
        <w:gridCol w:w="630"/>
        <w:gridCol w:w="690"/>
        <w:gridCol w:w="618"/>
        <w:gridCol w:w="630"/>
        <w:gridCol w:w="565"/>
        <w:gridCol w:w="617"/>
        <w:gridCol w:w="2504"/>
      </w:tblGrid>
      <w:tr w:rsidR="00A86E94" w:rsidTr="00A86E94">
        <w:tc>
          <w:tcPr>
            <w:tcW w:w="3199" w:type="dxa"/>
          </w:tcPr>
          <w:p w:rsidR="00A86E94" w:rsidRPr="00754D27" w:rsidRDefault="00A86E94" w:rsidP="00945769">
            <w:pPr>
              <w:ind w:firstLine="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       </w:t>
            </w:r>
          </w:p>
        </w:tc>
        <w:tc>
          <w:tcPr>
            <w:tcW w:w="630" w:type="dxa"/>
          </w:tcPr>
          <w:p w:rsidR="00A86E94" w:rsidRPr="00754D27" w:rsidRDefault="00A86E94" w:rsidP="00945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proofErr w:type="spellStart"/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Ago</w:t>
            </w:r>
            <w:proofErr w:type="spellEnd"/>
          </w:p>
        </w:tc>
        <w:tc>
          <w:tcPr>
            <w:tcW w:w="692" w:type="dxa"/>
          </w:tcPr>
          <w:p w:rsidR="00A86E94" w:rsidRPr="00754D27" w:rsidRDefault="00A86E94" w:rsidP="00945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Sept</w:t>
            </w:r>
          </w:p>
        </w:tc>
        <w:tc>
          <w:tcPr>
            <w:tcW w:w="621" w:type="dxa"/>
          </w:tcPr>
          <w:p w:rsidR="00A86E94" w:rsidRPr="00754D27" w:rsidRDefault="00A86E94" w:rsidP="00945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Oct</w:t>
            </w:r>
          </w:p>
        </w:tc>
        <w:tc>
          <w:tcPr>
            <w:tcW w:w="630" w:type="dxa"/>
          </w:tcPr>
          <w:p w:rsidR="00A86E94" w:rsidRPr="00754D27" w:rsidRDefault="00A86E94" w:rsidP="00945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Nov</w:t>
            </w:r>
          </w:p>
        </w:tc>
        <w:tc>
          <w:tcPr>
            <w:tcW w:w="565" w:type="dxa"/>
          </w:tcPr>
          <w:p w:rsidR="00A86E94" w:rsidRPr="00754D27" w:rsidRDefault="00A86E94" w:rsidP="00945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Dic</w:t>
            </w:r>
          </w:p>
        </w:tc>
        <w:tc>
          <w:tcPr>
            <w:tcW w:w="575" w:type="dxa"/>
          </w:tcPr>
          <w:p w:rsidR="00A86E94" w:rsidRPr="00754D27" w:rsidRDefault="00A86E94" w:rsidP="00945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Ene</w:t>
            </w:r>
          </w:p>
        </w:tc>
        <w:tc>
          <w:tcPr>
            <w:tcW w:w="2709" w:type="dxa"/>
          </w:tcPr>
          <w:p w:rsidR="00A86E94" w:rsidRPr="00754D27" w:rsidRDefault="00A86E94" w:rsidP="00945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Presentación ante los alumnos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Explicación a alumnos del programa de tutorías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Notificación/Negociación de actividades a realizar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Integrar expedientes de alumnos tutorados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Diagnóstico de situación académica de alumnos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Detección de alumnos con bajo aprovechamiento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Asesoría académica (teoría /práctica)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E04EAB" w:rsidTr="00A86E94">
        <w:tc>
          <w:tcPr>
            <w:tcW w:w="3199" w:type="dxa"/>
          </w:tcPr>
          <w:p w:rsidR="00E04EAB" w:rsidRPr="00945769" w:rsidRDefault="00E04EAB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E5F4B">
              <w:rPr>
                <w:rFonts w:ascii="Times New Roman" w:eastAsia="Times New Roman" w:hAnsi="Times New Roman" w:cs="Times New Roman"/>
                <w:lang w:val="es-ES" w:eastAsia="es-ES"/>
              </w:rPr>
              <w:t>Asesoría administrativa Información (teoría /práctica)</w:t>
            </w:r>
          </w:p>
        </w:tc>
        <w:tc>
          <w:tcPr>
            <w:tcW w:w="630" w:type="dxa"/>
          </w:tcPr>
          <w:p w:rsidR="00E04EAB" w:rsidRPr="00754D27" w:rsidRDefault="00E04EAB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E04EAB" w:rsidRPr="00754D27" w:rsidRDefault="00E04EAB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E04EAB" w:rsidRPr="00754D27" w:rsidRDefault="00E04EAB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E04EAB" w:rsidRPr="00754D27" w:rsidRDefault="00E04EAB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E04EAB" w:rsidRPr="00754D27" w:rsidRDefault="00E04EAB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E04EAB" w:rsidRPr="00754D27" w:rsidRDefault="00E04EAB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E04EAB" w:rsidRPr="00754D27" w:rsidRDefault="00E04EAB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Entrevistas de seguimiento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Seguimiento frecuente de alumnos en artículo 33/34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Orientación sobre estrategias y técnicas de estudio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Canalización de alumnos a áreas de apoyo especializadas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Sugerir a coordinaciones de carrera cursos remediales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 xml:space="preserve">Asesoría y Motivación para participación en eventos académicos 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Orientación para elección de materias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Comunicación vía correo electrónico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Otra(s):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F95507" w:rsidRPr="00754D27" w:rsidRDefault="00F95507" w:rsidP="00F9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45769" w:rsidRDefault="00945769" w:rsidP="00945769"/>
    <w:p w:rsidR="00C66A8B" w:rsidRDefault="00945769" w:rsidP="00945769">
      <w:pPr>
        <w:rPr>
          <w:b/>
        </w:rPr>
      </w:pPr>
      <w:r>
        <w:t>Firma del Tutor: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 w:rsidRPr="00754D27">
        <w:rPr>
          <w:b/>
        </w:rPr>
        <w:t>POT-1</w:t>
      </w:r>
      <w:r w:rsidR="0061207C">
        <w:rPr>
          <w:b/>
        </w:rPr>
        <w:t>-A</w:t>
      </w:r>
      <w:bookmarkStart w:id="0" w:name="_GoBack"/>
      <w:bookmarkEnd w:id="0"/>
    </w:p>
    <w:p w:rsidR="0061207C" w:rsidRPr="00754D27" w:rsidRDefault="0061207C" w:rsidP="00612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  <w:r w:rsidRPr="00754D27">
        <w:rPr>
          <w:rFonts w:ascii="Arial" w:eastAsia="Times New Roman" w:hAnsi="Arial" w:cs="Arial"/>
          <w:b/>
          <w:sz w:val="24"/>
          <w:szCs w:val="24"/>
          <w:lang w:val="pt-BR" w:eastAsia="es-ES"/>
        </w:rPr>
        <w:lastRenderedPageBreak/>
        <w:t xml:space="preserve">P R O G R A M </w:t>
      </w:r>
      <w:r w:rsidR="007E5F4B" w:rsidRPr="00754D27">
        <w:rPr>
          <w:rFonts w:ascii="Arial" w:eastAsia="Times New Roman" w:hAnsi="Arial" w:cs="Arial"/>
          <w:b/>
          <w:sz w:val="24"/>
          <w:szCs w:val="24"/>
          <w:lang w:val="pt-BR" w:eastAsia="es-ES"/>
        </w:rPr>
        <w:t>A</w:t>
      </w:r>
      <w:r w:rsidR="007E5F4B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  </w:t>
      </w:r>
      <w:r w:rsidR="007E5F4B" w:rsidRPr="00754D27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 I</w:t>
      </w:r>
      <w:r w:rsidRPr="00754D27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 N S T I T U C I O N A L   D E   T U T O R Í A S</w:t>
      </w:r>
    </w:p>
    <w:p w:rsidR="0061207C" w:rsidRPr="00754D27" w:rsidRDefault="0061207C" w:rsidP="00612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  <w:t>PLAN DE TRABAJO CICLO</w:t>
      </w:r>
      <w:r w:rsidR="00BF6E91"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  <w:t xml:space="preserve"> 20</w:t>
      </w:r>
      <w:r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  <w:t xml:space="preserve"> </w:t>
      </w:r>
      <w:r>
        <w:rPr>
          <w:rFonts w:ascii="Arial Rounded MT Bold" w:eastAsia="Times New Roman" w:hAnsi="Arial Rounded MT Bold" w:cs="Times New Roman"/>
          <w:sz w:val="24"/>
          <w:szCs w:val="24"/>
          <w:u w:val="single"/>
          <w:lang w:val="es-ES" w:eastAsia="es-ES"/>
        </w:rPr>
        <w:tab/>
      </w:r>
      <w:r>
        <w:rPr>
          <w:rFonts w:ascii="Arial Rounded MT Bold" w:eastAsia="Times New Roman" w:hAnsi="Arial Rounded MT Bold" w:cs="Times New Roman"/>
          <w:sz w:val="24"/>
          <w:szCs w:val="24"/>
          <w:u w:val="single"/>
          <w:lang w:val="es-ES" w:eastAsia="es-ES"/>
        </w:rPr>
        <w:tab/>
      </w: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Fecha de Elaboración:</w:t>
      </w:r>
    </w:p>
    <w:p w:rsidR="0061207C" w:rsidRDefault="0061207C" w:rsidP="0061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1207C" w:rsidRDefault="0061207C" w:rsidP="0061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Nombre del(a) Profesor(a):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Horario de Tutoría:</w:t>
      </w:r>
    </w:p>
    <w:p w:rsidR="0061207C" w:rsidRDefault="0061207C" w:rsidP="0061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Carrera que cursan los alumnos tutorados: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Fase: inducción- trayectoria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–</w:t>
      </w: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egreso</w:t>
      </w:r>
    </w:p>
    <w:p w:rsidR="007E5F4B" w:rsidRDefault="007E5F4B" w:rsidP="0061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E5F4B" w:rsidRDefault="007E5F4B" w:rsidP="0061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0"/>
        <w:gridCol w:w="3763"/>
        <w:gridCol w:w="2522"/>
      </w:tblGrid>
      <w:tr w:rsidR="0061207C" w:rsidTr="0061207C">
        <w:tc>
          <w:tcPr>
            <w:tcW w:w="3181" w:type="dxa"/>
          </w:tcPr>
          <w:p w:rsidR="0061207C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ACTIVIDAD</w:t>
            </w:r>
          </w:p>
        </w:tc>
        <w:tc>
          <w:tcPr>
            <w:tcW w:w="3873" w:type="dxa"/>
          </w:tcPr>
          <w:p w:rsidR="0061207C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Período de Realización</w:t>
            </w:r>
          </w:p>
        </w:tc>
        <w:tc>
          <w:tcPr>
            <w:tcW w:w="2552" w:type="dxa"/>
          </w:tcPr>
          <w:p w:rsidR="0061207C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Observaciones o Especificaciones</w:t>
            </w:r>
          </w:p>
        </w:tc>
      </w:tr>
    </w:tbl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129"/>
        <w:gridCol w:w="627"/>
        <w:gridCol w:w="690"/>
        <w:gridCol w:w="630"/>
        <w:gridCol w:w="683"/>
        <w:gridCol w:w="603"/>
        <w:gridCol w:w="571"/>
        <w:gridCol w:w="2462"/>
      </w:tblGrid>
      <w:tr w:rsidR="0061207C" w:rsidTr="0061207C">
        <w:tc>
          <w:tcPr>
            <w:tcW w:w="3178" w:type="dxa"/>
          </w:tcPr>
          <w:p w:rsidR="0061207C" w:rsidRPr="00754D27" w:rsidRDefault="0061207C" w:rsidP="000E02BD">
            <w:pPr>
              <w:ind w:firstLine="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       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Feb</w:t>
            </w: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Mar</w:t>
            </w: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Abr</w:t>
            </w: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May</w:t>
            </w:r>
            <w:proofErr w:type="spellEnd"/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Jun</w:t>
            </w: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Jul</w:t>
            </w: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Presentación ante los alumnos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Explicación a alumnos del programa de tutorías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Notificación/Negociación de actividades a realizar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Integrar expedientes de alumnos tutorados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Diagnóstico de situación académica de alumnos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Detección de alumnos con bajo aprovechamiento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Asesoría académica (teoría /práctica)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1F1F" w:rsidTr="0061207C">
        <w:tc>
          <w:tcPr>
            <w:tcW w:w="3178" w:type="dxa"/>
          </w:tcPr>
          <w:p w:rsidR="00C11F1F" w:rsidRPr="00945769" w:rsidRDefault="00C11F1F" w:rsidP="00C11F1F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E5F4B">
              <w:rPr>
                <w:rFonts w:ascii="Times New Roman" w:eastAsia="Times New Roman" w:hAnsi="Times New Roman" w:cs="Times New Roman"/>
                <w:lang w:val="es-ES" w:eastAsia="es-ES"/>
              </w:rPr>
              <w:t>Asesoría administrativa Información (teoría /práctica)</w:t>
            </w:r>
          </w:p>
        </w:tc>
        <w:tc>
          <w:tcPr>
            <w:tcW w:w="629" w:type="dxa"/>
          </w:tcPr>
          <w:p w:rsidR="00C11F1F" w:rsidRPr="00754D27" w:rsidRDefault="00C11F1F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C11F1F" w:rsidRPr="00754D27" w:rsidRDefault="00C11F1F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C11F1F" w:rsidRPr="00754D27" w:rsidRDefault="00C11F1F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C11F1F" w:rsidRPr="00754D27" w:rsidRDefault="00C11F1F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C11F1F" w:rsidRPr="00754D27" w:rsidRDefault="00C11F1F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C11F1F" w:rsidRPr="00754D27" w:rsidRDefault="00C11F1F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C11F1F" w:rsidRPr="00754D27" w:rsidRDefault="00C11F1F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Entrevistas de seguimiento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Seguimiento frecuente de alumnos en artículo 33/34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Orientación sobre estrategias y técnicas de estudio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Canalización de alumnos a áreas de apoyo especializadas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Sugerir a coordinaciones de carrera cursos remediales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 xml:space="preserve">Asesoría y Motivación para participación en eventos académicos 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Orientación para elección de materias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Comunicación vía correo electrónico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Otra(s):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61207C" w:rsidRPr="00754D27" w:rsidRDefault="0061207C" w:rsidP="0061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1207C" w:rsidRDefault="0061207C" w:rsidP="0061207C"/>
    <w:p w:rsidR="00C66A8B" w:rsidRDefault="0061207C" w:rsidP="00945769">
      <w:pPr>
        <w:rPr>
          <w:b/>
        </w:rPr>
      </w:pPr>
      <w:r>
        <w:t>Firma del Tutor: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 w:rsidRPr="00754D27">
        <w:rPr>
          <w:b/>
        </w:rPr>
        <w:t>POT-1</w:t>
      </w:r>
      <w:r>
        <w:rPr>
          <w:b/>
        </w:rPr>
        <w:t>-B</w:t>
      </w:r>
    </w:p>
    <w:sectPr w:rsidR="00C66A8B" w:rsidSect="00F95507">
      <w:headerReference w:type="default" r:id="rId8"/>
      <w:footerReference w:type="default" r:id="rId9"/>
      <w:pgSz w:w="12240" w:h="15840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0E" w:rsidRDefault="00AA7E0E" w:rsidP="003A1B54">
      <w:pPr>
        <w:spacing w:after="0" w:line="240" w:lineRule="auto"/>
      </w:pPr>
      <w:r>
        <w:separator/>
      </w:r>
    </w:p>
  </w:endnote>
  <w:endnote w:type="continuationSeparator" w:id="0">
    <w:p w:rsidR="00AA7E0E" w:rsidRDefault="00AA7E0E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BD" w:rsidRDefault="000E02B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0E02BD" w:rsidRPr="00A67A84" w:rsidRDefault="000E02B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México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3678, 746 4563 Ext. 665</w:t>
    </w:r>
    <w:r w:rsidR="007E5F4B">
      <w:rPr>
        <w:rFonts w:ascii="Times New Roman" w:hAnsi="Times New Roman" w:cs="Times New Roman"/>
        <w:color w:val="3D4041"/>
        <w:sz w:val="17"/>
        <w:szCs w:val="17"/>
        <w:lang w:val="en-US"/>
      </w:rPr>
      <w:t>41</w:t>
    </w:r>
  </w:p>
  <w:p w:rsidR="000E02BD" w:rsidRPr="00F375BF" w:rsidRDefault="000E02BD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0E02BD" w:rsidRPr="00F375BF" w:rsidRDefault="000E02B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0E" w:rsidRDefault="00AA7E0E" w:rsidP="003A1B54">
      <w:pPr>
        <w:spacing w:after="0" w:line="240" w:lineRule="auto"/>
      </w:pPr>
      <w:r>
        <w:separator/>
      </w:r>
    </w:p>
  </w:footnote>
  <w:footnote w:type="continuationSeparator" w:id="0">
    <w:p w:rsidR="00AA7E0E" w:rsidRDefault="00AA7E0E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BD" w:rsidRDefault="000E02B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3B53291" wp14:editId="4961A81C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02BD" w:rsidRPr="008F5C7B" w:rsidRDefault="000E02BD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Centro Universitario de los Lagos </w:t>
    </w:r>
  </w:p>
  <w:p w:rsidR="000E02BD" w:rsidRDefault="000E02BD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:rsidR="000E02BD" w:rsidRPr="008F5C7B" w:rsidRDefault="000E02BD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 xml:space="preserve">Coordinación </w:t>
    </w:r>
    <w:r>
      <w:rPr>
        <w:rFonts w:ascii="Trajan Pro" w:hAnsi="Trajan Pro"/>
        <w:b/>
        <w:color w:val="3D4041"/>
        <w:sz w:val="15"/>
        <w:szCs w:val="15"/>
      </w:rPr>
      <w:t>de Servicios Académicos y Tutorías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EE"/>
    <w:multiLevelType w:val="hybridMultilevel"/>
    <w:tmpl w:val="E5F20E62"/>
    <w:lvl w:ilvl="0" w:tplc="6C080974">
      <w:start w:val="2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5534"/>
    <w:multiLevelType w:val="hybridMultilevel"/>
    <w:tmpl w:val="FA32D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953"/>
    <w:multiLevelType w:val="hybridMultilevel"/>
    <w:tmpl w:val="402E7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7CEB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F977DB"/>
    <w:multiLevelType w:val="hybridMultilevel"/>
    <w:tmpl w:val="3D7C2142"/>
    <w:lvl w:ilvl="0" w:tplc="8840A944">
      <w:start w:val="3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472D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C70DF7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3CC60D0"/>
    <w:multiLevelType w:val="hybridMultilevel"/>
    <w:tmpl w:val="BE9AC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17CC7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253FE"/>
    <w:multiLevelType w:val="hybridMultilevel"/>
    <w:tmpl w:val="070CA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656C5"/>
    <w:multiLevelType w:val="hybridMultilevel"/>
    <w:tmpl w:val="197AA8BC"/>
    <w:lvl w:ilvl="0" w:tplc="7E0027B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704F1"/>
    <w:multiLevelType w:val="hybridMultilevel"/>
    <w:tmpl w:val="94563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6197B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87AE6"/>
    <w:multiLevelType w:val="hybridMultilevel"/>
    <w:tmpl w:val="491E6716"/>
    <w:lvl w:ilvl="0" w:tplc="63B44F3C">
      <w:start w:val="4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A3BA4"/>
    <w:multiLevelType w:val="hybridMultilevel"/>
    <w:tmpl w:val="797C2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B52D1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4A2457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F626037"/>
    <w:multiLevelType w:val="hybridMultilevel"/>
    <w:tmpl w:val="A7CCDFE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AF561B5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4"/>
  </w:num>
  <w:num w:numId="5">
    <w:abstractNumId w:val="17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3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0593A"/>
    <w:rsid w:val="00010D49"/>
    <w:rsid w:val="000138BD"/>
    <w:rsid w:val="00013EC0"/>
    <w:rsid w:val="0001782C"/>
    <w:rsid w:val="00020C5A"/>
    <w:rsid w:val="000273B6"/>
    <w:rsid w:val="00030391"/>
    <w:rsid w:val="00031A6D"/>
    <w:rsid w:val="00040825"/>
    <w:rsid w:val="00042904"/>
    <w:rsid w:val="0005192B"/>
    <w:rsid w:val="000568F8"/>
    <w:rsid w:val="000575EC"/>
    <w:rsid w:val="00074CDC"/>
    <w:rsid w:val="00074D4A"/>
    <w:rsid w:val="0008146E"/>
    <w:rsid w:val="00081716"/>
    <w:rsid w:val="0008527F"/>
    <w:rsid w:val="00090874"/>
    <w:rsid w:val="0009127A"/>
    <w:rsid w:val="000952E7"/>
    <w:rsid w:val="000958FB"/>
    <w:rsid w:val="000969B8"/>
    <w:rsid w:val="00097386"/>
    <w:rsid w:val="0009763E"/>
    <w:rsid w:val="000A1CD3"/>
    <w:rsid w:val="000A3263"/>
    <w:rsid w:val="000A395A"/>
    <w:rsid w:val="000A64B4"/>
    <w:rsid w:val="000A7174"/>
    <w:rsid w:val="000B5FF3"/>
    <w:rsid w:val="000B7019"/>
    <w:rsid w:val="000C0E64"/>
    <w:rsid w:val="000D6D04"/>
    <w:rsid w:val="000E02BD"/>
    <w:rsid w:val="000E04E8"/>
    <w:rsid w:val="000E2FBC"/>
    <w:rsid w:val="000E401B"/>
    <w:rsid w:val="000E5D8D"/>
    <w:rsid w:val="000E6B4F"/>
    <w:rsid w:val="000E6E8C"/>
    <w:rsid w:val="000F0307"/>
    <w:rsid w:val="000F6C7B"/>
    <w:rsid w:val="000F7020"/>
    <w:rsid w:val="000F7B3E"/>
    <w:rsid w:val="000F7CCD"/>
    <w:rsid w:val="0010030B"/>
    <w:rsid w:val="001036A3"/>
    <w:rsid w:val="00120B11"/>
    <w:rsid w:val="00120EE8"/>
    <w:rsid w:val="001221C4"/>
    <w:rsid w:val="0013157F"/>
    <w:rsid w:val="00140AC6"/>
    <w:rsid w:val="00144036"/>
    <w:rsid w:val="00144829"/>
    <w:rsid w:val="00150C40"/>
    <w:rsid w:val="001515BC"/>
    <w:rsid w:val="00154CEB"/>
    <w:rsid w:val="001555A6"/>
    <w:rsid w:val="00170332"/>
    <w:rsid w:val="00173DED"/>
    <w:rsid w:val="00181965"/>
    <w:rsid w:val="0018267A"/>
    <w:rsid w:val="00182ED5"/>
    <w:rsid w:val="0019085C"/>
    <w:rsid w:val="0019589B"/>
    <w:rsid w:val="0019655F"/>
    <w:rsid w:val="001A0709"/>
    <w:rsid w:val="001A1135"/>
    <w:rsid w:val="001A20F2"/>
    <w:rsid w:val="001A5540"/>
    <w:rsid w:val="001A5DDE"/>
    <w:rsid w:val="001A628E"/>
    <w:rsid w:val="001A75CD"/>
    <w:rsid w:val="001B1AEA"/>
    <w:rsid w:val="001B34EE"/>
    <w:rsid w:val="001B4F39"/>
    <w:rsid w:val="001C18FA"/>
    <w:rsid w:val="001C3EE1"/>
    <w:rsid w:val="001C4FE2"/>
    <w:rsid w:val="001D0DA7"/>
    <w:rsid w:val="001D183E"/>
    <w:rsid w:val="001D4086"/>
    <w:rsid w:val="001D643E"/>
    <w:rsid w:val="001E0E46"/>
    <w:rsid w:val="001E2E18"/>
    <w:rsid w:val="001E508A"/>
    <w:rsid w:val="001E59E6"/>
    <w:rsid w:val="001F0E71"/>
    <w:rsid w:val="001F1A9F"/>
    <w:rsid w:val="001F6089"/>
    <w:rsid w:val="001F6F87"/>
    <w:rsid w:val="001F746F"/>
    <w:rsid w:val="002020F1"/>
    <w:rsid w:val="00204539"/>
    <w:rsid w:val="00205519"/>
    <w:rsid w:val="0020710A"/>
    <w:rsid w:val="00211039"/>
    <w:rsid w:val="00215B0D"/>
    <w:rsid w:val="00215EFE"/>
    <w:rsid w:val="00221196"/>
    <w:rsid w:val="002248FD"/>
    <w:rsid w:val="00225889"/>
    <w:rsid w:val="00225F7A"/>
    <w:rsid w:val="002260CF"/>
    <w:rsid w:val="00227F10"/>
    <w:rsid w:val="00230450"/>
    <w:rsid w:val="002323B1"/>
    <w:rsid w:val="00233071"/>
    <w:rsid w:val="002353A8"/>
    <w:rsid w:val="00244D5F"/>
    <w:rsid w:val="00244DE9"/>
    <w:rsid w:val="00250395"/>
    <w:rsid w:val="002506D2"/>
    <w:rsid w:val="00252C42"/>
    <w:rsid w:val="00254B84"/>
    <w:rsid w:val="00255E00"/>
    <w:rsid w:val="002561F1"/>
    <w:rsid w:val="002566E2"/>
    <w:rsid w:val="00257D68"/>
    <w:rsid w:val="0026161A"/>
    <w:rsid w:val="002673ED"/>
    <w:rsid w:val="00267D12"/>
    <w:rsid w:val="002715A6"/>
    <w:rsid w:val="00272FEF"/>
    <w:rsid w:val="0027740A"/>
    <w:rsid w:val="00281098"/>
    <w:rsid w:val="002857A8"/>
    <w:rsid w:val="00286A59"/>
    <w:rsid w:val="00286B28"/>
    <w:rsid w:val="00291736"/>
    <w:rsid w:val="0029266E"/>
    <w:rsid w:val="00292DBC"/>
    <w:rsid w:val="00292DDD"/>
    <w:rsid w:val="00294B28"/>
    <w:rsid w:val="00296056"/>
    <w:rsid w:val="002A086C"/>
    <w:rsid w:val="002A0EFB"/>
    <w:rsid w:val="002B165C"/>
    <w:rsid w:val="002B19CA"/>
    <w:rsid w:val="002B242E"/>
    <w:rsid w:val="002B4ED3"/>
    <w:rsid w:val="002B68A8"/>
    <w:rsid w:val="002C2657"/>
    <w:rsid w:val="002C61D5"/>
    <w:rsid w:val="002D18A9"/>
    <w:rsid w:val="002D2F3E"/>
    <w:rsid w:val="002D5C84"/>
    <w:rsid w:val="002D6E08"/>
    <w:rsid w:val="002D7DBF"/>
    <w:rsid w:val="002E70EF"/>
    <w:rsid w:val="002F5BA3"/>
    <w:rsid w:val="003021B4"/>
    <w:rsid w:val="00304004"/>
    <w:rsid w:val="00306569"/>
    <w:rsid w:val="00322A7D"/>
    <w:rsid w:val="00325755"/>
    <w:rsid w:val="00330197"/>
    <w:rsid w:val="0033082C"/>
    <w:rsid w:val="00330CFE"/>
    <w:rsid w:val="003338C1"/>
    <w:rsid w:val="00337643"/>
    <w:rsid w:val="00340452"/>
    <w:rsid w:val="00340B66"/>
    <w:rsid w:val="00341EBE"/>
    <w:rsid w:val="00355FEF"/>
    <w:rsid w:val="00357A78"/>
    <w:rsid w:val="0036409D"/>
    <w:rsid w:val="003648A3"/>
    <w:rsid w:val="00365209"/>
    <w:rsid w:val="00365EEE"/>
    <w:rsid w:val="003660A7"/>
    <w:rsid w:val="00366FC7"/>
    <w:rsid w:val="00371E56"/>
    <w:rsid w:val="00380EC3"/>
    <w:rsid w:val="0038260C"/>
    <w:rsid w:val="00384313"/>
    <w:rsid w:val="0038545C"/>
    <w:rsid w:val="00386A0E"/>
    <w:rsid w:val="003870E6"/>
    <w:rsid w:val="0039055E"/>
    <w:rsid w:val="00390EA1"/>
    <w:rsid w:val="00391612"/>
    <w:rsid w:val="003972CE"/>
    <w:rsid w:val="003A1B54"/>
    <w:rsid w:val="003A390C"/>
    <w:rsid w:val="003B7A2E"/>
    <w:rsid w:val="003B7B6D"/>
    <w:rsid w:val="003C0C89"/>
    <w:rsid w:val="003C1C6A"/>
    <w:rsid w:val="003C519F"/>
    <w:rsid w:val="003C7B26"/>
    <w:rsid w:val="003D1599"/>
    <w:rsid w:val="003D5631"/>
    <w:rsid w:val="003E085A"/>
    <w:rsid w:val="003E5956"/>
    <w:rsid w:val="003E6C01"/>
    <w:rsid w:val="003F08B7"/>
    <w:rsid w:val="003F0B61"/>
    <w:rsid w:val="003F3C01"/>
    <w:rsid w:val="003F498D"/>
    <w:rsid w:val="0040059D"/>
    <w:rsid w:val="00400BD0"/>
    <w:rsid w:val="00413000"/>
    <w:rsid w:val="00417E41"/>
    <w:rsid w:val="0042015B"/>
    <w:rsid w:val="00421038"/>
    <w:rsid w:val="004213D7"/>
    <w:rsid w:val="00431AF7"/>
    <w:rsid w:val="00433310"/>
    <w:rsid w:val="004358A1"/>
    <w:rsid w:val="004363CD"/>
    <w:rsid w:val="00444F07"/>
    <w:rsid w:val="00452A4F"/>
    <w:rsid w:val="004549B6"/>
    <w:rsid w:val="00460C56"/>
    <w:rsid w:val="00462CD9"/>
    <w:rsid w:val="00465554"/>
    <w:rsid w:val="004703F2"/>
    <w:rsid w:val="004704E0"/>
    <w:rsid w:val="004719D1"/>
    <w:rsid w:val="00472442"/>
    <w:rsid w:val="00472F7E"/>
    <w:rsid w:val="0047785C"/>
    <w:rsid w:val="00481238"/>
    <w:rsid w:val="00487529"/>
    <w:rsid w:val="00491728"/>
    <w:rsid w:val="00491A21"/>
    <w:rsid w:val="00496162"/>
    <w:rsid w:val="004A1390"/>
    <w:rsid w:val="004A275F"/>
    <w:rsid w:val="004B45DF"/>
    <w:rsid w:val="004B75AD"/>
    <w:rsid w:val="004C0BA4"/>
    <w:rsid w:val="004C0BBC"/>
    <w:rsid w:val="004C150A"/>
    <w:rsid w:val="004C3396"/>
    <w:rsid w:val="004C5366"/>
    <w:rsid w:val="004D3651"/>
    <w:rsid w:val="004D396A"/>
    <w:rsid w:val="004D5755"/>
    <w:rsid w:val="004D61A0"/>
    <w:rsid w:val="004D6C9F"/>
    <w:rsid w:val="004D6F2D"/>
    <w:rsid w:val="004D7128"/>
    <w:rsid w:val="004E2F8B"/>
    <w:rsid w:val="004E3A8A"/>
    <w:rsid w:val="004E425F"/>
    <w:rsid w:val="004E5B61"/>
    <w:rsid w:val="004F65A7"/>
    <w:rsid w:val="004F7585"/>
    <w:rsid w:val="0050259A"/>
    <w:rsid w:val="00504897"/>
    <w:rsid w:val="00510533"/>
    <w:rsid w:val="0051618D"/>
    <w:rsid w:val="0052061F"/>
    <w:rsid w:val="00521451"/>
    <w:rsid w:val="0052176D"/>
    <w:rsid w:val="0052233D"/>
    <w:rsid w:val="00522D08"/>
    <w:rsid w:val="00530803"/>
    <w:rsid w:val="00531815"/>
    <w:rsid w:val="0053219D"/>
    <w:rsid w:val="00540FCC"/>
    <w:rsid w:val="00542191"/>
    <w:rsid w:val="00543174"/>
    <w:rsid w:val="005452A8"/>
    <w:rsid w:val="00547D92"/>
    <w:rsid w:val="005507DC"/>
    <w:rsid w:val="0055465A"/>
    <w:rsid w:val="00570B82"/>
    <w:rsid w:val="00573243"/>
    <w:rsid w:val="00575F34"/>
    <w:rsid w:val="005826FC"/>
    <w:rsid w:val="0058326C"/>
    <w:rsid w:val="00593082"/>
    <w:rsid w:val="005949C3"/>
    <w:rsid w:val="005A0B12"/>
    <w:rsid w:val="005A4046"/>
    <w:rsid w:val="005A6C91"/>
    <w:rsid w:val="005B0D6D"/>
    <w:rsid w:val="005B5125"/>
    <w:rsid w:val="005B68F9"/>
    <w:rsid w:val="005C644A"/>
    <w:rsid w:val="005C6A15"/>
    <w:rsid w:val="005D0BE5"/>
    <w:rsid w:val="005D1A8B"/>
    <w:rsid w:val="005D79E3"/>
    <w:rsid w:val="005E28A8"/>
    <w:rsid w:val="005E46E7"/>
    <w:rsid w:val="005F0590"/>
    <w:rsid w:val="005F3692"/>
    <w:rsid w:val="005F3699"/>
    <w:rsid w:val="005F4034"/>
    <w:rsid w:val="0060030A"/>
    <w:rsid w:val="006077F3"/>
    <w:rsid w:val="00607D5D"/>
    <w:rsid w:val="00611B0D"/>
    <w:rsid w:val="0061207C"/>
    <w:rsid w:val="00613D0D"/>
    <w:rsid w:val="00614BEC"/>
    <w:rsid w:val="00615904"/>
    <w:rsid w:val="00625B3D"/>
    <w:rsid w:val="0062603E"/>
    <w:rsid w:val="00650423"/>
    <w:rsid w:val="0065216E"/>
    <w:rsid w:val="00652C7A"/>
    <w:rsid w:val="0065340D"/>
    <w:rsid w:val="006538A5"/>
    <w:rsid w:val="00663414"/>
    <w:rsid w:val="00664999"/>
    <w:rsid w:val="00670A0E"/>
    <w:rsid w:val="00670CF5"/>
    <w:rsid w:val="006722D6"/>
    <w:rsid w:val="00672A01"/>
    <w:rsid w:val="006734FE"/>
    <w:rsid w:val="0067660E"/>
    <w:rsid w:val="00680CF8"/>
    <w:rsid w:val="0068151A"/>
    <w:rsid w:val="00683C45"/>
    <w:rsid w:val="006912BA"/>
    <w:rsid w:val="006937AC"/>
    <w:rsid w:val="006961E6"/>
    <w:rsid w:val="006963DC"/>
    <w:rsid w:val="006B32EF"/>
    <w:rsid w:val="006B609A"/>
    <w:rsid w:val="006C5752"/>
    <w:rsid w:val="006D3813"/>
    <w:rsid w:val="006E3D73"/>
    <w:rsid w:val="006F07C1"/>
    <w:rsid w:val="006F417D"/>
    <w:rsid w:val="006F7BCB"/>
    <w:rsid w:val="0070242A"/>
    <w:rsid w:val="00702875"/>
    <w:rsid w:val="0070307E"/>
    <w:rsid w:val="00703787"/>
    <w:rsid w:val="00704D53"/>
    <w:rsid w:val="00710A9F"/>
    <w:rsid w:val="00711D39"/>
    <w:rsid w:val="00711FFF"/>
    <w:rsid w:val="00714031"/>
    <w:rsid w:val="00721174"/>
    <w:rsid w:val="00724852"/>
    <w:rsid w:val="00726D08"/>
    <w:rsid w:val="007407BF"/>
    <w:rsid w:val="00741276"/>
    <w:rsid w:val="00750B16"/>
    <w:rsid w:val="00754A86"/>
    <w:rsid w:val="007550C1"/>
    <w:rsid w:val="00770118"/>
    <w:rsid w:val="00773D0C"/>
    <w:rsid w:val="00782936"/>
    <w:rsid w:val="00784238"/>
    <w:rsid w:val="00787224"/>
    <w:rsid w:val="00792E77"/>
    <w:rsid w:val="0079311A"/>
    <w:rsid w:val="0079539F"/>
    <w:rsid w:val="007A1C17"/>
    <w:rsid w:val="007B2311"/>
    <w:rsid w:val="007B7464"/>
    <w:rsid w:val="007C3433"/>
    <w:rsid w:val="007C40CB"/>
    <w:rsid w:val="007C5167"/>
    <w:rsid w:val="007C7EFE"/>
    <w:rsid w:val="007D1739"/>
    <w:rsid w:val="007D2178"/>
    <w:rsid w:val="007D418A"/>
    <w:rsid w:val="007D5AF9"/>
    <w:rsid w:val="007D64A8"/>
    <w:rsid w:val="007E5F4B"/>
    <w:rsid w:val="007F6148"/>
    <w:rsid w:val="00800D2B"/>
    <w:rsid w:val="00802D8D"/>
    <w:rsid w:val="008037EF"/>
    <w:rsid w:val="008055A4"/>
    <w:rsid w:val="00805CB6"/>
    <w:rsid w:val="00811696"/>
    <w:rsid w:val="00815E61"/>
    <w:rsid w:val="008169C4"/>
    <w:rsid w:val="008257D7"/>
    <w:rsid w:val="0082794E"/>
    <w:rsid w:val="00833E5B"/>
    <w:rsid w:val="008340B2"/>
    <w:rsid w:val="0083466E"/>
    <w:rsid w:val="008441F1"/>
    <w:rsid w:val="00844F59"/>
    <w:rsid w:val="00845A12"/>
    <w:rsid w:val="00846EB6"/>
    <w:rsid w:val="00855125"/>
    <w:rsid w:val="00855155"/>
    <w:rsid w:val="00857E9F"/>
    <w:rsid w:val="0086124E"/>
    <w:rsid w:val="00861B5E"/>
    <w:rsid w:val="00862F24"/>
    <w:rsid w:val="00863546"/>
    <w:rsid w:val="00875DD0"/>
    <w:rsid w:val="00880385"/>
    <w:rsid w:val="00881295"/>
    <w:rsid w:val="008815EC"/>
    <w:rsid w:val="00892DDF"/>
    <w:rsid w:val="00892ED1"/>
    <w:rsid w:val="008941DF"/>
    <w:rsid w:val="008966CA"/>
    <w:rsid w:val="008B29A7"/>
    <w:rsid w:val="008B6CA9"/>
    <w:rsid w:val="008C3392"/>
    <w:rsid w:val="008C5D84"/>
    <w:rsid w:val="008C6BDB"/>
    <w:rsid w:val="008D1E5A"/>
    <w:rsid w:val="008D28B4"/>
    <w:rsid w:val="008D2AEE"/>
    <w:rsid w:val="008E0779"/>
    <w:rsid w:val="008E2B9E"/>
    <w:rsid w:val="008E4059"/>
    <w:rsid w:val="008E7DFF"/>
    <w:rsid w:val="008F265C"/>
    <w:rsid w:val="008F36FD"/>
    <w:rsid w:val="008F3F30"/>
    <w:rsid w:val="008F5C7B"/>
    <w:rsid w:val="009002BC"/>
    <w:rsid w:val="00911D23"/>
    <w:rsid w:val="0091698A"/>
    <w:rsid w:val="00917937"/>
    <w:rsid w:val="00917EA9"/>
    <w:rsid w:val="00925662"/>
    <w:rsid w:val="00926B04"/>
    <w:rsid w:val="00927459"/>
    <w:rsid w:val="00927B67"/>
    <w:rsid w:val="0093149F"/>
    <w:rsid w:val="00931976"/>
    <w:rsid w:val="00936CB3"/>
    <w:rsid w:val="00944699"/>
    <w:rsid w:val="00945769"/>
    <w:rsid w:val="00954C09"/>
    <w:rsid w:val="00957EC3"/>
    <w:rsid w:val="0096358D"/>
    <w:rsid w:val="009672CD"/>
    <w:rsid w:val="009836EB"/>
    <w:rsid w:val="00986EBF"/>
    <w:rsid w:val="00994775"/>
    <w:rsid w:val="009A5BEF"/>
    <w:rsid w:val="009A68E5"/>
    <w:rsid w:val="009B09BF"/>
    <w:rsid w:val="009B3B0B"/>
    <w:rsid w:val="009B4E50"/>
    <w:rsid w:val="009C131A"/>
    <w:rsid w:val="009C4D9D"/>
    <w:rsid w:val="009D1096"/>
    <w:rsid w:val="009D47F0"/>
    <w:rsid w:val="009D7563"/>
    <w:rsid w:val="009E23CF"/>
    <w:rsid w:val="009E2B3D"/>
    <w:rsid w:val="009E486B"/>
    <w:rsid w:val="009E5FCB"/>
    <w:rsid w:val="009F235B"/>
    <w:rsid w:val="009F239A"/>
    <w:rsid w:val="009F6363"/>
    <w:rsid w:val="009F7478"/>
    <w:rsid w:val="00A0253D"/>
    <w:rsid w:val="00A10899"/>
    <w:rsid w:val="00A114E9"/>
    <w:rsid w:val="00A12BE0"/>
    <w:rsid w:val="00A2325D"/>
    <w:rsid w:val="00A23B4E"/>
    <w:rsid w:val="00A24F9D"/>
    <w:rsid w:val="00A26236"/>
    <w:rsid w:val="00A26CF6"/>
    <w:rsid w:val="00A37B75"/>
    <w:rsid w:val="00A43D54"/>
    <w:rsid w:val="00A460B5"/>
    <w:rsid w:val="00A4696F"/>
    <w:rsid w:val="00A47063"/>
    <w:rsid w:val="00A5022D"/>
    <w:rsid w:val="00A56C4B"/>
    <w:rsid w:val="00A623D0"/>
    <w:rsid w:val="00A64AA8"/>
    <w:rsid w:val="00A67A84"/>
    <w:rsid w:val="00A80E9B"/>
    <w:rsid w:val="00A85037"/>
    <w:rsid w:val="00A86311"/>
    <w:rsid w:val="00A86E94"/>
    <w:rsid w:val="00A93FDF"/>
    <w:rsid w:val="00A94DE5"/>
    <w:rsid w:val="00A968E6"/>
    <w:rsid w:val="00A970B5"/>
    <w:rsid w:val="00AA2848"/>
    <w:rsid w:val="00AA4869"/>
    <w:rsid w:val="00AA6D5F"/>
    <w:rsid w:val="00AA7E0E"/>
    <w:rsid w:val="00AB4CD8"/>
    <w:rsid w:val="00AC1EC5"/>
    <w:rsid w:val="00AC2426"/>
    <w:rsid w:val="00AC243D"/>
    <w:rsid w:val="00AC59DC"/>
    <w:rsid w:val="00AC6941"/>
    <w:rsid w:val="00AC6A5A"/>
    <w:rsid w:val="00AD04E4"/>
    <w:rsid w:val="00AD386D"/>
    <w:rsid w:val="00AD68F6"/>
    <w:rsid w:val="00AD7D33"/>
    <w:rsid w:val="00AE4588"/>
    <w:rsid w:val="00AE71EE"/>
    <w:rsid w:val="00AF4250"/>
    <w:rsid w:val="00AF70B7"/>
    <w:rsid w:val="00B15885"/>
    <w:rsid w:val="00B16635"/>
    <w:rsid w:val="00B26F39"/>
    <w:rsid w:val="00B32323"/>
    <w:rsid w:val="00B37381"/>
    <w:rsid w:val="00B40AAB"/>
    <w:rsid w:val="00B41483"/>
    <w:rsid w:val="00B4614D"/>
    <w:rsid w:val="00B50D2B"/>
    <w:rsid w:val="00B52F40"/>
    <w:rsid w:val="00B5403B"/>
    <w:rsid w:val="00B541A6"/>
    <w:rsid w:val="00B57174"/>
    <w:rsid w:val="00B601E8"/>
    <w:rsid w:val="00B604D6"/>
    <w:rsid w:val="00B634A4"/>
    <w:rsid w:val="00B71C13"/>
    <w:rsid w:val="00B7451E"/>
    <w:rsid w:val="00B74B47"/>
    <w:rsid w:val="00B82271"/>
    <w:rsid w:val="00B86C4F"/>
    <w:rsid w:val="00B8710B"/>
    <w:rsid w:val="00B94FD1"/>
    <w:rsid w:val="00B97968"/>
    <w:rsid w:val="00BA3EA7"/>
    <w:rsid w:val="00BB3196"/>
    <w:rsid w:val="00BC29A3"/>
    <w:rsid w:val="00BC47C8"/>
    <w:rsid w:val="00BC4890"/>
    <w:rsid w:val="00BC7FF5"/>
    <w:rsid w:val="00BD09F6"/>
    <w:rsid w:val="00BD2AA3"/>
    <w:rsid w:val="00BD301E"/>
    <w:rsid w:val="00BD5618"/>
    <w:rsid w:val="00BD609A"/>
    <w:rsid w:val="00BE1886"/>
    <w:rsid w:val="00BE67E2"/>
    <w:rsid w:val="00BF2B5D"/>
    <w:rsid w:val="00BF3250"/>
    <w:rsid w:val="00BF41B2"/>
    <w:rsid w:val="00BF6996"/>
    <w:rsid w:val="00BF6E91"/>
    <w:rsid w:val="00BF6FF4"/>
    <w:rsid w:val="00C020D7"/>
    <w:rsid w:val="00C0342B"/>
    <w:rsid w:val="00C04B08"/>
    <w:rsid w:val="00C0521B"/>
    <w:rsid w:val="00C05DF3"/>
    <w:rsid w:val="00C10302"/>
    <w:rsid w:val="00C11F1F"/>
    <w:rsid w:val="00C12887"/>
    <w:rsid w:val="00C21611"/>
    <w:rsid w:val="00C410D8"/>
    <w:rsid w:val="00C46DF9"/>
    <w:rsid w:val="00C51D1A"/>
    <w:rsid w:val="00C62B88"/>
    <w:rsid w:val="00C64200"/>
    <w:rsid w:val="00C66A8B"/>
    <w:rsid w:val="00C67661"/>
    <w:rsid w:val="00C75B4C"/>
    <w:rsid w:val="00C7750F"/>
    <w:rsid w:val="00C8070F"/>
    <w:rsid w:val="00C94ABE"/>
    <w:rsid w:val="00CA256E"/>
    <w:rsid w:val="00CA4444"/>
    <w:rsid w:val="00CA5C3A"/>
    <w:rsid w:val="00CA777E"/>
    <w:rsid w:val="00CB0F5E"/>
    <w:rsid w:val="00CB1F67"/>
    <w:rsid w:val="00CC1DD1"/>
    <w:rsid w:val="00CC4A26"/>
    <w:rsid w:val="00CC6033"/>
    <w:rsid w:val="00CC65BC"/>
    <w:rsid w:val="00CC71DE"/>
    <w:rsid w:val="00CD4606"/>
    <w:rsid w:val="00CD75C0"/>
    <w:rsid w:val="00CE2BDE"/>
    <w:rsid w:val="00CE4B8D"/>
    <w:rsid w:val="00CE78AD"/>
    <w:rsid w:val="00CF1DF3"/>
    <w:rsid w:val="00CF5D5A"/>
    <w:rsid w:val="00D01D6A"/>
    <w:rsid w:val="00D04B2D"/>
    <w:rsid w:val="00D0736C"/>
    <w:rsid w:val="00D121E8"/>
    <w:rsid w:val="00D1306C"/>
    <w:rsid w:val="00D1447F"/>
    <w:rsid w:val="00D151F5"/>
    <w:rsid w:val="00D1770A"/>
    <w:rsid w:val="00D17EEF"/>
    <w:rsid w:val="00D25B84"/>
    <w:rsid w:val="00D30861"/>
    <w:rsid w:val="00D320D1"/>
    <w:rsid w:val="00D34B1E"/>
    <w:rsid w:val="00D40534"/>
    <w:rsid w:val="00D42F73"/>
    <w:rsid w:val="00D559BE"/>
    <w:rsid w:val="00D573A6"/>
    <w:rsid w:val="00D60818"/>
    <w:rsid w:val="00D63713"/>
    <w:rsid w:val="00D65844"/>
    <w:rsid w:val="00D704A1"/>
    <w:rsid w:val="00D74F29"/>
    <w:rsid w:val="00D76202"/>
    <w:rsid w:val="00D86A60"/>
    <w:rsid w:val="00D87B2C"/>
    <w:rsid w:val="00D87E82"/>
    <w:rsid w:val="00D90B10"/>
    <w:rsid w:val="00D97F19"/>
    <w:rsid w:val="00DA0A07"/>
    <w:rsid w:val="00DA4977"/>
    <w:rsid w:val="00DA5B85"/>
    <w:rsid w:val="00DA7662"/>
    <w:rsid w:val="00DB3CD2"/>
    <w:rsid w:val="00DB469D"/>
    <w:rsid w:val="00DB66A4"/>
    <w:rsid w:val="00DC0871"/>
    <w:rsid w:val="00DC405E"/>
    <w:rsid w:val="00DD0A41"/>
    <w:rsid w:val="00DD2F18"/>
    <w:rsid w:val="00DD310D"/>
    <w:rsid w:val="00DD4611"/>
    <w:rsid w:val="00DD7C7F"/>
    <w:rsid w:val="00DE07C5"/>
    <w:rsid w:val="00DE2187"/>
    <w:rsid w:val="00DE73F3"/>
    <w:rsid w:val="00DF3700"/>
    <w:rsid w:val="00DF39C2"/>
    <w:rsid w:val="00DF4A7D"/>
    <w:rsid w:val="00DF56F2"/>
    <w:rsid w:val="00E04EAB"/>
    <w:rsid w:val="00E04FCD"/>
    <w:rsid w:val="00E1021B"/>
    <w:rsid w:val="00E11784"/>
    <w:rsid w:val="00E13D87"/>
    <w:rsid w:val="00E16975"/>
    <w:rsid w:val="00E17B8E"/>
    <w:rsid w:val="00E220E6"/>
    <w:rsid w:val="00E2462D"/>
    <w:rsid w:val="00E25B7D"/>
    <w:rsid w:val="00E30973"/>
    <w:rsid w:val="00E322CC"/>
    <w:rsid w:val="00E3601A"/>
    <w:rsid w:val="00E409DE"/>
    <w:rsid w:val="00E4302D"/>
    <w:rsid w:val="00E435EC"/>
    <w:rsid w:val="00E43718"/>
    <w:rsid w:val="00E52158"/>
    <w:rsid w:val="00E5544F"/>
    <w:rsid w:val="00E566D7"/>
    <w:rsid w:val="00E63949"/>
    <w:rsid w:val="00E70D92"/>
    <w:rsid w:val="00E71C3C"/>
    <w:rsid w:val="00E7211C"/>
    <w:rsid w:val="00E72DC7"/>
    <w:rsid w:val="00E741B5"/>
    <w:rsid w:val="00E7437A"/>
    <w:rsid w:val="00E74690"/>
    <w:rsid w:val="00E76B76"/>
    <w:rsid w:val="00E77735"/>
    <w:rsid w:val="00E8060A"/>
    <w:rsid w:val="00E81A0A"/>
    <w:rsid w:val="00E82499"/>
    <w:rsid w:val="00E82E40"/>
    <w:rsid w:val="00E84F41"/>
    <w:rsid w:val="00E87633"/>
    <w:rsid w:val="00E8769D"/>
    <w:rsid w:val="00E91E0C"/>
    <w:rsid w:val="00E92897"/>
    <w:rsid w:val="00E94B01"/>
    <w:rsid w:val="00EA49D1"/>
    <w:rsid w:val="00EA6C17"/>
    <w:rsid w:val="00EA78F3"/>
    <w:rsid w:val="00EB5B32"/>
    <w:rsid w:val="00EC2399"/>
    <w:rsid w:val="00EC4721"/>
    <w:rsid w:val="00ED2926"/>
    <w:rsid w:val="00ED5D3F"/>
    <w:rsid w:val="00ED6DA8"/>
    <w:rsid w:val="00EE0F84"/>
    <w:rsid w:val="00EE1D59"/>
    <w:rsid w:val="00EE4E48"/>
    <w:rsid w:val="00EF1C07"/>
    <w:rsid w:val="00EF4E46"/>
    <w:rsid w:val="00F0597F"/>
    <w:rsid w:val="00F11EC8"/>
    <w:rsid w:val="00F1631A"/>
    <w:rsid w:val="00F16E7E"/>
    <w:rsid w:val="00F21B2A"/>
    <w:rsid w:val="00F235A8"/>
    <w:rsid w:val="00F308E2"/>
    <w:rsid w:val="00F34D9F"/>
    <w:rsid w:val="00F36CEE"/>
    <w:rsid w:val="00F36E73"/>
    <w:rsid w:val="00F375BF"/>
    <w:rsid w:val="00F4001E"/>
    <w:rsid w:val="00F40AAC"/>
    <w:rsid w:val="00F4164C"/>
    <w:rsid w:val="00F41FEE"/>
    <w:rsid w:val="00F47341"/>
    <w:rsid w:val="00F51EB0"/>
    <w:rsid w:val="00F53EAF"/>
    <w:rsid w:val="00F5411F"/>
    <w:rsid w:val="00F549EA"/>
    <w:rsid w:val="00F5574A"/>
    <w:rsid w:val="00F55B25"/>
    <w:rsid w:val="00F57648"/>
    <w:rsid w:val="00F60DC5"/>
    <w:rsid w:val="00F745BF"/>
    <w:rsid w:val="00F80C6C"/>
    <w:rsid w:val="00F92E6A"/>
    <w:rsid w:val="00F95507"/>
    <w:rsid w:val="00F95A93"/>
    <w:rsid w:val="00F95EB3"/>
    <w:rsid w:val="00FA06B1"/>
    <w:rsid w:val="00FA2D31"/>
    <w:rsid w:val="00FA4D38"/>
    <w:rsid w:val="00FA7CE4"/>
    <w:rsid w:val="00FB5E3F"/>
    <w:rsid w:val="00FB7F0C"/>
    <w:rsid w:val="00FC0C54"/>
    <w:rsid w:val="00FC3CA4"/>
    <w:rsid w:val="00FC5E54"/>
    <w:rsid w:val="00FC6D39"/>
    <w:rsid w:val="00FC7AA2"/>
    <w:rsid w:val="00FD0738"/>
    <w:rsid w:val="00FD3167"/>
    <w:rsid w:val="00FD7C0B"/>
    <w:rsid w:val="00FE0EDA"/>
    <w:rsid w:val="00FE3A28"/>
    <w:rsid w:val="00FF1EA8"/>
    <w:rsid w:val="00FF27C4"/>
    <w:rsid w:val="00FF35F1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24ABA-0A30-473C-BA4C-EF8D93C4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C5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5D84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uiPriority w:val="59"/>
    <w:rsid w:val="003F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table" w:styleId="Sombreadoclaro-nfasis3">
    <w:name w:val="Light Shading Accent 3"/>
    <w:basedOn w:val="Tablanormal"/>
    <w:uiPriority w:val="60"/>
    <w:rsid w:val="002055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2055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vistosa-nfasis3">
    <w:name w:val="Colorful List Accent 3"/>
    <w:basedOn w:val="Tablanormal"/>
    <w:uiPriority w:val="72"/>
    <w:rsid w:val="003870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CM144">
    <w:name w:val="CM144"/>
    <w:basedOn w:val="Default"/>
    <w:next w:val="Default"/>
    <w:uiPriority w:val="99"/>
    <w:rsid w:val="00DF4A7D"/>
    <w:rPr>
      <w:color w:val="auto"/>
    </w:rPr>
  </w:style>
  <w:style w:type="paragraph" w:customStyle="1" w:styleId="CM148">
    <w:name w:val="CM148"/>
    <w:basedOn w:val="Default"/>
    <w:next w:val="Default"/>
    <w:uiPriority w:val="99"/>
    <w:rsid w:val="001515BC"/>
    <w:rPr>
      <w:color w:val="auto"/>
    </w:rPr>
  </w:style>
  <w:style w:type="character" w:customStyle="1" w:styleId="ft">
    <w:name w:val="ft"/>
    <w:basedOn w:val="Fuentedeprrafopredeter"/>
    <w:rsid w:val="0013157F"/>
  </w:style>
  <w:style w:type="character" w:styleId="nfasis">
    <w:name w:val="Emphasis"/>
    <w:basedOn w:val="Fuentedeprrafopredeter"/>
    <w:uiPriority w:val="20"/>
    <w:qFormat/>
    <w:rsid w:val="0013157F"/>
    <w:rPr>
      <w:i/>
      <w:iCs/>
    </w:rPr>
  </w:style>
  <w:style w:type="character" w:customStyle="1" w:styleId="apple-converted-space">
    <w:name w:val="apple-converted-space"/>
    <w:basedOn w:val="Fuentedeprrafopredeter"/>
    <w:rsid w:val="0013157F"/>
  </w:style>
  <w:style w:type="paragraph" w:customStyle="1" w:styleId="CM147">
    <w:name w:val="CM147"/>
    <w:basedOn w:val="Default"/>
    <w:next w:val="Default"/>
    <w:uiPriority w:val="99"/>
    <w:rsid w:val="002D5C84"/>
    <w:rPr>
      <w:color w:val="auto"/>
    </w:rPr>
  </w:style>
  <w:style w:type="table" w:customStyle="1" w:styleId="Tablaconcuadrcula1">
    <w:name w:val="Tabla con cuadrícula1"/>
    <w:basedOn w:val="Tablanormal"/>
    <w:next w:val="Tablaconcuadrcula"/>
    <w:rsid w:val="002F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8545C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340B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ield-content">
    <w:name w:val="field-content"/>
    <w:basedOn w:val="Fuentedeprrafopredeter"/>
    <w:rsid w:val="009E23CF"/>
  </w:style>
  <w:style w:type="character" w:styleId="Hipervnculo">
    <w:name w:val="Hyperlink"/>
    <w:basedOn w:val="Fuentedeprrafopredeter"/>
    <w:uiPriority w:val="99"/>
    <w:unhideWhenUsed/>
    <w:rsid w:val="009E23CF"/>
    <w:rPr>
      <w:color w:val="0000FF"/>
      <w:u w:val="single"/>
    </w:rPr>
  </w:style>
  <w:style w:type="table" w:styleId="Cuadrculaclara-nfasis1">
    <w:name w:val="Light Grid Accent 1"/>
    <w:basedOn w:val="Tablanormal"/>
    <w:uiPriority w:val="62"/>
    <w:rsid w:val="002715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rteindent1">
    <w:name w:val="rteindent1"/>
    <w:basedOn w:val="Normal"/>
    <w:rsid w:val="001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M1">
    <w:name w:val="CM1"/>
    <w:basedOn w:val="Default"/>
    <w:next w:val="Default"/>
    <w:uiPriority w:val="99"/>
    <w:rsid w:val="00663414"/>
    <w:pPr>
      <w:spacing w:line="271" w:lineRule="atLeast"/>
    </w:pPr>
    <w:rPr>
      <w:rFonts w:eastAsiaTheme="minorHAnsi"/>
      <w:color w:val="auto"/>
      <w:lang w:eastAsia="en-US"/>
    </w:rPr>
  </w:style>
  <w:style w:type="table" w:styleId="Listaclara-nfasis1">
    <w:name w:val="Light List Accent 1"/>
    <w:basedOn w:val="Tablanormal"/>
    <w:uiPriority w:val="61"/>
    <w:rsid w:val="000138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0138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84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2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9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7801-6140-40BC-96C9-FCA3A5BF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4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Cuenta Microsoft</cp:lastModifiedBy>
  <cp:revision>5</cp:revision>
  <cp:lastPrinted>2015-02-12T02:00:00Z</cp:lastPrinted>
  <dcterms:created xsi:type="dcterms:W3CDTF">2022-05-27T17:22:00Z</dcterms:created>
  <dcterms:modified xsi:type="dcterms:W3CDTF">2022-05-30T17:10:00Z</dcterms:modified>
</cp:coreProperties>
</file>