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EF" w:rsidRPr="006E65EF" w:rsidRDefault="006E65EF" w:rsidP="006E65EF">
      <w:pPr>
        <w:rPr>
          <w:rFonts w:ascii="Arial" w:hAnsi="Arial" w:cs="Arial"/>
          <w:b/>
          <w:sz w:val="24"/>
          <w:szCs w:val="24"/>
        </w:rPr>
      </w:pPr>
    </w:p>
    <w:p w:rsidR="006E65EF" w:rsidRPr="006E65EF" w:rsidRDefault="006E65EF" w:rsidP="006E65E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65EF">
        <w:rPr>
          <w:rFonts w:ascii="Arial" w:hAnsi="Arial" w:cs="Arial"/>
          <w:b/>
          <w:sz w:val="24"/>
          <w:szCs w:val="24"/>
        </w:rPr>
        <w:t xml:space="preserve">IDENTIFICACIÓN DEL CURSO </w:t>
      </w:r>
    </w:p>
    <w:p w:rsidR="003551EC" w:rsidRDefault="003551EC" w:rsidP="006E65EF">
      <w:pPr>
        <w:jc w:val="both"/>
        <w:rPr>
          <w:rFonts w:ascii="Arial" w:hAnsi="Arial" w:cs="Arial"/>
          <w:sz w:val="24"/>
          <w:szCs w:val="24"/>
        </w:rPr>
      </w:pPr>
    </w:p>
    <w:p w:rsidR="006E65EF" w:rsidRPr="006E65EF" w:rsidRDefault="006E65EF" w:rsidP="003551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65EF">
        <w:rPr>
          <w:rFonts w:ascii="Arial" w:hAnsi="Arial" w:cs="Arial"/>
          <w:sz w:val="24"/>
          <w:szCs w:val="24"/>
        </w:rPr>
        <w:t>Nombre de la materia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6E65EF" w:rsidRPr="00F95367" w:rsidTr="003551EC">
        <w:tc>
          <w:tcPr>
            <w:tcW w:w="9209" w:type="dxa"/>
          </w:tcPr>
          <w:p w:rsidR="006E65EF" w:rsidRPr="00F95367" w:rsidRDefault="006E65EF" w:rsidP="006E65EF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E65EF" w:rsidRDefault="006E65EF" w:rsidP="006E65EF">
      <w:pPr>
        <w:spacing w:after="0"/>
        <w:jc w:val="both"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1755"/>
        <w:gridCol w:w="1773"/>
        <w:gridCol w:w="1757"/>
        <w:gridCol w:w="2154"/>
      </w:tblGrid>
      <w:tr w:rsidR="006E65EF" w:rsidRPr="006E65EF" w:rsidTr="003551EC">
        <w:tc>
          <w:tcPr>
            <w:tcW w:w="1770" w:type="dxa"/>
          </w:tcPr>
          <w:p w:rsidR="006E65EF" w:rsidRPr="006E65EF" w:rsidRDefault="006E65EF" w:rsidP="006E65EF">
            <w:pPr>
              <w:spacing w:after="0"/>
              <w:jc w:val="center"/>
              <w:rPr>
                <w:rFonts w:ascii="Arial" w:hAnsi="Arial" w:cs="Arial"/>
              </w:rPr>
            </w:pPr>
            <w:r w:rsidRPr="006E65EF">
              <w:rPr>
                <w:rFonts w:ascii="Arial" w:hAnsi="Arial" w:cs="Arial"/>
              </w:rPr>
              <w:t>Clave de la materia:</w:t>
            </w:r>
          </w:p>
        </w:tc>
        <w:tc>
          <w:tcPr>
            <w:tcW w:w="1755" w:type="dxa"/>
          </w:tcPr>
          <w:p w:rsidR="006E65EF" w:rsidRPr="006E65EF" w:rsidRDefault="006E65EF" w:rsidP="006E65EF">
            <w:pPr>
              <w:spacing w:after="0"/>
              <w:jc w:val="center"/>
              <w:rPr>
                <w:rFonts w:ascii="Arial" w:hAnsi="Arial" w:cs="Arial"/>
              </w:rPr>
            </w:pPr>
            <w:r w:rsidRPr="006E65EF">
              <w:rPr>
                <w:rFonts w:ascii="Arial" w:hAnsi="Arial" w:cs="Arial"/>
              </w:rPr>
              <w:t>Horas de teoría:</w:t>
            </w:r>
          </w:p>
        </w:tc>
        <w:tc>
          <w:tcPr>
            <w:tcW w:w="1773" w:type="dxa"/>
          </w:tcPr>
          <w:p w:rsidR="006E65EF" w:rsidRPr="006E65EF" w:rsidRDefault="006E65EF" w:rsidP="006E65EF">
            <w:pPr>
              <w:spacing w:after="0"/>
              <w:jc w:val="center"/>
              <w:rPr>
                <w:rFonts w:ascii="Arial" w:hAnsi="Arial" w:cs="Arial"/>
              </w:rPr>
            </w:pPr>
            <w:r w:rsidRPr="006E65EF">
              <w:rPr>
                <w:rFonts w:ascii="Arial" w:hAnsi="Arial" w:cs="Arial"/>
              </w:rPr>
              <w:t>Horas de práctica:</w:t>
            </w:r>
          </w:p>
        </w:tc>
        <w:tc>
          <w:tcPr>
            <w:tcW w:w="1757" w:type="dxa"/>
          </w:tcPr>
          <w:p w:rsidR="006E65EF" w:rsidRPr="006E65EF" w:rsidRDefault="006E65EF" w:rsidP="006E65EF">
            <w:pPr>
              <w:spacing w:after="0"/>
              <w:jc w:val="center"/>
              <w:rPr>
                <w:rFonts w:ascii="Arial" w:hAnsi="Arial" w:cs="Arial"/>
              </w:rPr>
            </w:pPr>
            <w:r w:rsidRPr="006E65EF">
              <w:rPr>
                <w:rFonts w:ascii="Arial" w:hAnsi="Arial" w:cs="Arial"/>
              </w:rPr>
              <w:t>Total de Horas:</w:t>
            </w:r>
          </w:p>
        </w:tc>
        <w:tc>
          <w:tcPr>
            <w:tcW w:w="2154" w:type="dxa"/>
          </w:tcPr>
          <w:p w:rsidR="006E65EF" w:rsidRPr="006E65EF" w:rsidRDefault="006E65EF" w:rsidP="006E65EF">
            <w:pPr>
              <w:spacing w:after="0"/>
              <w:jc w:val="center"/>
              <w:rPr>
                <w:rFonts w:ascii="Arial" w:hAnsi="Arial" w:cs="Arial"/>
              </w:rPr>
            </w:pPr>
            <w:r w:rsidRPr="006E65EF">
              <w:rPr>
                <w:rFonts w:ascii="Arial" w:hAnsi="Arial" w:cs="Arial"/>
              </w:rPr>
              <w:t>Valor en créditos:</w:t>
            </w:r>
          </w:p>
        </w:tc>
      </w:tr>
      <w:tr w:rsidR="006E65EF" w:rsidRPr="006E65EF" w:rsidTr="003551EC">
        <w:tc>
          <w:tcPr>
            <w:tcW w:w="1770" w:type="dxa"/>
          </w:tcPr>
          <w:p w:rsidR="006E65EF" w:rsidRPr="006E65EF" w:rsidRDefault="006E65EF" w:rsidP="006E65E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</w:tcPr>
          <w:p w:rsidR="006E65EF" w:rsidRPr="006E65EF" w:rsidRDefault="006E65EF" w:rsidP="006E65E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3" w:type="dxa"/>
          </w:tcPr>
          <w:p w:rsidR="006E65EF" w:rsidRPr="006E65EF" w:rsidRDefault="006E65EF" w:rsidP="006E65E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7" w:type="dxa"/>
          </w:tcPr>
          <w:p w:rsidR="006E65EF" w:rsidRPr="006E65EF" w:rsidRDefault="006E65EF" w:rsidP="006E65E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</w:tcPr>
          <w:p w:rsidR="006E65EF" w:rsidRPr="006E65EF" w:rsidRDefault="006E65EF" w:rsidP="006E65E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E65EF" w:rsidRPr="006E65EF" w:rsidRDefault="006E65EF" w:rsidP="006E65EF">
      <w:pPr>
        <w:spacing w:after="0"/>
        <w:jc w:val="both"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238"/>
        <w:gridCol w:w="1026"/>
        <w:gridCol w:w="292"/>
        <w:gridCol w:w="1073"/>
        <w:gridCol w:w="284"/>
        <w:gridCol w:w="1276"/>
        <w:gridCol w:w="270"/>
        <w:gridCol w:w="1370"/>
        <w:gridCol w:w="236"/>
        <w:gridCol w:w="899"/>
        <w:gridCol w:w="236"/>
        <w:gridCol w:w="958"/>
        <w:gridCol w:w="283"/>
      </w:tblGrid>
      <w:tr w:rsidR="006E65EF" w:rsidRPr="006E65EF" w:rsidTr="003551EC">
        <w:tc>
          <w:tcPr>
            <w:tcW w:w="9209" w:type="dxa"/>
            <w:gridSpan w:val="14"/>
          </w:tcPr>
          <w:p w:rsidR="006E65EF" w:rsidRPr="006E65EF" w:rsidRDefault="006E65EF" w:rsidP="006E65EF">
            <w:pPr>
              <w:spacing w:after="0"/>
              <w:jc w:val="both"/>
              <w:rPr>
                <w:rFonts w:ascii="Arial" w:hAnsi="Arial" w:cs="Arial"/>
              </w:rPr>
            </w:pPr>
            <w:r w:rsidRPr="006E65EF">
              <w:rPr>
                <w:rFonts w:ascii="Arial" w:hAnsi="Arial" w:cs="Arial"/>
              </w:rPr>
              <w:t>Tipo de curso: (Marque con una X)</w:t>
            </w:r>
          </w:p>
        </w:tc>
      </w:tr>
      <w:tr w:rsidR="003551EC" w:rsidRPr="006E65EF" w:rsidTr="003551EC">
        <w:tc>
          <w:tcPr>
            <w:tcW w:w="768" w:type="dxa"/>
          </w:tcPr>
          <w:p w:rsidR="005521A7" w:rsidRPr="006E65EF" w:rsidRDefault="005521A7" w:rsidP="006E65EF">
            <w:pPr>
              <w:spacing w:after="0"/>
              <w:jc w:val="both"/>
              <w:rPr>
                <w:rFonts w:ascii="Arial" w:hAnsi="Arial" w:cs="Arial"/>
              </w:rPr>
            </w:pPr>
            <w:r w:rsidRPr="006E65EF">
              <w:rPr>
                <w:rFonts w:ascii="Arial" w:hAnsi="Arial" w:cs="Arial"/>
              </w:rPr>
              <w:t>C= curso</w:t>
            </w:r>
          </w:p>
        </w:tc>
        <w:tc>
          <w:tcPr>
            <w:tcW w:w="238" w:type="dxa"/>
          </w:tcPr>
          <w:p w:rsidR="005521A7" w:rsidRPr="006E65EF" w:rsidRDefault="005521A7" w:rsidP="006E65EF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:rsidR="00CC4EB0" w:rsidRDefault="005521A7" w:rsidP="006E65EF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T=</w:t>
            </w:r>
          </w:p>
          <w:p w:rsidR="005521A7" w:rsidRPr="006E65EF" w:rsidRDefault="005521A7" w:rsidP="006E65EF">
            <w:pPr>
              <w:spacing w:after="0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Taller</w:t>
            </w:r>
          </w:p>
        </w:tc>
        <w:tc>
          <w:tcPr>
            <w:tcW w:w="292" w:type="dxa"/>
          </w:tcPr>
          <w:p w:rsidR="005521A7" w:rsidRPr="006E65EF" w:rsidRDefault="005521A7" w:rsidP="006E65EF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:rsidR="005521A7" w:rsidRPr="006E65EF" w:rsidRDefault="005521A7" w:rsidP="006E65EF">
            <w:pPr>
              <w:spacing w:after="0"/>
              <w:jc w:val="both"/>
              <w:rPr>
                <w:rFonts w:ascii="Arial" w:hAnsi="Arial" w:cs="Arial"/>
              </w:rPr>
            </w:pPr>
            <w:r w:rsidRPr="006E65EF">
              <w:rPr>
                <w:rFonts w:ascii="Arial" w:hAnsi="Arial" w:cs="Arial"/>
              </w:rPr>
              <w:t>CT = curso–taller</w:t>
            </w:r>
          </w:p>
        </w:tc>
        <w:tc>
          <w:tcPr>
            <w:tcW w:w="284" w:type="dxa"/>
          </w:tcPr>
          <w:p w:rsidR="005521A7" w:rsidRPr="006E65EF" w:rsidRDefault="005521A7" w:rsidP="006E65EF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521A7" w:rsidRPr="006E65EF" w:rsidRDefault="005521A7" w:rsidP="006E65EF">
            <w:pPr>
              <w:spacing w:after="0"/>
              <w:jc w:val="both"/>
              <w:rPr>
                <w:rFonts w:ascii="Arial" w:hAnsi="Arial" w:cs="Arial"/>
              </w:rPr>
            </w:pPr>
            <w:r w:rsidRPr="006E65EF">
              <w:rPr>
                <w:rFonts w:ascii="Arial" w:hAnsi="Arial" w:cs="Arial"/>
              </w:rPr>
              <w:t>S= seminario</w:t>
            </w:r>
          </w:p>
        </w:tc>
        <w:tc>
          <w:tcPr>
            <w:tcW w:w="270" w:type="dxa"/>
          </w:tcPr>
          <w:p w:rsidR="005521A7" w:rsidRPr="006E65EF" w:rsidRDefault="005521A7" w:rsidP="006E65EF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370" w:type="dxa"/>
          </w:tcPr>
          <w:p w:rsidR="00CC4EB0" w:rsidRDefault="005521A7" w:rsidP="006E65EF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L=</w:t>
            </w:r>
          </w:p>
          <w:p w:rsidR="005521A7" w:rsidRPr="006E65EF" w:rsidRDefault="005521A7" w:rsidP="006E65EF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Laboratorio</w:t>
            </w:r>
          </w:p>
        </w:tc>
        <w:tc>
          <w:tcPr>
            <w:tcW w:w="236" w:type="dxa"/>
          </w:tcPr>
          <w:p w:rsidR="005521A7" w:rsidRPr="006E65EF" w:rsidRDefault="005521A7" w:rsidP="006E65EF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5521A7" w:rsidRPr="006E65EF" w:rsidRDefault="005521A7" w:rsidP="006E65EF">
            <w:pPr>
              <w:spacing w:after="0"/>
              <w:jc w:val="both"/>
              <w:rPr>
                <w:rFonts w:ascii="Arial" w:hAnsi="Arial" w:cs="Arial"/>
              </w:rPr>
            </w:pPr>
            <w:r w:rsidRPr="006E65EF">
              <w:rPr>
                <w:rFonts w:ascii="Arial" w:hAnsi="Arial" w:cs="Arial"/>
              </w:rPr>
              <w:t>C= clínica</w:t>
            </w:r>
          </w:p>
        </w:tc>
        <w:tc>
          <w:tcPr>
            <w:tcW w:w="236" w:type="dxa"/>
          </w:tcPr>
          <w:p w:rsidR="005521A7" w:rsidRPr="006E65EF" w:rsidRDefault="005521A7" w:rsidP="006E65EF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:rsidR="005521A7" w:rsidRPr="006E65EF" w:rsidRDefault="005521A7" w:rsidP="006E65EF">
            <w:pPr>
              <w:spacing w:after="0"/>
              <w:jc w:val="both"/>
              <w:rPr>
                <w:rFonts w:ascii="Arial" w:hAnsi="Arial" w:cs="Arial"/>
              </w:rPr>
            </w:pPr>
            <w:r w:rsidRPr="006E65EF">
              <w:rPr>
                <w:rFonts w:ascii="Arial" w:hAnsi="Arial" w:cs="Arial"/>
              </w:rPr>
              <w:t>M= módulo</w:t>
            </w:r>
          </w:p>
        </w:tc>
        <w:tc>
          <w:tcPr>
            <w:tcW w:w="283" w:type="dxa"/>
          </w:tcPr>
          <w:p w:rsidR="005521A7" w:rsidRPr="006E65EF" w:rsidRDefault="005521A7" w:rsidP="006E65EF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6E65EF" w:rsidRPr="006E65EF" w:rsidRDefault="006E65EF" w:rsidP="006E65EF">
      <w:pPr>
        <w:spacing w:after="0"/>
        <w:jc w:val="both"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2"/>
        <w:gridCol w:w="531"/>
        <w:gridCol w:w="3827"/>
        <w:gridCol w:w="709"/>
      </w:tblGrid>
      <w:tr w:rsidR="006E65EF" w:rsidRPr="006E65EF" w:rsidTr="003551EC">
        <w:tc>
          <w:tcPr>
            <w:tcW w:w="9209" w:type="dxa"/>
            <w:gridSpan w:val="4"/>
          </w:tcPr>
          <w:p w:rsidR="006E65EF" w:rsidRPr="006E65EF" w:rsidRDefault="006E65EF" w:rsidP="006E65EF">
            <w:pPr>
              <w:spacing w:after="0"/>
              <w:jc w:val="both"/>
              <w:rPr>
                <w:rFonts w:ascii="Arial" w:hAnsi="Arial" w:cs="Arial"/>
              </w:rPr>
            </w:pPr>
            <w:r w:rsidRPr="006E65EF">
              <w:rPr>
                <w:rFonts w:ascii="Arial" w:hAnsi="Arial" w:cs="Arial"/>
              </w:rPr>
              <w:t>Nivel en que ubica: (Marque con una X)</w:t>
            </w:r>
          </w:p>
        </w:tc>
      </w:tr>
      <w:tr w:rsidR="006E65EF" w:rsidRPr="006E65EF" w:rsidTr="00C63DCB">
        <w:tc>
          <w:tcPr>
            <w:tcW w:w="4142" w:type="dxa"/>
          </w:tcPr>
          <w:p w:rsidR="006E65EF" w:rsidRPr="006E65EF" w:rsidRDefault="006E65EF" w:rsidP="00C63DCB">
            <w:pPr>
              <w:spacing w:after="0"/>
              <w:ind w:left="2160"/>
              <w:jc w:val="both"/>
              <w:rPr>
                <w:rFonts w:ascii="Arial" w:hAnsi="Arial" w:cs="Arial"/>
              </w:rPr>
            </w:pPr>
            <w:r w:rsidRPr="006E65EF">
              <w:rPr>
                <w:rFonts w:ascii="Arial" w:hAnsi="Arial" w:cs="Arial"/>
              </w:rPr>
              <w:t xml:space="preserve">L=Licenciatura              </w:t>
            </w:r>
          </w:p>
        </w:tc>
        <w:tc>
          <w:tcPr>
            <w:tcW w:w="531" w:type="dxa"/>
          </w:tcPr>
          <w:p w:rsidR="006E65EF" w:rsidRPr="006E65EF" w:rsidRDefault="006E65EF" w:rsidP="00C63DCB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E65EF" w:rsidRPr="006E65EF" w:rsidRDefault="006E65EF" w:rsidP="00C63DCB">
            <w:pPr>
              <w:spacing w:after="0"/>
              <w:ind w:left="2160"/>
              <w:jc w:val="both"/>
              <w:rPr>
                <w:rFonts w:ascii="Arial" w:hAnsi="Arial" w:cs="Arial"/>
              </w:rPr>
            </w:pPr>
            <w:r w:rsidRPr="006E65EF">
              <w:rPr>
                <w:rFonts w:ascii="Arial" w:hAnsi="Arial" w:cs="Arial"/>
              </w:rPr>
              <w:t>P=Posgrado</w:t>
            </w:r>
          </w:p>
        </w:tc>
        <w:tc>
          <w:tcPr>
            <w:tcW w:w="709" w:type="dxa"/>
          </w:tcPr>
          <w:p w:rsidR="006E65EF" w:rsidRPr="006E65EF" w:rsidRDefault="006E65EF" w:rsidP="00C63DCB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6E65EF" w:rsidRPr="006E65EF" w:rsidRDefault="006E65EF" w:rsidP="006E65EF">
      <w:pPr>
        <w:spacing w:after="0"/>
        <w:jc w:val="both"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819"/>
      </w:tblGrid>
      <w:tr w:rsidR="006E65EF" w:rsidRPr="006E65EF" w:rsidTr="003551EC">
        <w:tc>
          <w:tcPr>
            <w:tcW w:w="4390" w:type="dxa"/>
          </w:tcPr>
          <w:p w:rsidR="006E65EF" w:rsidRPr="006E65EF" w:rsidRDefault="006E65EF" w:rsidP="006E65EF">
            <w:pPr>
              <w:spacing w:after="0"/>
              <w:rPr>
                <w:rFonts w:ascii="Arial" w:hAnsi="Arial" w:cs="Arial"/>
              </w:rPr>
            </w:pPr>
            <w:r w:rsidRPr="006E65EF">
              <w:rPr>
                <w:rFonts w:ascii="Arial" w:hAnsi="Arial" w:cs="Arial"/>
              </w:rPr>
              <w:t>Prerrequisitos formales (Materias previas establecidas en el Plan de Estudios)</w:t>
            </w:r>
          </w:p>
        </w:tc>
        <w:tc>
          <w:tcPr>
            <w:tcW w:w="4819" w:type="dxa"/>
          </w:tcPr>
          <w:p w:rsidR="006E65EF" w:rsidRPr="006E65EF" w:rsidRDefault="006E65EF" w:rsidP="006E65EF">
            <w:pPr>
              <w:spacing w:after="0"/>
              <w:jc w:val="center"/>
              <w:rPr>
                <w:rFonts w:ascii="Arial" w:hAnsi="Arial" w:cs="Arial"/>
              </w:rPr>
            </w:pPr>
            <w:r w:rsidRPr="006E65EF">
              <w:rPr>
                <w:rFonts w:ascii="Arial" w:hAnsi="Arial" w:cs="Arial"/>
              </w:rPr>
              <w:t>Prerrequisitos recomendados (Materias sugeridas en la ruta académica aprobada)</w:t>
            </w:r>
          </w:p>
        </w:tc>
      </w:tr>
      <w:tr w:rsidR="006E65EF" w:rsidRPr="00F95367" w:rsidTr="003551EC">
        <w:tc>
          <w:tcPr>
            <w:tcW w:w="4390" w:type="dxa"/>
          </w:tcPr>
          <w:p w:rsidR="006E65EF" w:rsidRPr="00F95367" w:rsidRDefault="003551EC" w:rsidP="006E65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551EC">
              <w:rPr>
                <w:rFonts w:ascii="Arial" w:hAnsi="Arial" w:cs="Arial"/>
                <w:b/>
                <w:color w:val="FF0000"/>
                <w:sz w:val="20"/>
                <w:szCs w:val="20"/>
              </w:rPr>
              <w:t>CLAVE Nombre Materia</w:t>
            </w:r>
          </w:p>
        </w:tc>
        <w:tc>
          <w:tcPr>
            <w:tcW w:w="4819" w:type="dxa"/>
          </w:tcPr>
          <w:p w:rsidR="006E65EF" w:rsidRPr="00F95367" w:rsidRDefault="003551EC" w:rsidP="003551E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551EC">
              <w:rPr>
                <w:rFonts w:ascii="Arial" w:hAnsi="Arial" w:cs="Arial"/>
                <w:b/>
                <w:color w:val="FF0000"/>
                <w:sz w:val="20"/>
                <w:szCs w:val="20"/>
              </w:rPr>
              <w:t>CLAVE Nombre Materia</w:t>
            </w:r>
          </w:p>
        </w:tc>
      </w:tr>
    </w:tbl>
    <w:p w:rsidR="006E65EF" w:rsidRDefault="006E65EF" w:rsidP="006E65EF">
      <w:pPr>
        <w:spacing w:after="0"/>
        <w:jc w:val="both"/>
        <w:rPr>
          <w:rFonts w:ascii="Arial" w:hAnsi="Arial" w:cs="Arial"/>
        </w:rPr>
      </w:pPr>
    </w:p>
    <w:p w:rsidR="006E65EF" w:rsidRDefault="006E65EF" w:rsidP="006E65E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Departamento: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6E65EF" w:rsidTr="003551EC">
        <w:tc>
          <w:tcPr>
            <w:tcW w:w="9209" w:type="dxa"/>
          </w:tcPr>
          <w:p w:rsidR="006E65EF" w:rsidRPr="00F95367" w:rsidRDefault="003551EC" w:rsidP="00D93E79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Ciencias de la Tierra y de la Vida</w:t>
            </w:r>
          </w:p>
        </w:tc>
      </w:tr>
    </w:tbl>
    <w:p w:rsidR="006E65EF" w:rsidRDefault="006E65EF" w:rsidP="003551E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Carrera: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6E65EF" w:rsidTr="003551EC">
        <w:tc>
          <w:tcPr>
            <w:tcW w:w="9209" w:type="dxa"/>
          </w:tcPr>
          <w:p w:rsidR="006E65EF" w:rsidRPr="00F95367" w:rsidRDefault="003551EC" w:rsidP="008438A2">
            <w:pPr>
              <w:jc w:val="both"/>
              <w:rPr>
                <w:rFonts w:ascii="Arial" w:hAnsi="Arial" w:cs="Arial"/>
                <w:b/>
              </w:rPr>
            </w:pPr>
            <w:r w:rsidRPr="003551EC">
              <w:rPr>
                <w:rFonts w:ascii="Arial" w:hAnsi="Arial" w:cs="Arial"/>
                <w:b/>
                <w:color w:val="FF0000"/>
              </w:rPr>
              <w:t>Licenciatura en Ingeniería Bioquímica (IBI)</w:t>
            </w:r>
          </w:p>
        </w:tc>
      </w:tr>
    </w:tbl>
    <w:p w:rsidR="006E65EF" w:rsidRDefault="006E65EF" w:rsidP="003551E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Área de formación: </w:t>
      </w:r>
      <w:r w:rsidR="00C63DCB" w:rsidRPr="00C63DCB">
        <w:rPr>
          <w:rFonts w:ascii="Arial" w:hAnsi="Arial" w:cs="Arial"/>
        </w:rPr>
        <w:t>(Marque con una X)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425"/>
        <w:gridCol w:w="1418"/>
        <w:gridCol w:w="425"/>
        <w:gridCol w:w="1417"/>
        <w:gridCol w:w="426"/>
        <w:gridCol w:w="1559"/>
        <w:gridCol w:w="425"/>
        <w:gridCol w:w="1276"/>
        <w:gridCol w:w="425"/>
      </w:tblGrid>
      <w:tr w:rsidR="003551EC" w:rsidTr="003551EC">
        <w:tc>
          <w:tcPr>
            <w:tcW w:w="1413" w:type="dxa"/>
          </w:tcPr>
          <w:p w:rsidR="006E65EF" w:rsidRPr="006E65EF" w:rsidRDefault="003551EC" w:rsidP="008438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6E65EF" w:rsidRPr="006E65EF">
              <w:rPr>
                <w:rFonts w:ascii="Arial" w:hAnsi="Arial" w:cs="Arial"/>
                <w:sz w:val="20"/>
                <w:szCs w:val="20"/>
              </w:rPr>
              <w:t>ásica común obligatoria.</w:t>
            </w:r>
          </w:p>
        </w:tc>
        <w:tc>
          <w:tcPr>
            <w:tcW w:w="425" w:type="dxa"/>
          </w:tcPr>
          <w:p w:rsidR="006E65EF" w:rsidRPr="006E65EF" w:rsidRDefault="006E65EF" w:rsidP="008438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E65EF" w:rsidRPr="006E65EF" w:rsidRDefault="003551EC" w:rsidP="008438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6E65EF" w:rsidRPr="006E65EF">
              <w:rPr>
                <w:rFonts w:ascii="Arial" w:hAnsi="Arial" w:cs="Arial"/>
                <w:sz w:val="20"/>
                <w:szCs w:val="20"/>
              </w:rPr>
              <w:t>ásica particular obligatoria.</w:t>
            </w:r>
          </w:p>
        </w:tc>
        <w:tc>
          <w:tcPr>
            <w:tcW w:w="425" w:type="dxa"/>
          </w:tcPr>
          <w:p w:rsidR="006E65EF" w:rsidRPr="006E65EF" w:rsidRDefault="006E65EF" w:rsidP="008438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E65EF" w:rsidRPr="006E65EF" w:rsidRDefault="003551EC" w:rsidP="008438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6E65EF" w:rsidRPr="006E65EF">
              <w:rPr>
                <w:rFonts w:ascii="Arial" w:hAnsi="Arial" w:cs="Arial"/>
                <w:sz w:val="20"/>
                <w:szCs w:val="20"/>
              </w:rPr>
              <w:t>ásica particular selectiva.</w:t>
            </w:r>
          </w:p>
        </w:tc>
        <w:tc>
          <w:tcPr>
            <w:tcW w:w="426" w:type="dxa"/>
          </w:tcPr>
          <w:p w:rsidR="006E65EF" w:rsidRPr="006E65EF" w:rsidRDefault="006E65EF" w:rsidP="008438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E65EF" w:rsidRPr="006E65EF" w:rsidRDefault="003551EC" w:rsidP="008438A2">
            <w:pPr>
              <w:pStyle w:val="Ttulo3"/>
              <w:rPr>
                <w:rFonts w:ascii="Arial" w:hAnsi="Arial"/>
                <w:b w:val="0"/>
              </w:rPr>
            </w:pPr>
            <w:proofErr w:type="spellStart"/>
            <w:r>
              <w:rPr>
                <w:rFonts w:ascii="Arial" w:hAnsi="Arial"/>
                <w:b w:val="0"/>
              </w:rPr>
              <w:t>E</w:t>
            </w:r>
            <w:r w:rsidR="006E65EF" w:rsidRPr="006E65EF">
              <w:rPr>
                <w:rFonts w:ascii="Arial" w:hAnsi="Arial"/>
                <w:b w:val="0"/>
              </w:rPr>
              <w:t>specializante</w:t>
            </w:r>
            <w:proofErr w:type="spellEnd"/>
            <w:r w:rsidR="006E65EF" w:rsidRPr="006E65EF">
              <w:rPr>
                <w:rFonts w:ascii="Arial" w:hAnsi="Arial"/>
                <w:b w:val="0"/>
              </w:rPr>
              <w:t xml:space="preserve"> selectiva.</w:t>
            </w:r>
          </w:p>
        </w:tc>
        <w:tc>
          <w:tcPr>
            <w:tcW w:w="425" w:type="dxa"/>
          </w:tcPr>
          <w:p w:rsidR="006E65EF" w:rsidRPr="006E65EF" w:rsidRDefault="006E65EF" w:rsidP="008438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E65EF" w:rsidRPr="006E65EF" w:rsidRDefault="003551EC" w:rsidP="008438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6E65EF" w:rsidRPr="006E65EF">
              <w:rPr>
                <w:rFonts w:ascii="Arial" w:hAnsi="Arial" w:cs="Arial"/>
                <w:sz w:val="20"/>
                <w:szCs w:val="20"/>
              </w:rPr>
              <w:t>ptativa abierta.</w:t>
            </w:r>
          </w:p>
        </w:tc>
        <w:tc>
          <w:tcPr>
            <w:tcW w:w="425" w:type="dxa"/>
          </w:tcPr>
          <w:p w:rsidR="006E65EF" w:rsidRDefault="006E65EF" w:rsidP="008438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E65EF" w:rsidRDefault="006E65EF" w:rsidP="006E65EF">
      <w:pPr>
        <w:jc w:val="both"/>
        <w:rPr>
          <w:rFonts w:ascii="Arial" w:hAnsi="Arial" w:cs="Arial"/>
          <w:b/>
          <w:sz w:val="20"/>
          <w:szCs w:val="20"/>
        </w:rPr>
      </w:pPr>
    </w:p>
    <w:p w:rsidR="006E65EF" w:rsidRDefault="006E65EF" w:rsidP="006E65EF">
      <w:pPr>
        <w:jc w:val="both"/>
        <w:rPr>
          <w:rFonts w:ascii="Arial" w:hAnsi="Arial" w:cs="Arial"/>
        </w:rPr>
      </w:pPr>
    </w:p>
    <w:p w:rsidR="006E65EF" w:rsidRDefault="006E65EF" w:rsidP="006E65EF">
      <w:pPr>
        <w:jc w:val="both"/>
        <w:rPr>
          <w:rFonts w:ascii="Arial" w:hAnsi="Arial" w:cs="Arial"/>
        </w:rPr>
      </w:pPr>
    </w:p>
    <w:p w:rsidR="003551EC" w:rsidRDefault="003551EC" w:rsidP="006E65EF">
      <w:pPr>
        <w:jc w:val="both"/>
        <w:rPr>
          <w:rFonts w:ascii="Arial" w:hAnsi="Arial" w:cs="Arial"/>
        </w:rPr>
      </w:pPr>
    </w:p>
    <w:p w:rsidR="006E65EF" w:rsidRPr="006E65EF" w:rsidRDefault="006E65EF" w:rsidP="003551EC">
      <w:pPr>
        <w:spacing w:after="0"/>
        <w:jc w:val="both"/>
        <w:rPr>
          <w:rFonts w:ascii="Arial" w:hAnsi="Arial" w:cs="Arial"/>
        </w:rPr>
      </w:pPr>
      <w:r w:rsidRPr="006E65EF">
        <w:rPr>
          <w:rFonts w:ascii="Arial" w:hAnsi="Arial" w:cs="Arial"/>
        </w:rPr>
        <w:lastRenderedPageBreak/>
        <w:t>Historial de revisiones: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2100"/>
        <w:gridCol w:w="4819"/>
      </w:tblGrid>
      <w:tr w:rsidR="006E65EF" w:rsidRPr="006E65EF" w:rsidTr="00C63DCB">
        <w:tc>
          <w:tcPr>
            <w:tcW w:w="2290" w:type="dxa"/>
          </w:tcPr>
          <w:p w:rsidR="006E65EF" w:rsidRPr="006E65EF" w:rsidRDefault="006E65EF" w:rsidP="003551EC">
            <w:pPr>
              <w:spacing w:after="0"/>
              <w:jc w:val="both"/>
              <w:rPr>
                <w:rFonts w:ascii="Arial" w:hAnsi="Arial" w:cs="Arial"/>
              </w:rPr>
            </w:pPr>
            <w:r w:rsidRPr="006E65EF">
              <w:rPr>
                <w:rFonts w:ascii="Arial" w:hAnsi="Arial" w:cs="Arial"/>
              </w:rPr>
              <w:t xml:space="preserve">Acción:   </w:t>
            </w:r>
          </w:p>
          <w:p w:rsidR="006E65EF" w:rsidRPr="006E65EF" w:rsidRDefault="006E65EF" w:rsidP="003551EC">
            <w:pPr>
              <w:spacing w:after="0"/>
              <w:jc w:val="both"/>
              <w:rPr>
                <w:rFonts w:ascii="Arial" w:hAnsi="Arial" w:cs="Arial"/>
              </w:rPr>
            </w:pPr>
            <w:r w:rsidRPr="006E65EF">
              <w:rPr>
                <w:rFonts w:ascii="Arial" w:hAnsi="Arial" w:cs="Arial"/>
              </w:rPr>
              <w:t xml:space="preserve">Revisión, Elaboración </w:t>
            </w:r>
          </w:p>
        </w:tc>
        <w:tc>
          <w:tcPr>
            <w:tcW w:w="2100" w:type="dxa"/>
          </w:tcPr>
          <w:p w:rsidR="006E65EF" w:rsidRPr="006E65EF" w:rsidRDefault="006E65EF" w:rsidP="003551EC">
            <w:pPr>
              <w:spacing w:after="0"/>
              <w:jc w:val="both"/>
              <w:rPr>
                <w:rFonts w:ascii="Arial" w:hAnsi="Arial" w:cs="Arial"/>
              </w:rPr>
            </w:pPr>
            <w:r w:rsidRPr="006E65EF">
              <w:rPr>
                <w:rFonts w:ascii="Arial" w:hAnsi="Arial" w:cs="Arial"/>
              </w:rPr>
              <w:t>Fecha:</w:t>
            </w:r>
          </w:p>
        </w:tc>
        <w:tc>
          <w:tcPr>
            <w:tcW w:w="4819" w:type="dxa"/>
          </w:tcPr>
          <w:p w:rsidR="006E65EF" w:rsidRPr="006E65EF" w:rsidRDefault="006E65EF" w:rsidP="003551EC">
            <w:pPr>
              <w:spacing w:after="0"/>
              <w:jc w:val="both"/>
              <w:rPr>
                <w:rFonts w:ascii="Arial" w:hAnsi="Arial" w:cs="Arial"/>
              </w:rPr>
            </w:pPr>
            <w:r w:rsidRPr="006E65EF">
              <w:rPr>
                <w:rFonts w:ascii="Arial" w:hAnsi="Arial" w:cs="Arial"/>
              </w:rPr>
              <w:t>Responsable</w:t>
            </w:r>
          </w:p>
        </w:tc>
      </w:tr>
      <w:tr w:rsidR="006E65EF" w:rsidRPr="006E65EF" w:rsidTr="00C63DCB">
        <w:tc>
          <w:tcPr>
            <w:tcW w:w="2290" w:type="dxa"/>
          </w:tcPr>
          <w:p w:rsidR="006E65EF" w:rsidRPr="006E65EF" w:rsidRDefault="006E65EF" w:rsidP="008438A2">
            <w:pPr>
              <w:jc w:val="both"/>
              <w:rPr>
                <w:rFonts w:ascii="Arial" w:hAnsi="Arial" w:cs="Arial"/>
                <w:b/>
              </w:rPr>
            </w:pPr>
            <w:r w:rsidRPr="006E65EF">
              <w:rPr>
                <w:rFonts w:ascii="Arial" w:hAnsi="Arial" w:cs="Arial"/>
                <w:b/>
              </w:rPr>
              <w:t>Elaboración</w:t>
            </w:r>
          </w:p>
        </w:tc>
        <w:tc>
          <w:tcPr>
            <w:tcW w:w="2100" w:type="dxa"/>
          </w:tcPr>
          <w:p w:rsidR="006E65EF" w:rsidRPr="006E65EF" w:rsidRDefault="00C63DCB" w:rsidP="00B37338">
            <w:pPr>
              <w:jc w:val="both"/>
              <w:rPr>
                <w:rFonts w:ascii="Arial" w:hAnsi="Arial" w:cs="Arial"/>
                <w:b/>
              </w:rPr>
            </w:pPr>
            <w:r w:rsidRPr="003551EC">
              <w:rPr>
                <w:rFonts w:ascii="Arial" w:hAnsi="Arial" w:cs="Arial"/>
                <w:b/>
                <w:color w:val="FF0000"/>
              </w:rPr>
              <w:t>Día/mes/año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4819" w:type="dxa"/>
          </w:tcPr>
          <w:p w:rsidR="006E65EF" w:rsidRPr="00C63DCB" w:rsidRDefault="00C63DCB" w:rsidP="008438A2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C63DCB">
              <w:rPr>
                <w:rFonts w:ascii="Arial" w:hAnsi="Arial" w:cs="Arial"/>
                <w:b/>
                <w:color w:val="FF0000"/>
              </w:rPr>
              <w:t>Nombre completo</w:t>
            </w:r>
          </w:p>
        </w:tc>
      </w:tr>
      <w:tr w:rsidR="006E65EF" w:rsidRPr="006E65EF" w:rsidTr="00C63DCB">
        <w:tc>
          <w:tcPr>
            <w:tcW w:w="2290" w:type="dxa"/>
          </w:tcPr>
          <w:p w:rsidR="006E65EF" w:rsidRPr="006E65EF" w:rsidRDefault="006E65EF" w:rsidP="008438A2">
            <w:pPr>
              <w:jc w:val="both"/>
              <w:rPr>
                <w:rFonts w:ascii="Arial" w:hAnsi="Arial" w:cs="Arial"/>
                <w:b/>
              </w:rPr>
            </w:pPr>
            <w:r w:rsidRPr="006E65EF">
              <w:rPr>
                <w:rFonts w:ascii="Arial" w:hAnsi="Arial" w:cs="Arial"/>
                <w:b/>
              </w:rPr>
              <w:t>Revisión</w:t>
            </w:r>
          </w:p>
        </w:tc>
        <w:tc>
          <w:tcPr>
            <w:tcW w:w="2100" w:type="dxa"/>
          </w:tcPr>
          <w:p w:rsidR="006E65EF" w:rsidRPr="006E65EF" w:rsidRDefault="00C63DCB" w:rsidP="00B37338">
            <w:pPr>
              <w:jc w:val="both"/>
              <w:rPr>
                <w:rFonts w:ascii="Arial" w:hAnsi="Arial" w:cs="Arial"/>
                <w:b/>
              </w:rPr>
            </w:pPr>
            <w:r w:rsidRPr="003551EC">
              <w:rPr>
                <w:rFonts w:ascii="Arial" w:hAnsi="Arial" w:cs="Arial"/>
                <w:b/>
                <w:color w:val="FF0000"/>
              </w:rPr>
              <w:t>Día/mes/año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4819" w:type="dxa"/>
          </w:tcPr>
          <w:p w:rsidR="006E65EF" w:rsidRPr="00C63DCB" w:rsidRDefault="00C63DCB" w:rsidP="008438A2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C63DCB">
              <w:rPr>
                <w:rFonts w:ascii="Arial" w:hAnsi="Arial" w:cs="Arial"/>
                <w:b/>
                <w:color w:val="FF0000"/>
              </w:rPr>
              <w:t xml:space="preserve">Nombre completo de los integrantes de la academia que revisaron </w:t>
            </w:r>
          </w:p>
        </w:tc>
      </w:tr>
    </w:tbl>
    <w:p w:rsidR="006E65EF" w:rsidRPr="006E65EF" w:rsidRDefault="006E65EF" w:rsidP="003551EC">
      <w:pPr>
        <w:spacing w:after="0"/>
        <w:jc w:val="both"/>
        <w:rPr>
          <w:rFonts w:ascii="Arial" w:hAnsi="Arial" w:cs="Arial"/>
        </w:rPr>
      </w:pPr>
      <w:r w:rsidRPr="006E65EF">
        <w:rPr>
          <w:rFonts w:ascii="Arial" w:hAnsi="Arial" w:cs="Arial"/>
        </w:rPr>
        <w:br/>
        <w:t>Academia: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6E65EF" w:rsidRPr="006E65EF" w:rsidTr="00C63DCB">
        <w:tc>
          <w:tcPr>
            <w:tcW w:w="9209" w:type="dxa"/>
          </w:tcPr>
          <w:p w:rsidR="006E65EF" w:rsidRPr="006E65EF" w:rsidRDefault="003551EC" w:rsidP="008438A2">
            <w:pPr>
              <w:jc w:val="both"/>
              <w:rPr>
                <w:rFonts w:ascii="Arial" w:hAnsi="Arial" w:cs="Arial"/>
                <w:b/>
              </w:rPr>
            </w:pPr>
            <w:r w:rsidRPr="003551EC">
              <w:rPr>
                <w:rFonts w:ascii="Arial" w:hAnsi="Arial" w:cs="Arial"/>
                <w:b/>
                <w:color w:val="FF0000"/>
              </w:rPr>
              <w:t>Ciencias Químicas</w:t>
            </w:r>
            <w:r>
              <w:rPr>
                <w:rFonts w:ascii="Arial" w:hAnsi="Arial" w:cs="Arial"/>
                <w:b/>
                <w:color w:val="FF0000"/>
              </w:rPr>
              <w:t>/Biológicas/Ambientales/Biotecnológicas</w:t>
            </w:r>
          </w:p>
        </w:tc>
      </w:tr>
    </w:tbl>
    <w:p w:rsidR="006E65EF" w:rsidRPr="006E65EF" w:rsidRDefault="006E65EF" w:rsidP="003551EC">
      <w:pPr>
        <w:spacing w:after="0"/>
        <w:jc w:val="both"/>
        <w:rPr>
          <w:rFonts w:ascii="Arial" w:hAnsi="Arial" w:cs="Arial"/>
        </w:rPr>
      </w:pPr>
      <w:r w:rsidRPr="006E65EF">
        <w:rPr>
          <w:rFonts w:ascii="Arial" w:hAnsi="Arial" w:cs="Arial"/>
        </w:rPr>
        <w:br/>
        <w:t>Aval de la Academia: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2957"/>
        <w:gridCol w:w="3308"/>
      </w:tblGrid>
      <w:tr w:rsidR="006E65EF" w:rsidRPr="006E65EF" w:rsidTr="00C63DCB">
        <w:tc>
          <w:tcPr>
            <w:tcW w:w="9209" w:type="dxa"/>
            <w:gridSpan w:val="3"/>
          </w:tcPr>
          <w:p w:rsidR="006E65EF" w:rsidRPr="006E65EF" w:rsidRDefault="003551EC" w:rsidP="00B37338">
            <w:pPr>
              <w:rPr>
                <w:rFonts w:ascii="Arial" w:hAnsi="Arial" w:cs="Arial"/>
                <w:b/>
              </w:rPr>
            </w:pPr>
            <w:r w:rsidRPr="003551EC">
              <w:rPr>
                <w:rFonts w:ascii="Arial" w:hAnsi="Arial" w:cs="Arial"/>
                <w:b/>
                <w:color w:val="FF0000"/>
              </w:rPr>
              <w:t>Día/mes/año</w:t>
            </w:r>
            <w:r w:rsidR="00C63DCB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</w:tr>
      <w:tr w:rsidR="006E65EF" w:rsidRPr="006E65EF" w:rsidTr="00C63DCB">
        <w:tc>
          <w:tcPr>
            <w:tcW w:w="2944" w:type="dxa"/>
          </w:tcPr>
          <w:p w:rsidR="006E65EF" w:rsidRPr="006E65EF" w:rsidRDefault="006E65EF" w:rsidP="008438A2">
            <w:pPr>
              <w:rPr>
                <w:rFonts w:ascii="Arial" w:hAnsi="Arial" w:cs="Arial"/>
                <w:b/>
              </w:rPr>
            </w:pPr>
            <w:r w:rsidRPr="006E65EF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2957" w:type="dxa"/>
          </w:tcPr>
          <w:p w:rsidR="006E65EF" w:rsidRPr="006E65EF" w:rsidRDefault="006E65EF" w:rsidP="006E65EF">
            <w:pPr>
              <w:spacing w:after="0"/>
              <w:rPr>
                <w:rFonts w:ascii="Arial" w:hAnsi="Arial" w:cs="Arial"/>
                <w:b/>
              </w:rPr>
            </w:pPr>
            <w:r w:rsidRPr="006E65EF">
              <w:rPr>
                <w:rFonts w:ascii="Arial" w:hAnsi="Arial" w:cs="Arial"/>
                <w:b/>
              </w:rPr>
              <w:t>Cargo</w:t>
            </w:r>
          </w:p>
          <w:p w:rsidR="006E65EF" w:rsidRPr="006E65EF" w:rsidRDefault="006E65EF" w:rsidP="006E65EF">
            <w:pPr>
              <w:spacing w:after="0"/>
              <w:rPr>
                <w:rFonts w:ascii="Arial" w:hAnsi="Arial" w:cs="Arial"/>
              </w:rPr>
            </w:pPr>
            <w:r w:rsidRPr="006E65EF">
              <w:rPr>
                <w:rFonts w:ascii="Arial" w:hAnsi="Arial" w:cs="Arial"/>
              </w:rPr>
              <w:t>Presidente, Secretario, Vocales</w:t>
            </w:r>
          </w:p>
        </w:tc>
        <w:tc>
          <w:tcPr>
            <w:tcW w:w="3308" w:type="dxa"/>
          </w:tcPr>
          <w:p w:rsidR="006E65EF" w:rsidRPr="006E65EF" w:rsidRDefault="006E65EF" w:rsidP="008438A2">
            <w:pPr>
              <w:rPr>
                <w:rFonts w:ascii="Arial" w:hAnsi="Arial" w:cs="Arial"/>
                <w:b/>
              </w:rPr>
            </w:pPr>
            <w:r w:rsidRPr="006E65EF">
              <w:rPr>
                <w:rFonts w:ascii="Arial" w:hAnsi="Arial" w:cs="Arial"/>
                <w:b/>
              </w:rPr>
              <w:t>Firma</w:t>
            </w:r>
          </w:p>
        </w:tc>
      </w:tr>
      <w:tr w:rsidR="006E65EF" w:rsidRPr="006E65EF" w:rsidTr="00C63DCB">
        <w:tc>
          <w:tcPr>
            <w:tcW w:w="2944" w:type="dxa"/>
          </w:tcPr>
          <w:p w:rsidR="006E65EF" w:rsidRPr="006E65EF" w:rsidRDefault="006E65EF" w:rsidP="008438A2">
            <w:pPr>
              <w:rPr>
                <w:rFonts w:ascii="Arial" w:hAnsi="Arial" w:cs="Arial"/>
                <w:b/>
              </w:rPr>
            </w:pPr>
          </w:p>
        </w:tc>
        <w:tc>
          <w:tcPr>
            <w:tcW w:w="2957" w:type="dxa"/>
          </w:tcPr>
          <w:p w:rsidR="006E65EF" w:rsidRPr="006E65EF" w:rsidRDefault="00C63DCB" w:rsidP="008438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Presidente</w:t>
            </w:r>
          </w:p>
        </w:tc>
        <w:tc>
          <w:tcPr>
            <w:tcW w:w="3308" w:type="dxa"/>
          </w:tcPr>
          <w:p w:rsidR="006E65EF" w:rsidRPr="006E65EF" w:rsidRDefault="006E65EF" w:rsidP="008438A2">
            <w:pPr>
              <w:rPr>
                <w:rFonts w:ascii="Arial" w:hAnsi="Arial" w:cs="Arial"/>
                <w:b/>
              </w:rPr>
            </w:pPr>
          </w:p>
        </w:tc>
      </w:tr>
      <w:tr w:rsidR="006E65EF" w:rsidRPr="006E65EF" w:rsidTr="00C63DCB">
        <w:tc>
          <w:tcPr>
            <w:tcW w:w="2944" w:type="dxa"/>
          </w:tcPr>
          <w:p w:rsidR="006E65EF" w:rsidRPr="006E65EF" w:rsidRDefault="006E65EF" w:rsidP="008438A2">
            <w:pPr>
              <w:rPr>
                <w:rFonts w:ascii="Arial" w:hAnsi="Arial" w:cs="Arial"/>
                <w:b/>
              </w:rPr>
            </w:pPr>
          </w:p>
        </w:tc>
        <w:tc>
          <w:tcPr>
            <w:tcW w:w="2957" w:type="dxa"/>
          </w:tcPr>
          <w:p w:rsidR="006E65EF" w:rsidRPr="006E65EF" w:rsidRDefault="00C63DCB" w:rsidP="008438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Secretario</w:t>
            </w:r>
          </w:p>
        </w:tc>
        <w:tc>
          <w:tcPr>
            <w:tcW w:w="3308" w:type="dxa"/>
          </w:tcPr>
          <w:p w:rsidR="006E65EF" w:rsidRPr="006E65EF" w:rsidRDefault="006E65EF" w:rsidP="008438A2">
            <w:pPr>
              <w:rPr>
                <w:rFonts w:ascii="Arial" w:hAnsi="Arial" w:cs="Arial"/>
                <w:b/>
              </w:rPr>
            </w:pPr>
          </w:p>
        </w:tc>
      </w:tr>
    </w:tbl>
    <w:p w:rsidR="006E65EF" w:rsidRPr="006E65EF" w:rsidRDefault="006E65EF" w:rsidP="006E65E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6E65EF">
        <w:rPr>
          <w:rFonts w:ascii="Arial" w:hAnsi="Arial" w:cs="Arial"/>
          <w:b/>
        </w:rPr>
        <w:t>PRESENTACIÓN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6E65EF" w:rsidRPr="006E65EF" w:rsidTr="00C63DCB">
        <w:tc>
          <w:tcPr>
            <w:tcW w:w="9209" w:type="dxa"/>
          </w:tcPr>
          <w:p w:rsidR="006E65EF" w:rsidRPr="006E65EF" w:rsidRDefault="006E65EF" w:rsidP="006E65EF">
            <w:pPr>
              <w:spacing w:line="240" w:lineRule="auto"/>
              <w:jc w:val="both"/>
            </w:pPr>
          </w:p>
        </w:tc>
      </w:tr>
    </w:tbl>
    <w:p w:rsidR="006E65EF" w:rsidRPr="006E65EF" w:rsidRDefault="006E65EF" w:rsidP="006E65E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6E65EF">
        <w:rPr>
          <w:rFonts w:ascii="Arial" w:hAnsi="Arial" w:cs="Arial"/>
          <w:b/>
        </w:rPr>
        <w:t xml:space="preserve">OBJETIVO GENERAL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6E65EF" w:rsidRPr="006E65EF" w:rsidTr="00C63DCB">
        <w:trPr>
          <w:trHeight w:val="358"/>
        </w:trPr>
        <w:tc>
          <w:tcPr>
            <w:tcW w:w="9209" w:type="dxa"/>
          </w:tcPr>
          <w:p w:rsidR="006E65EF" w:rsidRPr="006E65EF" w:rsidRDefault="006E65EF" w:rsidP="006E65EF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6E65EF" w:rsidRPr="006E65EF" w:rsidRDefault="006E65EF" w:rsidP="006E65E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6E65EF">
        <w:rPr>
          <w:rFonts w:ascii="Arial" w:hAnsi="Arial" w:cs="Arial"/>
          <w:b/>
        </w:rPr>
        <w:t>OBJETIVOS ESPECÍFICOS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6E65EF" w:rsidRPr="006E65EF" w:rsidTr="00C63DCB">
        <w:trPr>
          <w:trHeight w:val="299"/>
        </w:trPr>
        <w:tc>
          <w:tcPr>
            <w:tcW w:w="9209" w:type="dxa"/>
          </w:tcPr>
          <w:p w:rsidR="006E65EF" w:rsidRPr="006E65EF" w:rsidRDefault="006E65EF" w:rsidP="006E65EF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6E65EF" w:rsidRPr="006E65EF" w:rsidRDefault="006E65EF" w:rsidP="006E65EF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6E65EF">
        <w:rPr>
          <w:rFonts w:ascii="Arial" w:hAnsi="Arial" w:cs="Arial"/>
          <w:b/>
        </w:rPr>
        <w:t>CONTENIDO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6E65EF" w:rsidRPr="006E65EF" w:rsidTr="00C63DCB">
        <w:tc>
          <w:tcPr>
            <w:tcW w:w="9209" w:type="dxa"/>
          </w:tcPr>
          <w:p w:rsidR="006E65EF" w:rsidRPr="006E65EF" w:rsidRDefault="006E65EF" w:rsidP="008438A2">
            <w:pPr>
              <w:jc w:val="both"/>
              <w:rPr>
                <w:rFonts w:ascii="Arial" w:hAnsi="Arial" w:cs="Arial"/>
                <w:b/>
              </w:rPr>
            </w:pPr>
            <w:r w:rsidRPr="006E65EF">
              <w:rPr>
                <w:rFonts w:ascii="Arial" w:hAnsi="Arial" w:cs="Arial"/>
                <w:bCs/>
              </w:rPr>
              <w:t>Temas y Subtemas</w:t>
            </w:r>
          </w:p>
        </w:tc>
      </w:tr>
      <w:tr w:rsidR="006E65EF" w:rsidRPr="001C7D4C" w:rsidTr="00C63DCB">
        <w:trPr>
          <w:trHeight w:val="1364"/>
        </w:trPr>
        <w:tc>
          <w:tcPr>
            <w:tcW w:w="9209" w:type="dxa"/>
          </w:tcPr>
          <w:p w:rsidR="006E65EF" w:rsidRPr="00466FEC" w:rsidRDefault="006E65EF" w:rsidP="008438A2">
            <w:pPr>
              <w:ind w:left="79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E65EF" w:rsidRPr="00466FEC" w:rsidRDefault="006E65EF" w:rsidP="008438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E65EF" w:rsidRPr="006E65EF" w:rsidRDefault="006E65EF" w:rsidP="006E65E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6E65EF">
        <w:rPr>
          <w:rFonts w:ascii="Arial" w:hAnsi="Arial" w:cs="Arial"/>
          <w:b/>
        </w:rPr>
        <w:t>TAREAS, ACCIONES Y/O PRÁCTICAS DE LABORATORIO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6E65EF" w:rsidRPr="006E65EF" w:rsidTr="00C63DCB">
        <w:tc>
          <w:tcPr>
            <w:tcW w:w="9209" w:type="dxa"/>
          </w:tcPr>
          <w:p w:rsidR="006E65EF" w:rsidRPr="006E65EF" w:rsidRDefault="006E65EF" w:rsidP="008438A2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</w:tbl>
    <w:p w:rsidR="006E65EF" w:rsidRPr="006E65EF" w:rsidRDefault="006E65EF" w:rsidP="006E65EF">
      <w:pPr>
        <w:jc w:val="both"/>
        <w:rPr>
          <w:rFonts w:ascii="Arial" w:hAnsi="Arial" w:cs="Arial"/>
          <w:b/>
        </w:rPr>
      </w:pPr>
    </w:p>
    <w:p w:rsidR="006E65EF" w:rsidRPr="006E65EF" w:rsidRDefault="006E65EF" w:rsidP="006E65E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6E65EF">
        <w:rPr>
          <w:rFonts w:ascii="Arial" w:hAnsi="Arial" w:cs="Arial"/>
          <w:b/>
        </w:rPr>
        <w:lastRenderedPageBreak/>
        <w:t xml:space="preserve">BIBLIOGRAFÍA BÁSICA </w:t>
      </w:r>
      <w:r w:rsidRPr="006E65EF">
        <w:rPr>
          <w:rFonts w:ascii="Arial" w:hAnsi="Arial" w:cs="Arial"/>
        </w:rPr>
        <w:t xml:space="preserve">(Preferentemente ediciones recientes, 5 años)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8578"/>
      </w:tblGrid>
      <w:tr w:rsidR="006E65EF" w:rsidRPr="006E65EF" w:rsidTr="008438A2">
        <w:tc>
          <w:tcPr>
            <w:tcW w:w="461" w:type="dxa"/>
          </w:tcPr>
          <w:p w:rsidR="006E65EF" w:rsidRPr="006E65EF" w:rsidRDefault="006E65EF" w:rsidP="008438A2">
            <w:pPr>
              <w:jc w:val="both"/>
              <w:rPr>
                <w:rFonts w:ascii="Arial" w:hAnsi="Arial" w:cs="Arial"/>
                <w:bCs/>
              </w:rPr>
            </w:pPr>
            <w:r w:rsidRPr="006E65E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78" w:type="dxa"/>
          </w:tcPr>
          <w:p w:rsidR="006E65EF" w:rsidRPr="006E65EF" w:rsidRDefault="006E65EF" w:rsidP="008438A2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E65EF" w:rsidRPr="006E65EF" w:rsidTr="008438A2">
        <w:tc>
          <w:tcPr>
            <w:tcW w:w="461" w:type="dxa"/>
          </w:tcPr>
          <w:p w:rsidR="006E65EF" w:rsidRPr="006E65EF" w:rsidRDefault="006E65EF" w:rsidP="008438A2">
            <w:pPr>
              <w:jc w:val="both"/>
              <w:rPr>
                <w:rFonts w:ascii="Arial" w:hAnsi="Arial" w:cs="Arial"/>
                <w:bCs/>
              </w:rPr>
            </w:pPr>
            <w:r w:rsidRPr="006E65E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78" w:type="dxa"/>
          </w:tcPr>
          <w:p w:rsidR="006E65EF" w:rsidRPr="006E65EF" w:rsidRDefault="006E65EF" w:rsidP="008438A2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E65EF" w:rsidRPr="006E65EF" w:rsidTr="008438A2">
        <w:tc>
          <w:tcPr>
            <w:tcW w:w="461" w:type="dxa"/>
          </w:tcPr>
          <w:p w:rsidR="006E65EF" w:rsidRPr="006E65EF" w:rsidRDefault="006E65EF" w:rsidP="008438A2">
            <w:pPr>
              <w:jc w:val="both"/>
              <w:rPr>
                <w:rFonts w:ascii="Arial" w:hAnsi="Arial" w:cs="Arial"/>
                <w:bCs/>
              </w:rPr>
            </w:pPr>
            <w:r w:rsidRPr="006E65EF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578" w:type="dxa"/>
          </w:tcPr>
          <w:p w:rsidR="006E65EF" w:rsidRPr="006E65EF" w:rsidRDefault="006E65EF" w:rsidP="008438A2">
            <w:pPr>
              <w:jc w:val="both"/>
            </w:pPr>
          </w:p>
        </w:tc>
      </w:tr>
      <w:tr w:rsidR="006E65EF" w:rsidRPr="006E65EF" w:rsidTr="008438A2">
        <w:tc>
          <w:tcPr>
            <w:tcW w:w="461" w:type="dxa"/>
          </w:tcPr>
          <w:p w:rsidR="006E65EF" w:rsidRPr="006E65EF" w:rsidRDefault="006E65EF" w:rsidP="008438A2">
            <w:pPr>
              <w:jc w:val="both"/>
              <w:rPr>
                <w:rFonts w:ascii="Arial" w:hAnsi="Arial" w:cs="Arial"/>
                <w:bCs/>
              </w:rPr>
            </w:pPr>
            <w:r w:rsidRPr="006E65EF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578" w:type="dxa"/>
          </w:tcPr>
          <w:p w:rsidR="006E65EF" w:rsidRPr="006E65EF" w:rsidRDefault="006E65EF" w:rsidP="008438A2">
            <w:pPr>
              <w:ind w:left="360"/>
              <w:jc w:val="both"/>
              <w:rPr>
                <w:rFonts w:ascii="Arial" w:hAnsi="Arial" w:cs="Arial"/>
                <w:bCs/>
              </w:rPr>
            </w:pPr>
          </w:p>
        </w:tc>
      </w:tr>
      <w:tr w:rsidR="006E65EF" w:rsidRPr="006E65EF" w:rsidTr="008438A2">
        <w:tc>
          <w:tcPr>
            <w:tcW w:w="461" w:type="dxa"/>
          </w:tcPr>
          <w:p w:rsidR="006E65EF" w:rsidRPr="006E65EF" w:rsidRDefault="006E65EF" w:rsidP="008438A2">
            <w:pPr>
              <w:jc w:val="both"/>
              <w:rPr>
                <w:rFonts w:ascii="Arial" w:hAnsi="Arial" w:cs="Arial"/>
                <w:bCs/>
              </w:rPr>
            </w:pPr>
            <w:r w:rsidRPr="006E65EF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8578" w:type="dxa"/>
          </w:tcPr>
          <w:p w:rsidR="006E65EF" w:rsidRPr="006E65EF" w:rsidRDefault="006E65EF" w:rsidP="008438A2">
            <w:pPr>
              <w:ind w:left="36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6E65EF" w:rsidRPr="006E65EF" w:rsidRDefault="006E65EF" w:rsidP="006E65EF">
      <w:pPr>
        <w:tabs>
          <w:tab w:val="left" w:pos="9000"/>
        </w:tabs>
        <w:jc w:val="both"/>
        <w:rPr>
          <w:rFonts w:ascii="Arial" w:hAnsi="Arial" w:cs="Arial"/>
          <w:b/>
        </w:rPr>
      </w:pPr>
    </w:p>
    <w:p w:rsidR="006E65EF" w:rsidRPr="006E65EF" w:rsidRDefault="006E65EF" w:rsidP="006E65E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6E65EF">
        <w:rPr>
          <w:rFonts w:ascii="Arial" w:hAnsi="Arial" w:cs="Arial"/>
          <w:b/>
        </w:rPr>
        <w:t xml:space="preserve">BIBLIOGRAFÍA COMPLEMENTARIA </w:t>
      </w:r>
      <w:r w:rsidRPr="006E65EF">
        <w:rPr>
          <w:rFonts w:ascii="Arial" w:hAnsi="Arial" w:cs="Arial"/>
        </w:rPr>
        <w:t>(Preferentemente ediciones recientes, 5 años)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8578"/>
      </w:tblGrid>
      <w:tr w:rsidR="006E65EF" w:rsidRPr="006E65EF" w:rsidTr="008438A2">
        <w:tc>
          <w:tcPr>
            <w:tcW w:w="461" w:type="dxa"/>
          </w:tcPr>
          <w:p w:rsidR="006E65EF" w:rsidRPr="006E65EF" w:rsidRDefault="006E65EF" w:rsidP="008438A2">
            <w:pPr>
              <w:jc w:val="both"/>
              <w:rPr>
                <w:rFonts w:ascii="Arial" w:hAnsi="Arial" w:cs="Arial"/>
                <w:bCs/>
              </w:rPr>
            </w:pPr>
            <w:r w:rsidRPr="006E65E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78" w:type="dxa"/>
          </w:tcPr>
          <w:p w:rsidR="006E65EF" w:rsidRPr="006E65EF" w:rsidRDefault="006E65EF" w:rsidP="008438A2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E65EF" w:rsidRPr="006E65EF" w:rsidTr="008438A2">
        <w:tc>
          <w:tcPr>
            <w:tcW w:w="461" w:type="dxa"/>
          </w:tcPr>
          <w:p w:rsidR="006E65EF" w:rsidRPr="006E65EF" w:rsidRDefault="006E65EF" w:rsidP="008438A2">
            <w:pPr>
              <w:jc w:val="both"/>
              <w:rPr>
                <w:rFonts w:ascii="Arial" w:hAnsi="Arial" w:cs="Arial"/>
                <w:bCs/>
              </w:rPr>
            </w:pPr>
            <w:r w:rsidRPr="006E65E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78" w:type="dxa"/>
          </w:tcPr>
          <w:p w:rsidR="006E65EF" w:rsidRPr="006E65EF" w:rsidRDefault="006E65EF" w:rsidP="008438A2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E65EF" w:rsidRPr="006E65EF" w:rsidTr="008438A2">
        <w:tc>
          <w:tcPr>
            <w:tcW w:w="461" w:type="dxa"/>
          </w:tcPr>
          <w:p w:rsidR="006E65EF" w:rsidRPr="006E65EF" w:rsidRDefault="006E65EF" w:rsidP="008438A2">
            <w:pPr>
              <w:jc w:val="both"/>
              <w:rPr>
                <w:rFonts w:ascii="Arial" w:hAnsi="Arial" w:cs="Arial"/>
                <w:bCs/>
              </w:rPr>
            </w:pPr>
            <w:r w:rsidRPr="006E65EF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578" w:type="dxa"/>
          </w:tcPr>
          <w:p w:rsidR="006E65EF" w:rsidRPr="006E65EF" w:rsidRDefault="006E65EF" w:rsidP="008438A2">
            <w:pPr>
              <w:jc w:val="both"/>
            </w:pPr>
          </w:p>
        </w:tc>
      </w:tr>
      <w:tr w:rsidR="006E65EF" w:rsidRPr="006E65EF" w:rsidTr="008438A2">
        <w:tc>
          <w:tcPr>
            <w:tcW w:w="461" w:type="dxa"/>
          </w:tcPr>
          <w:p w:rsidR="006E65EF" w:rsidRPr="006E65EF" w:rsidRDefault="006E65EF" w:rsidP="008438A2">
            <w:pPr>
              <w:jc w:val="both"/>
              <w:rPr>
                <w:rFonts w:ascii="Arial" w:hAnsi="Arial" w:cs="Arial"/>
                <w:bCs/>
              </w:rPr>
            </w:pPr>
            <w:r w:rsidRPr="006E65EF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578" w:type="dxa"/>
          </w:tcPr>
          <w:p w:rsidR="006E65EF" w:rsidRPr="006E65EF" w:rsidRDefault="006E65EF" w:rsidP="008438A2">
            <w:pPr>
              <w:ind w:left="360"/>
              <w:jc w:val="both"/>
              <w:rPr>
                <w:rFonts w:ascii="Arial" w:hAnsi="Arial" w:cs="Arial"/>
                <w:bCs/>
              </w:rPr>
            </w:pPr>
          </w:p>
        </w:tc>
      </w:tr>
      <w:tr w:rsidR="006E65EF" w:rsidRPr="006E65EF" w:rsidTr="008438A2">
        <w:tc>
          <w:tcPr>
            <w:tcW w:w="461" w:type="dxa"/>
          </w:tcPr>
          <w:p w:rsidR="006E65EF" w:rsidRPr="006E65EF" w:rsidRDefault="006E65EF" w:rsidP="008438A2">
            <w:pPr>
              <w:jc w:val="both"/>
              <w:rPr>
                <w:rFonts w:ascii="Arial" w:hAnsi="Arial" w:cs="Arial"/>
                <w:bCs/>
              </w:rPr>
            </w:pPr>
            <w:r w:rsidRPr="006E65EF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8578" w:type="dxa"/>
          </w:tcPr>
          <w:p w:rsidR="006E65EF" w:rsidRPr="006E65EF" w:rsidRDefault="006E65EF" w:rsidP="008438A2">
            <w:pPr>
              <w:ind w:left="36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6E65EF" w:rsidRPr="006E65EF" w:rsidRDefault="006E65EF" w:rsidP="006E65EF">
      <w:pPr>
        <w:tabs>
          <w:tab w:val="left" w:pos="9000"/>
        </w:tabs>
        <w:jc w:val="both"/>
        <w:rPr>
          <w:rFonts w:ascii="Arial" w:hAnsi="Arial" w:cs="Arial"/>
          <w:b/>
        </w:rPr>
      </w:pPr>
      <w:r w:rsidRPr="006E65EF">
        <w:rPr>
          <w:rFonts w:ascii="Arial" w:hAnsi="Arial" w:cs="Arial"/>
          <w:b/>
        </w:rPr>
        <w:tab/>
      </w:r>
    </w:p>
    <w:p w:rsidR="006E65EF" w:rsidRPr="006E65EF" w:rsidRDefault="006E65EF" w:rsidP="006E65E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6E65EF">
        <w:rPr>
          <w:rFonts w:ascii="Arial" w:hAnsi="Arial" w:cs="Arial"/>
          <w:b/>
        </w:rPr>
        <w:t>CRITERIOS Y MECANISMOS PARA LA ACREDITACION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6E65EF" w:rsidRPr="006E65EF" w:rsidTr="008438A2">
        <w:tc>
          <w:tcPr>
            <w:tcW w:w="9210" w:type="dxa"/>
          </w:tcPr>
          <w:p w:rsidR="006E65EF" w:rsidRPr="006E65EF" w:rsidRDefault="006E65EF" w:rsidP="008438A2">
            <w:pPr>
              <w:jc w:val="both"/>
              <w:rPr>
                <w:rFonts w:ascii="Arial" w:hAnsi="Arial" w:cs="Arial"/>
              </w:rPr>
            </w:pPr>
          </w:p>
        </w:tc>
      </w:tr>
    </w:tbl>
    <w:p w:rsidR="006E65EF" w:rsidRPr="006E65EF" w:rsidRDefault="006E65EF" w:rsidP="006E65EF">
      <w:pPr>
        <w:ind w:left="360"/>
        <w:jc w:val="both"/>
        <w:rPr>
          <w:rFonts w:ascii="Arial" w:hAnsi="Arial" w:cs="Arial"/>
          <w:b/>
        </w:rPr>
      </w:pPr>
    </w:p>
    <w:p w:rsidR="006E65EF" w:rsidRPr="006E65EF" w:rsidRDefault="006E65EF" w:rsidP="006E65E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6E65EF">
        <w:rPr>
          <w:rFonts w:ascii="Arial" w:hAnsi="Arial" w:cs="Arial"/>
          <w:b/>
        </w:rPr>
        <w:t>EVALUACIÓN Y CALIFICACIÓN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858"/>
      </w:tblGrid>
      <w:tr w:rsidR="006E65EF" w:rsidRPr="006E65EF" w:rsidTr="008438A2">
        <w:trPr>
          <w:trHeight w:val="168"/>
        </w:trPr>
        <w:tc>
          <w:tcPr>
            <w:tcW w:w="7196" w:type="dxa"/>
          </w:tcPr>
          <w:p w:rsidR="006E65EF" w:rsidRPr="006E65EF" w:rsidRDefault="006E65EF" w:rsidP="008438A2">
            <w:pPr>
              <w:jc w:val="both"/>
              <w:rPr>
                <w:rFonts w:ascii="Arial" w:hAnsi="Arial" w:cs="Arial"/>
              </w:rPr>
            </w:pPr>
            <w:r w:rsidRPr="006E65EF">
              <w:rPr>
                <w:rFonts w:ascii="Arial" w:hAnsi="Arial" w:cs="Arial"/>
              </w:rPr>
              <w:t>Unidad de Competencia:</w:t>
            </w:r>
          </w:p>
        </w:tc>
        <w:tc>
          <w:tcPr>
            <w:tcW w:w="1858" w:type="dxa"/>
          </w:tcPr>
          <w:p w:rsidR="006E65EF" w:rsidRPr="006E65EF" w:rsidRDefault="006E65EF" w:rsidP="008438A2">
            <w:pPr>
              <w:jc w:val="both"/>
              <w:rPr>
                <w:rFonts w:ascii="Arial" w:hAnsi="Arial" w:cs="Arial"/>
              </w:rPr>
            </w:pPr>
            <w:r w:rsidRPr="006E65EF">
              <w:rPr>
                <w:rFonts w:ascii="Arial" w:hAnsi="Arial" w:cs="Arial"/>
              </w:rPr>
              <w:t>Porcentaje:</w:t>
            </w:r>
          </w:p>
        </w:tc>
      </w:tr>
      <w:tr w:rsidR="006E65EF" w:rsidTr="008438A2">
        <w:trPr>
          <w:trHeight w:val="168"/>
        </w:trPr>
        <w:tc>
          <w:tcPr>
            <w:tcW w:w="7196" w:type="dxa"/>
          </w:tcPr>
          <w:p w:rsidR="006E65EF" w:rsidRPr="00AC517C" w:rsidRDefault="006E65EF" w:rsidP="008438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6E65EF" w:rsidRPr="00AC517C" w:rsidRDefault="006E65EF" w:rsidP="008438A2">
            <w:pPr>
              <w:jc w:val="both"/>
              <w:rPr>
                <w:rFonts w:ascii="Arial" w:hAnsi="Arial" w:cs="Arial"/>
              </w:rPr>
            </w:pPr>
          </w:p>
        </w:tc>
      </w:tr>
      <w:tr w:rsidR="006E65EF" w:rsidTr="008438A2">
        <w:trPr>
          <w:trHeight w:val="168"/>
        </w:trPr>
        <w:tc>
          <w:tcPr>
            <w:tcW w:w="7196" w:type="dxa"/>
          </w:tcPr>
          <w:p w:rsidR="006E65EF" w:rsidRPr="00AC517C" w:rsidRDefault="006E65EF" w:rsidP="008438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6E65EF" w:rsidRPr="00AC517C" w:rsidRDefault="006E65EF" w:rsidP="008438A2">
            <w:pPr>
              <w:jc w:val="both"/>
              <w:rPr>
                <w:rFonts w:ascii="Arial" w:hAnsi="Arial" w:cs="Arial"/>
              </w:rPr>
            </w:pPr>
          </w:p>
        </w:tc>
      </w:tr>
      <w:tr w:rsidR="006E65EF" w:rsidTr="008438A2">
        <w:trPr>
          <w:trHeight w:val="168"/>
        </w:trPr>
        <w:tc>
          <w:tcPr>
            <w:tcW w:w="7196" w:type="dxa"/>
          </w:tcPr>
          <w:p w:rsidR="006E65EF" w:rsidRPr="00AC517C" w:rsidRDefault="006E65EF" w:rsidP="008438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6E65EF" w:rsidRPr="00AC517C" w:rsidRDefault="006E65EF" w:rsidP="008438A2">
            <w:pPr>
              <w:jc w:val="both"/>
              <w:rPr>
                <w:rFonts w:ascii="Arial" w:hAnsi="Arial" w:cs="Arial"/>
              </w:rPr>
            </w:pPr>
          </w:p>
        </w:tc>
      </w:tr>
      <w:tr w:rsidR="006E65EF" w:rsidTr="008438A2">
        <w:trPr>
          <w:trHeight w:val="168"/>
        </w:trPr>
        <w:tc>
          <w:tcPr>
            <w:tcW w:w="7196" w:type="dxa"/>
          </w:tcPr>
          <w:p w:rsidR="006E65EF" w:rsidRPr="00AC517C" w:rsidRDefault="006E65EF" w:rsidP="008438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6E65EF" w:rsidRPr="00AC517C" w:rsidRDefault="006E65EF" w:rsidP="008438A2">
            <w:pPr>
              <w:jc w:val="both"/>
              <w:rPr>
                <w:rFonts w:ascii="Arial" w:hAnsi="Arial" w:cs="Arial"/>
              </w:rPr>
            </w:pPr>
          </w:p>
        </w:tc>
      </w:tr>
    </w:tbl>
    <w:p w:rsidR="00591DC5" w:rsidRPr="00F375BF" w:rsidRDefault="00591DC5" w:rsidP="006E65EF">
      <w:pPr>
        <w:spacing w:after="60" w:line="240" w:lineRule="auto"/>
        <w:rPr>
          <w:rFonts w:ascii="Arial" w:hAnsi="Arial" w:cs="Arial"/>
          <w:sz w:val="24"/>
          <w:szCs w:val="24"/>
        </w:rPr>
      </w:pPr>
    </w:p>
    <w:sectPr w:rsidR="00591DC5" w:rsidRPr="00F375BF" w:rsidSect="006E65EF">
      <w:headerReference w:type="default" r:id="rId8"/>
      <w:footerReference w:type="default" r:id="rId9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11B" w:rsidRDefault="001A311B" w:rsidP="003A1B54">
      <w:pPr>
        <w:spacing w:after="0" w:line="240" w:lineRule="auto"/>
      </w:pPr>
      <w:r>
        <w:separator/>
      </w:r>
    </w:p>
  </w:endnote>
  <w:endnote w:type="continuationSeparator" w:id="0">
    <w:p w:rsidR="001A311B" w:rsidRDefault="001A311B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altName w:val="Times New Roman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84" w:rsidRDefault="00A67A8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Enrique Díaz de León No. 1144, Colonia Paseos de la Montaña C.P. 47460.</w:t>
    </w:r>
  </w:p>
  <w:p w:rsidR="00EA6C17" w:rsidRPr="00A67A84" w:rsidRDefault="00A67A8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  <w:lang w:val="en-US"/>
      </w:rPr>
    </w:pPr>
    <w:r>
      <w:rPr>
        <w:rFonts w:ascii="Times New Roman" w:hAnsi="Times New Roman" w:cs="Times New Roman"/>
        <w:color w:val="3D4041"/>
        <w:sz w:val="17"/>
        <w:szCs w:val="17"/>
      </w:rPr>
      <w:t>Lagos de Moreno, Jalisco, México</w:t>
    </w:r>
    <w:r w:rsidR="00EA6C17">
      <w:rPr>
        <w:rFonts w:ascii="Times New Roman" w:hAnsi="Times New Roman" w:cs="Times New Roman"/>
        <w:color w:val="3D4041"/>
        <w:sz w:val="17"/>
        <w:szCs w:val="17"/>
      </w:rPr>
      <w:t xml:space="preserve">  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 xml:space="preserve">s.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[52] (474) 742 4314, 742 3678</w:t>
    </w:r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,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746 4563</w:t>
    </w:r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Ext. 665</w:t>
    </w:r>
    <w:r w:rsidR="00091FC8">
      <w:rPr>
        <w:rFonts w:ascii="Times New Roman" w:hAnsi="Times New Roman" w:cs="Times New Roman"/>
        <w:color w:val="3D4041"/>
        <w:sz w:val="17"/>
        <w:szCs w:val="17"/>
        <w:lang w:val="en-US"/>
      </w:rPr>
      <w:t>1</w:t>
    </w:r>
    <w:r w:rsidR="00D93E79">
      <w:rPr>
        <w:rFonts w:ascii="Times New Roman" w:hAnsi="Times New Roman" w:cs="Times New Roman"/>
        <w:color w:val="3D4041"/>
        <w:sz w:val="17"/>
        <w:szCs w:val="17"/>
        <w:lang w:val="en-US"/>
      </w:rPr>
      <w:t>2</w:t>
    </w:r>
    <w:proofErr w:type="gramStart"/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,  Fax</w:t>
    </w:r>
    <w:proofErr w:type="gramEnd"/>
    <w:r w:rsidR="00EA6C17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Ext. 66527</w:t>
    </w:r>
  </w:p>
  <w:p w:rsidR="00EA6C17" w:rsidRPr="00F375BF" w:rsidRDefault="00EA6C17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www.</w:t>
    </w:r>
    <w:r w:rsidR="00A67A84">
      <w:rPr>
        <w:rFonts w:ascii="Times New Roman" w:hAnsi="Times New Roman" w:cs="Times New Roman"/>
        <w:b/>
        <w:color w:val="012B46"/>
        <w:sz w:val="17"/>
        <w:szCs w:val="17"/>
        <w:lang w:val="en-US"/>
      </w:rPr>
      <w:t>lagos</w:t>
    </w: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.udg.mx</w:t>
    </w:r>
  </w:p>
  <w:p w:rsidR="00EA6C17" w:rsidRPr="00F375BF" w:rsidRDefault="00EA6C17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11B" w:rsidRDefault="001A311B" w:rsidP="003A1B54">
      <w:pPr>
        <w:spacing w:after="0" w:line="240" w:lineRule="auto"/>
      </w:pPr>
      <w:r>
        <w:separator/>
      </w:r>
    </w:p>
  </w:footnote>
  <w:footnote w:type="continuationSeparator" w:id="0">
    <w:p w:rsidR="001A311B" w:rsidRDefault="001A311B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B54" w:rsidRDefault="00FA7CE4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1B54" w:rsidRPr="008F5C7B" w:rsidRDefault="00A67A84" w:rsidP="00880385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Centro Universitario de los Lagos</w:t>
    </w:r>
    <w:r w:rsidR="00FA7CE4">
      <w:rPr>
        <w:rFonts w:ascii="Trajan Pro" w:hAnsi="Trajan Pro"/>
        <w:color w:val="3D4041"/>
      </w:rPr>
      <w:t xml:space="preserve"> </w:t>
    </w:r>
  </w:p>
  <w:p w:rsidR="006E7520" w:rsidRDefault="006E7520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 xml:space="preserve">División de Estudios de la </w:t>
    </w:r>
    <w:r w:rsidR="004572E5">
      <w:rPr>
        <w:rFonts w:ascii="Trajan Pro" w:hAnsi="Trajan Pro"/>
        <w:color w:val="3D4041"/>
        <w:sz w:val="17"/>
        <w:szCs w:val="17"/>
      </w:rPr>
      <w:t>Biodiversidad e Innovación Tecnológica</w:t>
    </w:r>
  </w:p>
  <w:p w:rsidR="008445D9" w:rsidRPr="008F5C7B" w:rsidRDefault="008445D9" w:rsidP="008445D9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Trajan Pro" w:hAnsi="Trajan Pro"/>
        <w:b/>
        <w:color w:val="3D4041"/>
        <w:sz w:val="15"/>
        <w:szCs w:val="15"/>
      </w:rPr>
      <w:t xml:space="preserve">Departamento </w:t>
    </w:r>
    <w:r w:rsidR="00D93E79">
      <w:rPr>
        <w:rFonts w:ascii="Trajan Pro" w:hAnsi="Trajan Pro"/>
        <w:b/>
        <w:color w:val="3D4041"/>
        <w:sz w:val="15"/>
        <w:szCs w:val="15"/>
      </w:rPr>
      <w:t>de Ciencias de la Tierra y de la Vida</w:t>
    </w:r>
  </w:p>
  <w:p w:rsidR="008445D9" w:rsidRDefault="008445D9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D58C7"/>
    <w:multiLevelType w:val="multilevel"/>
    <w:tmpl w:val="0958F4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00D3BAB"/>
    <w:multiLevelType w:val="hybridMultilevel"/>
    <w:tmpl w:val="268C4E58"/>
    <w:lvl w:ilvl="0" w:tplc="F9ACD2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BE"/>
    <w:rsid w:val="00021F9E"/>
    <w:rsid w:val="00027EAC"/>
    <w:rsid w:val="00037C49"/>
    <w:rsid w:val="00091FC8"/>
    <w:rsid w:val="000B7019"/>
    <w:rsid w:val="00103CBF"/>
    <w:rsid w:val="00104972"/>
    <w:rsid w:val="00116D00"/>
    <w:rsid w:val="00154E25"/>
    <w:rsid w:val="001A311B"/>
    <w:rsid w:val="001A5540"/>
    <w:rsid w:val="00232A1A"/>
    <w:rsid w:val="00233EB8"/>
    <w:rsid w:val="002947F0"/>
    <w:rsid w:val="002966C4"/>
    <w:rsid w:val="003551EC"/>
    <w:rsid w:val="00390EA1"/>
    <w:rsid w:val="003A1B54"/>
    <w:rsid w:val="004572E5"/>
    <w:rsid w:val="004A0D89"/>
    <w:rsid w:val="004B45DF"/>
    <w:rsid w:val="004F7585"/>
    <w:rsid w:val="00506C79"/>
    <w:rsid w:val="0053219D"/>
    <w:rsid w:val="005521A7"/>
    <w:rsid w:val="00591DC5"/>
    <w:rsid w:val="005962A2"/>
    <w:rsid w:val="005D1A8B"/>
    <w:rsid w:val="005E6559"/>
    <w:rsid w:val="00600963"/>
    <w:rsid w:val="006239DB"/>
    <w:rsid w:val="006C40AE"/>
    <w:rsid w:val="006E65EF"/>
    <w:rsid w:val="006E7520"/>
    <w:rsid w:val="007A671F"/>
    <w:rsid w:val="00817CB8"/>
    <w:rsid w:val="008445D9"/>
    <w:rsid w:val="00880385"/>
    <w:rsid w:val="008E4059"/>
    <w:rsid w:val="008F5C7B"/>
    <w:rsid w:val="009A7934"/>
    <w:rsid w:val="00A23ED4"/>
    <w:rsid w:val="00A56CBC"/>
    <w:rsid w:val="00A67A84"/>
    <w:rsid w:val="00A73ACD"/>
    <w:rsid w:val="00B37338"/>
    <w:rsid w:val="00B50D2B"/>
    <w:rsid w:val="00B82271"/>
    <w:rsid w:val="00C32248"/>
    <w:rsid w:val="00C63DCB"/>
    <w:rsid w:val="00C94ABE"/>
    <w:rsid w:val="00CA777E"/>
    <w:rsid w:val="00CC4EB0"/>
    <w:rsid w:val="00CD4F35"/>
    <w:rsid w:val="00CD54B0"/>
    <w:rsid w:val="00CE2BDE"/>
    <w:rsid w:val="00D12DA9"/>
    <w:rsid w:val="00D16F02"/>
    <w:rsid w:val="00D24F13"/>
    <w:rsid w:val="00D8194E"/>
    <w:rsid w:val="00D93E79"/>
    <w:rsid w:val="00D97BB6"/>
    <w:rsid w:val="00E25B7D"/>
    <w:rsid w:val="00E8574B"/>
    <w:rsid w:val="00EA6C17"/>
    <w:rsid w:val="00F12FF2"/>
    <w:rsid w:val="00F16355"/>
    <w:rsid w:val="00F375BF"/>
    <w:rsid w:val="00F90D54"/>
    <w:rsid w:val="00FA7CE4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02"/>
  </w:style>
  <w:style w:type="paragraph" w:styleId="Ttulo3">
    <w:name w:val="heading 3"/>
    <w:basedOn w:val="Normal"/>
    <w:next w:val="Normal"/>
    <w:link w:val="Ttulo3Car"/>
    <w:qFormat/>
    <w:rsid w:val="006E65EF"/>
    <w:pPr>
      <w:keepNext/>
      <w:spacing w:after="0" w:line="240" w:lineRule="auto"/>
      <w:outlineLvl w:val="2"/>
    </w:pPr>
    <w:rPr>
      <w:rFonts w:ascii="Arial Narrow" w:eastAsia="Times New Roman" w:hAnsi="Arial Narrow" w:cs="Arial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A0D89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rsid w:val="006E65EF"/>
    <w:rPr>
      <w:rFonts w:ascii="Arial Narrow" w:eastAsia="Times New Roman" w:hAnsi="Arial Narrow" w:cs="Arial"/>
      <w:b/>
      <w:bCs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63D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3DC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3DC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3D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3DC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02"/>
  </w:style>
  <w:style w:type="paragraph" w:styleId="Ttulo3">
    <w:name w:val="heading 3"/>
    <w:basedOn w:val="Normal"/>
    <w:next w:val="Normal"/>
    <w:link w:val="Ttulo3Car"/>
    <w:qFormat/>
    <w:rsid w:val="006E65EF"/>
    <w:pPr>
      <w:keepNext/>
      <w:spacing w:after="0" w:line="240" w:lineRule="auto"/>
      <w:outlineLvl w:val="2"/>
    </w:pPr>
    <w:rPr>
      <w:rFonts w:ascii="Arial Narrow" w:eastAsia="Times New Roman" w:hAnsi="Arial Narrow" w:cs="Arial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A0D89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rsid w:val="006E65EF"/>
    <w:rPr>
      <w:rFonts w:ascii="Arial Narrow" w:eastAsia="Times New Roman" w:hAnsi="Arial Narrow" w:cs="Arial"/>
      <w:b/>
      <w:bCs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63D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3DC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3DC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3D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3D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s%20documentos\papeleria2013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1</TotalTime>
  <Pages>3</Pages>
  <Words>260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CULAGOS</dc:creator>
  <cp:lastModifiedBy>usuario</cp:lastModifiedBy>
  <cp:revision>5</cp:revision>
  <cp:lastPrinted>2013-06-13T17:31:00Z</cp:lastPrinted>
  <dcterms:created xsi:type="dcterms:W3CDTF">2015-02-05T02:50:00Z</dcterms:created>
  <dcterms:modified xsi:type="dcterms:W3CDTF">2015-02-05T02:51:00Z</dcterms:modified>
</cp:coreProperties>
</file>