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88" w:rsidRDefault="00C62B88" w:rsidP="00C62B88">
      <w:pPr>
        <w:ind w:left="7788" w:firstLine="708"/>
        <w:jc w:val="both"/>
        <w:rPr>
          <w:b/>
        </w:rPr>
      </w:pPr>
      <w:bookmarkStart w:id="0" w:name="_GoBack"/>
      <w:bookmarkEnd w:id="0"/>
    </w:p>
    <w:p w:rsidR="00C62B88" w:rsidRDefault="00C62B88" w:rsidP="00C66A8B">
      <w:pPr>
        <w:ind w:left="8496"/>
        <w:rPr>
          <w:b/>
        </w:rPr>
      </w:pPr>
    </w:p>
    <w:p w:rsidR="00C62B88" w:rsidRPr="00C10302" w:rsidRDefault="00C62B88" w:rsidP="00C62B88">
      <w:pPr>
        <w:ind w:left="8496"/>
        <w:jc w:val="both"/>
        <w:rPr>
          <w:lang w:val="es-ES"/>
        </w:rPr>
      </w:pPr>
    </w:p>
    <w:p w:rsidR="00C62B88" w:rsidRPr="00C62B88" w:rsidRDefault="00C62B88" w:rsidP="00C62B88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val="es-ES" w:eastAsia="es-ES"/>
        </w:rPr>
      </w:pPr>
      <w:r w:rsidRPr="00C62B88">
        <w:rPr>
          <w:rFonts w:eastAsia="Times New Roman" w:cs="Times New Roman"/>
          <w:b/>
          <w:sz w:val="28"/>
          <w:szCs w:val="24"/>
          <w:lang w:val="es-ES" w:eastAsia="es-ES"/>
        </w:rPr>
        <w:t>REGISTRO DE TUTORÍAS</w:t>
      </w:r>
    </w:p>
    <w:p w:rsidR="00C62B88" w:rsidRPr="00C62B88" w:rsidRDefault="00C62B88" w:rsidP="00C62B8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es-ES" w:eastAsia="es-ES"/>
        </w:rPr>
      </w:pPr>
      <w:r w:rsidRPr="00C62B88">
        <w:rPr>
          <w:rFonts w:eastAsia="Times New Roman" w:cs="Times New Roman"/>
          <w:b/>
          <w:szCs w:val="24"/>
          <w:lang w:val="es-ES" w:eastAsia="es-ES"/>
        </w:rPr>
        <w:t xml:space="preserve">CICLO ESCOLAR ________ </w:t>
      </w:r>
    </w:p>
    <w:p w:rsidR="00C62B88" w:rsidRPr="00C62B88" w:rsidRDefault="00C62B88" w:rsidP="00C62B8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C62B88">
        <w:rPr>
          <w:rFonts w:eastAsia="Times New Roman" w:cs="Times New Roman"/>
          <w:b/>
          <w:sz w:val="24"/>
          <w:szCs w:val="24"/>
          <w:lang w:val="es-ES" w:eastAsia="es-ES"/>
        </w:rPr>
        <w:t xml:space="preserve">Nombre del(a) Tutor(a) _______________________________________  Carrera </w:t>
      </w:r>
      <w:r w:rsidRPr="00C62B88">
        <w:rPr>
          <w:rFonts w:eastAsia="Times New Roman" w:cs="Times New Roman"/>
          <w:sz w:val="24"/>
          <w:szCs w:val="24"/>
          <w:u w:val="single"/>
          <w:lang w:val="es-ES" w:eastAsia="es-ES"/>
        </w:rPr>
        <w:tab/>
      </w:r>
      <w:r w:rsidRPr="00C62B88">
        <w:rPr>
          <w:rFonts w:eastAsia="Times New Roman" w:cs="Times New Roman"/>
          <w:sz w:val="24"/>
          <w:szCs w:val="24"/>
          <w:u w:val="single"/>
          <w:lang w:val="es-ES" w:eastAsia="es-ES"/>
        </w:rPr>
        <w:tab/>
      </w:r>
    </w:p>
    <w:tbl>
      <w:tblPr>
        <w:tblpPr w:leftFromText="141" w:rightFromText="141" w:vertAnchor="text" w:horzAnchor="margin" w:tblpXSpec="center" w:tblpY="101"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531"/>
        <w:gridCol w:w="1084"/>
        <w:gridCol w:w="1674"/>
        <w:gridCol w:w="1638"/>
        <w:gridCol w:w="2234"/>
      </w:tblGrid>
      <w:tr w:rsidR="00C62B88" w:rsidRPr="00C62B88" w:rsidTr="00C62B88">
        <w:trPr>
          <w:trHeight w:val="654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Fecha</w:t>
            </w: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Nombre del(a) Alumno(a)</w:t>
            </w: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Código</w:t>
            </w: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Firma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Es alumno tutorado(SI/N0)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Contenido de la Tutoría</w:t>
            </w: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37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62B88" w:rsidRPr="00C62B88" w:rsidTr="00C62B88">
        <w:trPr>
          <w:trHeight w:val="319"/>
        </w:trPr>
        <w:tc>
          <w:tcPr>
            <w:tcW w:w="11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67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0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9" w:type="dxa"/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C62B88" w:rsidRPr="00C62B88" w:rsidRDefault="00C62B88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62B88" w:rsidRDefault="00C62B88" w:rsidP="00C62B88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88" w:rsidRDefault="00C62B88" w:rsidP="00C62B88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88" w:rsidRPr="00C62B88" w:rsidRDefault="00C62B88" w:rsidP="00C62B88">
      <w:pPr>
        <w:rPr>
          <w:b/>
        </w:rPr>
      </w:pPr>
      <w:r w:rsidRPr="00C62B88">
        <w:t>Firma del Tutor:</w:t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tab/>
      </w:r>
      <w:r w:rsidRPr="00C62B88">
        <w:tab/>
      </w:r>
      <w:r>
        <w:tab/>
      </w:r>
      <w:r>
        <w:tab/>
      </w:r>
      <w:r w:rsidRPr="00C62B88">
        <w:rPr>
          <w:b/>
        </w:rPr>
        <w:t>POT- 3</w:t>
      </w:r>
    </w:p>
    <w:p w:rsidR="00C62B88" w:rsidRDefault="00C62B88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sectPr w:rsidR="00846EB6" w:rsidSect="00F95507">
      <w:headerReference w:type="default" r:id="rId8"/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C4" w:rsidRDefault="00245DC4" w:rsidP="003A1B54">
      <w:pPr>
        <w:spacing w:after="0" w:line="240" w:lineRule="auto"/>
      </w:pPr>
      <w:r>
        <w:separator/>
      </w:r>
    </w:p>
  </w:endnote>
  <w:endnote w:type="continuationSeparator" w:id="0">
    <w:p w:rsidR="00245DC4" w:rsidRDefault="00245DC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E02BD" w:rsidRPr="00A67A84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17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0E02BD" w:rsidRPr="00F375BF" w:rsidRDefault="000E02B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E02BD" w:rsidRPr="00F375BF" w:rsidRDefault="000E02B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C4" w:rsidRDefault="00245DC4" w:rsidP="003A1B54">
      <w:pPr>
        <w:spacing w:after="0" w:line="240" w:lineRule="auto"/>
      </w:pPr>
      <w:r>
        <w:separator/>
      </w:r>
    </w:p>
  </w:footnote>
  <w:footnote w:type="continuationSeparator" w:id="0">
    <w:p w:rsidR="00245DC4" w:rsidRDefault="00245DC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6A62F07" wp14:editId="5066EA52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2BD" w:rsidRPr="008F5C7B" w:rsidRDefault="000E02B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E02BD" w:rsidRDefault="000E02B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E02BD" w:rsidRPr="008F5C7B" w:rsidRDefault="000E02B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EE"/>
    <w:multiLevelType w:val="hybridMultilevel"/>
    <w:tmpl w:val="E5F20E62"/>
    <w:lvl w:ilvl="0" w:tplc="6C080974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977DB"/>
    <w:multiLevelType w:val="hybridMultilevel"/>
    <w:tmpl w:val="3D7C2142"/>
    <w:lvl w:ilvl="0" w:tplc="8840A944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56C5"/>
    <w:multiLevelType w:val="hybridMultilevel"/>
    <w:tmpl w:val="197AA8BC"/>
    <w:lvl w:ilvl="0" w:tplc="7E0027B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87AE6"/>
    <w:multiLevelType w:val="hybridMultilevel"/>
    <w:tmpl w:val="491E6716"/>
    <w:lvl w:ilvl="0" w:tplc="63B44F3C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68F8"/>
    <w:rsid w:val="000575EC"/>
    <w:rsid w:val="00074CDC"/>
    <w:rsid w:val="00074D4A"/>
    <w:rsid w:val="0008146E"/>
    <w:rsid w:val="00081716"/>
    <w:rsid w:val="0008527F"/>
    <w:rsid w:val="00090874"/>
    <w:rsid w:val="0009127A"/>
    <w:rsid w:val="000952E7"/>
    <w:rsid w:val="000958FB"/>
    <w:rsid w:val="000969B8"/>
    <w:rsid w:val="00097386"/>
    <w:rsid w:val="0009763E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02BD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20F2"/>
    <w:rsid w:val="001A5540"/>
    <w:rsid w:val="001A5DDE"/>
    <w:rsid w:val="001A628E"/>
    <w:rsid w:val="001A75CD"/>
    <w:rsid w:val="001B1AEA"/>
    <w:rsid w:val="001B34EE"/>
    <w:rsid w:val="001B4F39"/>
    <w:rsid w:val="001C18FA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0E71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15B0D"/>
    <w:rsid w:val="00221196"/>
    <w:rsid w:val="002226E9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45DC4"/>
    <w:rsid w:val="00250395"/>
    <w:rsid w:val="002506D2"/>
    <w:rsid w:val="00252C42"/>
    <w:rsid w:val="00255E00"/>
    <w:rsid w:val="002561F1"/>
    <w:rsid w:val="002566E2"/>
    <w:rsid w:val="00257D68"/>
    <w:rsid w:val="0026161A"/>
    <w:rsid w:val="002673ED"/>
    <w:rsid w:val="00267D12"/>
    <w:rsid w:val="002715A6"/>
    <w:rsid w:val="00272FEF"/>
    <w:rsid w:val="0027740A"/>
    <w:rsid w:val="00281098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1EBE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3000"/>
    <w:rsid w:val="00417E41"/>
    <w:rsid w:val="0042015B"/>
    <w:rsid w:val="00421038"/>
    <w:rsid w:val="004213D7"/>
    <w:rsid w:val="00431AF7"/>
    <w:rsid w:val="00433310"/>
    <w:rsid w:val="004358A1"/>
    <w:rsid w:val="004363CD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2F7E"/>
    <w:rsid w:val="0047785C"/>
    <w:rsid w:val="00481238"/>
    <w:rsid w:val="00487529"/>
    <w:rsid w:val="00491728"/>
    <w:rsid w:val="00491A21"/>
    <w:rsid w:val="00496162"/>
    <w:rsid w:val="004A1390"/>
    <w:rsid w:val="004A275F"/>
    <w:rsid w:val="004B45DF"/>
    <w:rsid w:val="004B75AD"/>
    <w:rsid w:val="004C0BA4"/>
    <w:rsid w:val="004C0BBC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D7128"/>
    <w:rsid w:val="004E2F8B"/>
    <w:rsid w:val="004E3A8A"/>
    <w:rsid w:val="004E425F"/>
    <w:rsid w:val="004E5B61"/>
    <w:rsid w:val="004F65A7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207C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64999"/>
    <w:rsid w:val="00670A0E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E3D7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1174"/>
    <w:rsid w:val="00724852"/>
    <w:rsid w:val="00726D08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46EB6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1E5A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45769"/>
    <w:rsid w:val="00954C09"/>
    <w:rsid w:val="00957EC3"/>
    <w:rsid w:val="0096358D"/>
    <w:rsid w:val="009672CD"/>
    <w:rsid w:val="009836EB"/>
    <w:rsid w:val="00986EBF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25D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86E94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6A5A"/>
    <w:rsid w:val="00AD04E4"/>
    <w:rsid w:val="00AD386D"/>
    <w:rsid w:val="00AD68F6"/>
    <w:rsid w:val="00AD7D33"/>
    <w:rsid w:val="00AE4588"/>
    <w:rsid w:val="00AE71EE"/>
    <w:rsid w:val="00AF4250"/>
    <w:rsid w:val="00AF70B7"/>
    <w:rsid w:val="00B15885"/>
    <w:rsid w:val="00B16635"/>
    <w:rsid w:val="00B26F39"/>
    <w:rsid w:val="00B32323"/>
    <w:rsid w:val="00B37381"/>
    <w:rsid w:val="00B40AAB"/>
    <w:rsid w:val="00B41483"/>
    <w:rsid w:val="00B4614D"/>
    <w:rsid w:val="00B50D2B"/>
    <w:rsid w:val="00B52F40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8710B"/>
    <w:rsid w:val="00B94FD1"/>
    <w:rsid w:val="00B97968"/>
    <w:rsid w:val="00BA3EA7"/>
    <w:rsid w:val="00BB3196"/>
    <w:rsid w:val="00BC29A3"/>
    <w:rsid w:val="00BC47C8"/>
    <w:rsid w:val="00BC4890"/>
    <w:rsid w:val="00BC7FF5"/>
    <w:rsid w:val="00BD09F6"/>
    <w:rsid w:val="00BD2AA3"/>
    <w:rsid w:val="00BD301E"/>
    <w:rsid w:val="00BD5618"/>
    <w:rsid w:val="00BD609A"/>
    <w:rsid w:val="00BE1886"/>
    <w:rsid w:val="00BE67E2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0302"/>
    <w:rsid w:val="00C12887"/>
    <w:rsid w:val="00C21611"/>
    <w:rsid w:val="00C410D8"/>
    <w:rsid w:val="00C46DF9"/>
    <w:rsid w:val="00C51D1A"/>
    <w:rsid w:val="00C62B88"/>
    <w:rsid w:val="00C66A8B"/>
    <w:rsid w:val="00C67661"/>
    <w:rsid w:val="00C75B4C"/>
    <w:rsid w:val="00C7740E"/>
    <w:rsid w:val="00C7750F"/>
    <w:rsid w:val="00C8070F"/>
    <w:rsid w:val="00C94ABE"/>
    <w:rsid w:val="00CA256E"/>
    <w:rsid w:val="00CA4444"/>
    <w:rsid w:val="00CA5C3A"/>
    <w:rsid w:val="00CA777E"/>
    <w:rsid w:val="00CB0F5E"/>
    <w:rsid w:val="00CB1F67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CF5D5A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59BE"/>
    <w:rsid w:val="00D573A6"/>
    <w:rsid w:val="00D60818"/>
    <w:rsid w:val="00D63713"/>
    <w:rsid w:val="00D65844"/>
    <w:rsid w:val="00D704A1"/>
    <w:rsid w:val="00D74F29"/>
    <w:rsid w:val="00D76202"/>
    <w:rsid w:val="00D86A60"/>
    <w:rsid w:val="00D87B2C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700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0D92"/>
    <w:rsid w:val="00E71C3C"/>
    <w:rsid w:val="00E7211C"/>
    <w:rsid w:val="00E72DC7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49D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308E2"/>
    <w:rsid w:val="00F34D9F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507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05AE7-2B7D-4617-8DBD-4C6F838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4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FEBE-6519-4882-9D34-88B59605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stephany karina</cp:lastModifiedBy>
  <cp:revision>2</cp:revision>
  <cp:lastPrinted>2015-02-12T02:00:00Z</cp:lastPrinted>
  <dcterms:created xsi:type="dcterms:W3CDTF">2020-01-16T15:44:00Z</dcterms:created>
  <dcterms:modified xsi:type="dcterms:W3CDTF">2020-01-16T15:44:00Z</dcterms:modified>
</cp:coreProperties>
</file>