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6BA0C" w14:textId="6703E663" w:rsidR="008C74B8" w:rsidRPr="00EB5B5F" w:rsidRDefault="00EB5B5F" w:rsidP="008C74B8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EB5B5F"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DFA05" wp14:editId="4E9C1F14">
                <wp:simplePos x="0" y="0"/>
                <wp:positionH relativeFrom="column">
                  <wp:posOffset>5029200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31750" b="158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6pt;margin-top:0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"/>
            </w:pict>
          </mc:Fallback>
        </mc:AlternateContent>
      </w:r>
      <w:r w:rsidRPr="00EB5B5F"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A6594" wp14:editId="54CD0DE3">
                <wp:simplePos x="0" y="0"/>
                <wp:positionH relativeFrom="column">
                  <wp:posOffset>3771900</wp:posOffset>
                </wp:positionH>
                <wp:positionV relativeFrom="paragraph">
                  <wp:posOffset>-635</wp:posOffset>
                </wp:positionV>
                <wp:extent cx="138430" cy="128905"/>
                <wp:effectExtent l="0" t="0" r="13970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7pt;margin-top:0;width:10.9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"/>
            </w:pict>
          </mc:Fallback>
        </mc:AlternateContent>
      </w:r>
      <w:r w:rsidRPr="00EB5B5F">
        <w:rPr>
          <w:rFonts w:ascii="Arial" w:hAnsi="Arial" w:cs="Arial"/>
          <w:b/>
          <w:noProof/>
          <w:color w:val="FF0000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B54E8" wp14:editId="1BAA515D">
                <wp:simplePos x="0" y="0"/>
                <wp:positionH relativeFrom="column">
                  <wp:posOffset>2743200</wp:posOffset>
                </wp:positionH>
                <wp:positionV relativeFrom="paragraph">
                  <wp:posOffset>-635</wp:posOffset>
                </wp:positionV>
                <wp:extent cx="171450" cy="128905"/>
                <wp:effectExtent l="0" t="0" r="31750" b="2349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in;margin-top:0;width:13.5pt;height: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"/>
            </w:pict>
          </mc:Fallback>
        </mc:AlternateContent>
      </w:r>
      <w:r w:rsidR="003E1910" w:rsidRPr="00EB5B5F"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EA36A" wp14:editId="7E747583">
                <wp:simplePos x="0" y="0"/>
                <wp:positionH relativeFrom="column">
                  <wp:posOffset>5603875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1.25pt;margin-top:0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"/>
            </w:pict>
          </mc:Fallback>
        </mc:AlternateContent>
      </w:r>
      <w:r w:rsidR="008C74B8" w:rsidRPr="00EB5B5F">
        <w:rPr>
          <w:rFonts w:ascii="Arial" w:hAnsi="Arial" w:cs="Arial"/>
          <w:b/>
          <w:sz w:val="20"/>
          <w:szCs w:val="20"/>
        </w:rPr>
        <w:t>Grupo</w:t>
      </w:r>
      <w:r w:rsidR="008C74B8" w:rsidRPr="00EB5B5F">
        <w:rPr>
          <w:rFonts w:ascii="Arial" w:hAnsi="Arial" w:cs="Arial"/>
          <w:sz w:val="20"/>
          <w:szCs w:val="20"/>
        </w:rPr>
        <w:t xml:space="preserve">________  </w:t>
      </w:r>
      <w:r w:rsidRPr="00EB5B5F">
        <w:rPr>
          <w:rFonts w:ascii="Arial" w:hAnsi="Arial" w:cs="Arial"/>
          <w:sz w:val="20"/>
          <w:szCs w:val="20"/>
        </w:rPr>
        <w:t xml:space="preserve">Carrera </w:t>
      </w:r>
      <w:r w:rsidR="008C74B8" w:rsidRPr="00EB5B5F">
        <w:rPr>
          <w:rFonts w:ascii="Arial" w:hAnsi="Arial" w:cs="Arial"/>
          <w:b/>
          <w:sz w:val="20"/>
          <w:szCs w:val="20"/>
        </w:rPr>
        <w:t>Modalidad</w:t>
      </w:r>
      <w:r w:rsidR="008C74B8" w:rsidRPr="00EB5B5F">
        <w:rPr>
          <w:rFonts w:ascii="Arial" w:hAnsi="Arial" w:cs="Arial"/>
          <w:sz w:val="20"/>
          <w:szCs w:val="20"/>
        </w:rPr>
        <w:t xml:space="preserve"> </w:t>
      </w:r>
      <w:r w:rsidR="009F5218" w:rsidRPr="00EB5B5F">
        <w:rPr>
          <w:rFonts w:ascii="Arial" w:hAnsi="Arial" w:cs="Arial"/>
          <w:sz w:val="20"/>
          <w:szCs w:val="20"/>
        </w:rPr>
        <w:t xml:space="preserve">     </w:t>
      </w:r>
      <w:r w:rsidR="00EF7CFF" w:rsidRPr="00EB5B5F">
        <w:rPr>
          <w:rFonts w:ascii="Arial" w:hAnsi="Arial" w:cs="Arial"/>
          <w:sz w:val="20"/>
          <w:szCs w:val="20"/>
        </w:rPr>
        <w:t xml:space="preserve">Semi     </w:t>
      </w:r>
      <w:r>
        <w:rPr>
          <w:rFonts w:ascii="Arial" w:hAnsi="Arial" w:cs="Arial"/>
          <w:sz w:val="20"/>
          <w:szCs w:val="20"/>
        </w:rPr>
        <w:t xml:space="preserve">  </w:t>
      </w:r>
      <w:r w:rsidR="00EF7CFF" w:rsidRPr="00EB5B5F">
        <w:rPr>
          <w:rFonts w:ascii="Arial" w:hAnsi="Arial" w:cs="Arial"/>
          <w:sz w:val="20"/>
          <w:szCs w:val="20"/>
        </w:rPr>
        <w:t xml:space="preserve"> Escolarizado        </w:t>
      </w:r>
      <w:r w:rsidR="00EF7CFF" w:rsidRPr="00EB5B5F">
        <w:rPr>
          <w:rFonts w:ascii="Arial" w:hAnsi="Arial" w:cs="Arial"/>
          <w:b/>
          <w:sz w:val="20"/>
          <w:szCs w:val="20"/>
        </w:rPr>
        <w:t>Sede</w:t>
      </w:r>
      <w:r w:rsidR="003E1910" w:rsidRPr="00EB5B5F">
        <w:rPr>
          <w:rFonts w:ascii="Arial" w:hAnsi="Arial" w:cs="Arial"/>
          <w:sz w:val="20"/>
          <w:szCs w:val="20"/>
        </w:rPr>
        <w:t xml:space="preserve">    </w:t>
      </w:r>
      <w:r w:rsidR="00EF7CFF" w:rsidRPr="00EB5B5F">
        <w:rPr>
          <w:rFonts w:ascii="Arial" w:hAnsi="Arial" w:cs="Arial"/>
          <w:sz w:val="20"/>
          <w:szCs w:val="20"/>
        </w:rPr>
        <w:t xml:space="preserve">San Juan     </w:t>
      </w:r>
      <w:r w:rsidR="003E1910" w:rsidRPr="00EB5B5F">
        <w:rPr>
          <w:rFonts w:ascii="Arial" w:hAnsi="Arial" w:cs="Arial"/>
          <w:sz w:val="20"/>
          <w:szCs w:val="20"/>
        </w:rPr>
        <w:t xml:space="preserve">  </w:t>
      </w:r>
      <w:r w:rsidR="00EF7CFF" w:rsidRPr="00EB5B5F">
        <w:rPr>
          <w:rFonts w:ascii="Arial" w:hAnsi="Arial" w:cs="Arial"/>
          <w:sz w:val="20"/>
          <w:szCs w:val="20"/>
        </w:rPr>
        <w:t>Lagos</w:t>
      </w:r>
    </w:p>
    <w:p w14:paraId="538C3C18" w14:textId="77777777" w:rsidR="007305DF" w:rsidRPr="00EB5B5F" w:rsidRDefault="007305DF" w:rsidP="000D7954">
      <w:pPr>
        <w:spacing w:after="60" w:line="240" w:lineRule="auto"/>
        <w:rPr>
          <w:rFonts w:ascii="Arial" w:hAnsi="Arial" w:cs="Arial"/>
          <w:sz w:val="14"/>
          <w:szCs w:val="14"/>
        </w:rPr>
      </w:pPr>
      <w:r w:rsidRPr="00EB5B5F">
        <w:rPr>
          <w:rFonts w:ascii="Arial" w:hAnsi="Arial" w:cs="Arial"/>
          <w:sz w:val="14"/>
          <w:szCs w:val="14"/>
        </w:rPr>
        <w:t>Favor de registrarse por Actividad en orden alfabético (</w:t>
      </w:r>
      <w:r w:rsidRPr="00EB5B5F">
        <w:rPr>
          <w:rFonts w:ascii="Calibri" w:eastAsia="Times New Roman" w:hAnsi="Calibri" w:cs="Times New Roman"/>
          <w:color w:val="000000"/>
          <w:sz w:val="14"/>
          <w:szCs w:val="14"/>
          <w:lang w:eastAsia="es-ES"/>
        </w:rPr>
        <w:t>el grupo deberá contar con representación en todas las actividades</w:t>
      </w:r>
      <w:r w:rsidR="00B13953" w:rsidRPr="00EB5B5F">
        <w:rPr>
          <w:rFonts w:ascii="Calibri" w:eastAsia="Times New Roman" w:hAnsi="Calibri" w:cs="Times New Roman"/>
          <w:color w:val="000000"/>
          <w:sz w:val="14"/>
          <w:szCs w:val="14"/>
          <w:lang w:eastAsia="es-ES"/>
        </w:rPr>
        <w:t>).</w:t>
      </w:r>
    </w:p>
    <w:tbl>
      <w:tblPr>
        <w:tblW w:w="90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3"/>
        <w:gridCol w:w="4233"/>
        <w:gridCol w:w="2870"/>
      </w:tblGrid>
      <w:tr w:rsidR="007305DF" w:rsidRPr="007305DF" w14:paraId="7281794E" w14:textId="77777777" w:rsidTr="007305DF">
        <w:trPr>
          <w:trHeight w:val="360"/>
        </w:trPr>
        <w:tc>
          <w:tcPr>
            <w:tcW w:w="9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1752" w14:textId="1119F2E6" w:rsidR="007305DF" w:rsidRPr="00607038" w:rsidRDefault="00607038" w:rsidP="0073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07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CONCURSO DE JUICIO ORAL</w:t>
            </w:r>
          </w:p>
        </w:tc>
      </w:tr>
      <w:tr w:rsidR="007305DF" w:rsidRPr="003E1910" w14:paraId="0A4D05B5" w14:textId="77777777" w:rsidTr="007305DF">
        <w:trPr>
          <w:trHeight w:val="36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A157" w14:textId="77777777" w:rsidR="007305DF" w:rsidRPr="003E1910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E19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Equipo 1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781F" w14:textId="77777777" w:rsidR="007305DF" w:rsidRPr="003E1910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1E4B" w14:textId="77777777" w:rsidR="007305DF" w:rsidRPr="003E1910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7305DF" w:rsidRPr="007305DF" w14:paraId="3B038718" w14:textId="77777777" w:rsidTr="007305DF">
        <w:trPr>
          <w:trHeight w:val="28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97CB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No. Participantes: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1294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Nombre: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6459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Código:</w:t>
            </w:r>
          </w:p>
        </w:tc>
      </w:tr>
      <w:tr w:rsidR="007305DF" w:rsidRPr="007305DF" w14:paraId="7661BA02" w14:textId="77777777" w:rsidTr="007305DF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789E" w14:textId="77777777" w:rsidR="007305DF" w:rsidRPr="007305DF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F129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685E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305DF" w:rsidRPr="007305DF" w14:paraId="6E7F701A" w14:textId="77777777" w:rsidTr="007305DF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D318" w14:textId="77777777" w:rsidR="007305DF" w:rsidRPr="007305DF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F6A4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D0E3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305DF" w:rsidRPr="007305DF" w14:paraId="581FC303" w14:textId="77777777" w:rsidTr="007305DF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74E8" w14:textId="77777777" w:rsidR="007305DF" w:rsidRPr="007305DF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ABA4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97BB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305DF" w:rsidRPr="007305DF" w14:paraId="7E8A4F23" w14:textId="77777777" w:rsidTr="007305DF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4173" w14:textId="77777777" w:rsidR="007305DF" w:rsidRPr="007305DF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C02F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71A9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305DF" w:rsidRPr="003E1910" w14:paraId="4045BFEE" w14:textId="77777777" w:rsidTr="007305DF">
        <w:trPr>
          <w:trHeight w:val="36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DD8A" w14:textId="77777777" w:rsidR="007305DF" w:rsidRPr="003E1910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E19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Equipo 2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B94C" w14:textId="5E2F4FDE" w:rsidR="007305DF" w:rsidRPr="00EB5B5F" w:rsidRDefault="00607038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EB5B5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s-ES"/>
              </w:rPr>
              <w:t>CONCENTRADO DE APUNTES Y MATERIAL  DIDÁCTICO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5B00" w14:textId="77777777" w:rsidR="007305DF" w:rsidRPr="00EB5B5F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7305DF" w:rsidRPr="007305DF" w14:paraId="456A8FC1" w14:textId="77777777" w:rsidTr="007305DF">
        <w:trPr>
          <w:trHeight w:val="28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D863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No. Participantes: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4062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Nombre: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B117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Código:</w:t>
            </w:r>
          </w:p>
        </w:tc>
      </w:tr>
      <w:tr w:rsidR="007305DF" w:rsidRPr="007305DF" w14:paraId="5C147E06" w14:textId="77777777" w:rsidTr="007305DF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B522" w14:textId="77777777" w:rsidR="007305DF" w:rsidRPr="007305DF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A0E9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D006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305DF" w:rsidRPr="007305DF" w14:paraId="5D4C828B" w14:textId="77777777" w:rsidTr="007305DF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9229" w14:textId="77777777" w:rsidR="007305DF" w:rsidRPr="007305DF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EA89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7A17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305DF" w:rsidRPr="007305DF" w14:paraId="20F1245C" w14:textId="77777777" w:rsidTr="007305DF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058E" w14:textId="77777777" w:rsidR="007305DF" w:rsidRPr="007305DF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0A7A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C7C1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305DF" w:rsidRPr="007305DF" w14:paraId="36C7D6E1" w14:textId="77777777" w:rsidTr="007305DF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B0F7" w14:textId="77777777" w:rsidR="007305DF" w:rsidRPr="007305DF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E1E0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28A9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07038" w:rsidRPr="007305DF" w14:paraId="60AC14F8" w14:textId="77777777" w:rsidTr="007305DF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D69A1" w14:textId="44AD4FA7" w:rsidR="00607038" w:rsidRPr="007305DF" w:rsidRDefault="00607038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0480" w14:textId="77777777" w:rsidR="00607038" w:rsidRPr="007305DF" w:rsidRDefault="00607038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B997C" w14:textId="77777777" w:rsidR="00607038" w:rsidRPr="007305DF" w:rsidRDefault="00607038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305DF" w:rsidRPr="007305DF" w14:paraId="16B2DDE5" w14:textId="77777777" w:rsidTr="007305DF">
        <w:trPr>
          <w:trHeight w:val="360"/>
        </w:trPr>
        <w:tc>
          <w:tcPr>
            <w:tcW w:w="9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3667" w14:textId="08C919D0" w:rsidR="007305DF" w:rsidRPr="00607038" w:rsidRDefault="00607038" w:rsidP="007305D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07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DISEÑO Y ELABORACION DE VIDEO JURIDICO</w:t>
            </w:r>
          </w:p>
        </w:tc>
      </w:tr>
      <w:tr w:rsidR="007305DF" w:rsidRPr="003E1910" w14:paraId="20258075" w14:textId="77777777" w:rsidTr="007305DF">
        <w:trPr>
          <w:trHeight w:val="36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50D0" w14:textId="0243CBDE" w:rsidR="007305DF" w:rsidRPr="003E1910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E19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Equipo 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255D" w14:textId="77777777" w:rsidR="007305DF" w:rsidRPr="003E1910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268C" w14:textId="77777777" w:rsidR="007305DF" w:rsidRPr="003E1910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7305DF" w:rsidRPr="007305DF" w14:paraId="2643B035" w14:textId="77777777" w:rsidTr="007305DF">
        <w:trPr>
          <w:trHeight w:val="28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D9CD" w14:textId="7DF0BCBE" w:rsidR="007305DF" w:rsidRPr="007305DF" w:rsidRDefault="00607038" w:rsidP="00607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6A62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Nombre: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146E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Código:</w:t>
            </w:r>
          </w:p>
        </w:tc>
      </w:tr>
      <w:tr w:rsidR="007305DF" w:rsidRPr="007305DF" w14:paraId="2CFA85CC" w14:textId="77777777" w:rsidTr="007305DF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98A1" w14:textId="0ED1CAC9" w:rsidR="007305DF" w:rsidRPr="007305DF" w:rsidRDefault="00607038" w:rsidP="00607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14E1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E502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305DF" w:rsidRPr="007305DF" w14:paraId="5E3835D2" w14:textId="77777777" w:rsidTr="007305DF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B78E" w14:textId="215D3A0B" w:rsidR="007305DF" w:rsidRPr="007305DF" w:rsidRDefault="00607038" w:rsidP="00607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9142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868A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305DF" w:rsidRPr="007305DF" w14:paraId="304DDF3F" w14:textId="77777777" w:rsidTr="007305DF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A364" w14:textId="1088743E" w:rsidR="007305DF" w:rsidRPr="007305DF" w:rsidRDefault="00607038" w:rsidP="00607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EE99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310F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07038" w:rsidRPr="007305DF" w14:paraId="5761AD6C" w14:textId="77777777" w:rsidTr="007305DF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A58C2" w14:textId="5946DE7A" w:rsidR="00607038" w:rsidRPr="007305DF" w:rsidRDefault="00607038" w:rsidP="00607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C1431" w14:textId="77777777" w:rsidR="00607038" w:rsidRPr="007305DF" w:rsidRDefault="00607038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F969B" w14:textId="77777777" w:rsidR="00607038" w:rsidRPr="007305DF" w:rsidRDefault="00607038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305DF" w:rsidRPr="007305DF" w14:paraId="56C6026D" w14:textId="77777777" w:rsidTr="007305DF">
        <w:trPr>
          <w:trHeight w:val="360"/>
        </w:trPr>
        <w:tc>
          <w:tcPr>
            <w:tcW w:w="9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17FD" w14:textId="0E1429BC" w:rsidR="007305DF" w:rsidRPr="00607038" w:rsidRDefault="00607038" w:rsidP="007305D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07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ELABORACIÓN Y/O REESTRUCTURACIÓN DE PROGRAMAS DE ASIGNATURA POR COMPETENCIAS</w:t>
            </w:r>
          </w:p>
        </w:tc>
      </w:tr>
      <w:tr w:rsidR="007305DF" w:rsidRPr="007305DF" w14:paraId="1CF4A7F8" w14:textId="77777777" w:rsidTr="007305DF">
        <w:trPr>
          <w:trHeight w:val="28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EE50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No. Participantes: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16F5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Nombre: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68B4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Código:</w:t>
            </w:r>
          </w:p>
        </w:tc>
      </w:tr>
      <w:tr w:rsidR="007305DF" w:rsidRPr="007305DF" w14:paraId="222DAB78" w14:textId="77777777" w:rsidTr="007305DF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A21E" w14:textId="77777777" w:rsidR="007305DF" w:rsidRPr="007305DF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4E9C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9E4C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305DF" w:rsidRPr="007305DF" w14:paraId="19740912" w14:textId="77777777" w:rsidTr="007305DF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D69C" w14:textId="77777777" w:rsidR="007305DF" w:rsidRPr="007305DF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0B78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CA8B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305DF" w:rsidRPr="007305DF" w14:paraId="5D76A41D" w14:textId="77777777" w:rsidTr="007305DF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B176" w14:textId="77777777" w:rsidR="007305DF" w:rsidRPr="007305DF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BF01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599D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305DF" w:rsidRPr="007305DF" w14:paraId="3A84881F" w14:textId="77777777" w:rsidTr="007305DF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E2B3" w14:textId="77777777" w:rsidR="007305DF" w:rsidRPr="007305DF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B1A9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88EB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305DF" w:rsidRPr="007305DF" w14:paraId="2C076837" w14:textId="77777777" w:rsidTr="00EB5B5F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E48F" w14:textId="77777777" w:rsidR="007305DF" w:rsidRPr="007305DF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E684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2201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2C324512" w14:textId="67EFF8ED" w:rsidR="00EB5B5F" w:rsidRPr="00EB5B5F" w:rsidRDefault="00EB5B5F" w:rsidP="00EB5B5F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EB5B5F">
        <w:rPr>
          <w:rFonts w:ascii="Arial" w:hAnsi="Arial" w:cs="Arial"/>
          <w:b/>
          <w:sz w:val="20"/>
          <w:szCs w:val="20"/>
        </w:rPr>
        <w:t>DISEÑO Y ELABORACIÓN DE INSUMOS PARA PUERTAS ABIERTAS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2746"/>
      </w:tblGrid>
      <w:tr w:rsidR="00EB5B5F" w14:paraId="22C023D9" w14:textId="77777777" w:rsidTr="00EB5B5F">
        <w:tc>
          <w:tcPr>
            <w:tcW w:w="1951" w:type="dxa"/>
          </w:tcPr>
          <w:p w14:paraId="7971DC2E" w14:textId="7F458D88" w:rsidR="00EB5B5F" w:rsidRDefault="00EB5B5F" w:rsidP="003E1910">
            <w:pPr>
              <w:spacing w:after="60"/>
              <w:rPr>
                <w:rFonts w:ascii="Arial" w:hAnsi="Arial" w:cs="Arial"/>
              </w:rPr>
            </w:pPr>
            <w:r w:rsidRPr="007305DF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No. Participantes:</w:t>
            </w:r>
          </w:p>
        </w:tc>
        <w:tc>
          <w:tcPr>
            <w:tcW w:w="4394" w:type="dxa"/>
          </w:tcPr>
          <w:p w14:paraId="2018D2B7" w14:textId="5807B75C" w:rsidR="00EB5B5F" w:rsidRDefault="00EB5B5F" w:rsidP="003E1910">
            <w:pPr>
              <w:spacing w:after="60"/>
              <w:rPr>
                <w:rFonts w:ascii="Arial" w:hAnsi="Arial" w:cs="Arial"/>
              </w:rPr>
            </w:pPr>
            <w:r w:rsidRPr="007305DF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Nombre:</w:t>
            </w:r>
          </w:p>
        </w:tc>
        <w:tc>
          <w:tcPr>
            <w:tcW w:w="2746" w:type="dxa"/>
          </w:tcPr>
          <w:p w14:paraId="73586FA6" w14:textId="3AD9C416" w:rsidR="00EB5B5F" w:rsidRDefault="00EB5B5F" w:rsidP="003E1910">
            <w:pPr>
              <w:spacing w:after="60"/>
              <w:rPr>
                <w:rFonts w:ascii="Arial" w:hAnsi="Arial" w:cs="Arial"/>
              </w:rPr>
            </w:pPr>
            <w:r w:rsidRPr="007305DF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Código:</w:t>
            </w:r>
          </w:p>
        </w:tc>
      </w:tr>
      <w:tr w:rsidR="00EB5B5F" w14:paraId="52807631" w14:textId="77777777" w:rsidTr="00EB5B5F">
        <w:tc>
          <w:tcPr>
            <w:tcW w:w="1951" w:type="dxa"/>
          </w:tcPr>
          <w:p w14:paraId="402C0F14" w14:textId="4F444347" w:rsidR="00EB5B5F" w:rsidRDefault="00EB5B5F" w:rsidP="00EB5B5F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</w:tcPr>
          <w:p w14:paraId="754B4489" w14:textId="77777777" w:rsidR="00EB5B5F" w:rsidRDefault="00EB5B5F" w:rsidP="003E191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746" w:type="dxa"/>
          </w:tcPr>
          <w:p w14:paraId="6391268A" w14:textId="77777777" w:rsidR="00EB5B5F" w:rsidRDefault="00EB5B5F" w:rsidP="003E1910">
            <w:pPr>
              <w:spacing w:after="60"/>
              <w:rPr>
                <w:rFonts w:ascii="Arial" w:hAnsi="Arial" w:cs="Arial"/>
              </w:rPr>
            </w:pPr>
          </w:p>
        </w:tc>
      </w:tr>
      <w:tr w:rsidR="00EB5B5F" w14:paraId="537B6EA6" w14:textId="77777777" w:rsidTr="00EB5B5F">
        <w:tc>
          <w:tcPr>
            <w:tcW w:w="1951" w:type="dxa"/>
          </w:tcPr>
          <w:p w14:paraId="25430B85" w14:textId="6E8617BA" w:rsidR="00EB5B5F" w:rsidRDefault="00EB5B5F" w:rsidP="00EB5B5F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</w:tcPr>
          <w:p w14:paraId="181DBF5E" w14:textId="77777777" w:rsidR="00EB5B5F" w:rsidRDefault="00EB5B5F" w:rsidP="003E191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746" w:type="dxa"/>
          </w:tcPr>
          <w:p w14:paraId="484328A7" w14:textId="77777777" w:rsidR="00EB5B5F" w:rsidRDefault="00EB5B5F" w:rsidP="003E1910">
            <w:pPr>
              <w:spacing w:after="60"/>
              <w:rPr>
                <w:rFonts w:ascii="Arial" w:hAnsi="Arial" w:cs="Arial"/>
              </w:rPr>
            </w:pPr>
          </w:p>
        </w:tc>
      </w:tr>
      <w:tr w:rsidR="00EB5B5F" w14:paraId="0FE5EB17" w14:textId="77777777" w:rsidTr="00EB5B5F">
        <w:tc>
          <w:tcPr>
            <w:tcW w:w="1951" w:type="dxa"/>
          </w:tcPr>
          <w:p w14:paraId="4150CA4B" w14:textId="29491E87" w:rsidR="00EB5B5F" w:rsidRDefault="00EB5B5F" w:rsidP="00EB5B5F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94" w:type="dxa"/>
          </w:tcPr>
          <w:p w14:paraId="536D7FFA" w14:textId="77777777" w:rsidR="00EB5B5F" w:rsidRDefault="00EB5B5F" w:rsidP="003E191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746" w:type="dxa"/>
          </w:tcPr>
          <w:p w14:paraId="2AD386C5" w14:textId="77777777" w:rsidR="00EB5B5F" w:rsidRDefault="00EB5B5F" w:rsidP="003E1910">
            <w:pPr>
              <w:spacing w:after="60"/>
              <w:rPr>
                <w:rFonts w:ascii="Arial" w:hAnsi="Arial" w:cs="Arial"/>
              </w:rPr>
            </w:pPr>
          </w:p>
        </w:tc>
      </w:tr>
      <w:tr w:rsidR="00EB5B5F" w14:paraId="6FC8E09B" w14:textId="77777777" w:rsidTr="00EB5B5F">
        <w:tc>
          <w:tcPr>
            <w:tcW w:w="1951" w:type="dxa"/>
          </w:tcPr>
          <w:p w14:paraId="02789BB0" w14:textId="7524E081" w:rsidR="00EB5B5F" w:rsidRDefault="00EB5B5F" w:rsidP="00EB5B5F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94" w:type="dxa"/>
          </w:tcPr>
          <w:p w14:paraId="67F9699B" w14:textId="77777777" w:rsidR="00EB5B5F" w:rsidRDefault="00EB5B5F" w:rsidP="003E191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746" w:type="dxa"/>
          </w:tcPr>
          <w:p w14:paraId="665541C4" w14:textId="77777777" w:rsidR="00EB5B5F" w:rsidRDefault="00EB5B5F" w:rsidP="003E1910">
            <w:pPr>
              <w:spacing w:after="60"/>
              <w:rPr>
                <w:rFonts w:ascii="Arial" w:hAnsi="Arial" w:cs="Arial"/>
              </w:rPr>
            </w:pPr>
          </w:p>
        </w:tc>
      </w:tr>
      <w:tr w:rsidR="00EB5B5F" w14:paraId="1526839A" w14:textId="77777777" w:rsidTr="00EB5B5F">
        <w:tc>
          <w:tcPr>
            <w:tcW w:w="1951" w:type="dxa"/>
          </w:tcPr>
          <w:p w14:paraId="085D8370" w14:textId="22C5AF4C" w:rsidR="00EB5B5F" w:rsidRDefault="00EB5B5F" w:rsidP="00EB5B5F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94" w:type="dxa"/>
          </w:tcPr>
          <w:p w14:paraId="06880D2C" w14:textId="77777777" w:rsidR="00EB5B5F" w:rsidRDefault="00EB5B5F" w:rsidP="003E191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746" w:type="dxa"/>
          </w:tcPr>
          <w:p w14:paraId="2C6E0E47" w14:textId="77777777" w:rsidR="00EB5B5F" w:rsidRDefault="00EB5B5F" w:rsidP="003E1910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79B53562" w14:textId="77777777" w:rsidR="00EF7CFF" w:rsidRPr="00EB5B5F" w:rsidRDefault="00DE5F71" w:rsidP="003E1910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EB5B5F">
        <w:rPr>
          <w:rFonts w:ascii="Arial" w:hAnsi="Arial" w:cs="Arial"/>
          <w:sz w:val="16"/>
          <w:szCs w:val="16"/>
        </w:rPr>
        <w:t>Nota: en caso de ocu</w:t>
      </w:r>
      <w:r w:rsidR="00686E09" w:rsidRPr="00EB5B5F">
        <w:rPr>
          <w:rFonts w:ascii="Arial" w:hAnsi="Arial" w:cs="Arial"/>
          <w:sz w:val="16"/>
          <w:szCs w:val="16"/>
        </w:rPr>
        <w:t>par mas fi</w:t>
      </w:r>
      <w:r w:rsidRPr="00EB5B5F">
        <w:rPr>
          <w:rFonts w:ascii="Arial" w:hAnsi="Arial" w:cs="Arial"/>
          <w:sz w:val="16"/>
          <w:szCs w:val="16"/>
        </w:rPr>
        <w:t>las, favor de agregarlas en otra hoja indicando el rubro o actividad</w:t>
      </w:r>
      <w:r w:rsidR="00686E09" w:rsidRPr="00EB5B5F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sectPr w:rsidR="00EF7CFF" w:rsidRPr="00EB5B5F" w:rsidSect="00B13953">
      <w:headerReference w:type="default" r:id="rId7"/>
      <w:footerReference w:type="default" r:id="rId8"/>
      <w:pgSz w:w="12240" w:h="15840" w:code="1"/>
      <w:pgMar w:top="720" w:right="1134" w:bottom="794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1C0EE" w14:textId="77777777" w:rsidR="00AC05D1" w:rsidRDefault="00AC05D1" w:rsidP="003A1B54">
      <w:pPr>
        <w:spacing w:after="0" w:line="240" w:lineRule="auto"/>
      </w:pPr>
      <w:r>
        <w:separator/>
      </w:r>
    </w:p>
  </w:endnote>
  <w:endnote w:type="continuationSeparator" w:id="0">
    <w:p w14:paraId="62131B06" w14:textId="77777777" w:rsidR="00AC05D1" w:rsidRDefault="00AC05D1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3C176" w14:textId="77777777" w:rsidR="007305DF" w:rsidRDefault="007305DF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14:paraId="39B192FA" w14:textId="77777777" w:rsidR="007305DF" w:rsidRPr="00A67A84" w:rsidRDefault="007305DF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Lagos de Moreno, Jalisco, México  </w:t>
    </w: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3678, 746 4563 Ext. 665</w:t>
    </w:r>
    <w:r>
      <w:rPr>
        <w:rFonts w:ascii="Times New Roman" w:hAnsi="Times New Roman" w:cs="Times New Roman"/>
        <w:color w:val="3D4041"/>
        <w:sz w:val="17"/>
        <w:szCs w:val="17"/>
        <w:lang w:val="en-US"/>
      </w:rPr>
      <w:t>10</w:t>
    </w:r>
    <w:proofErr w:type="gramStart"/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proofErr w:type="gramEnd"/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Ext. 66527</w:t>
    </w:r>
  </w:p>
  <w:p w14:paraId="6C6042C1" w14:textId="77777777" w:rsidR="007305DF" w:rsidRPr="00F375BF" w:rsidRDefault="007305DF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14:paraId="43EDE052" w14:textId="77777777" w:rsidR="007305DF" w:rsidRPr="00F375BF" w:rsidRDefault="007305DF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8A5DB" w14:textId="77777777" w:rsidR="00AC05D1" w:rsidRDefault="00AC05D1" w:rsidP="003A1B54">
      <w:pPr>
        <w:spacing w:after="0" w:line="240" w:lineRule="auto"/>
      </w:pPr>
      <w:r>
        <w:separator/>
      </w:r>
    </w:p>
  </w:footnote>
  <w:footnote w:type="continuationSeparator" w:id="0">
    <w:p w14:paraId="2DAD6DA4" w14:textId="77777777" w:rsidR="00AC05D1" w:rsidRDefault="00AC05D1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68958" w14:textId="77777777" w:rsidR="007305DF" w:rsidRDefault="007305D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CF25CDB" wp14:editId="48E0F082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2FD71F" w14:textId="77777777" w:rsidR="007305DF" w:rsidRPr="008F5C7B" w:rsidRDefault="007305DF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Centro Universitario de los Lagos </w:t>
    </w:r>
  </w:p>
  <w:p w14:paraId="695CBE84" w14:textId="77777777" w:rsidR="007305DF" w:rsidRDefault="007305DF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División de Estudios de la Cultura Regional</w:t>
    </w:r>
  </w:p>
  <w:p w14:paraId="2605AA57" w14:textId="77777777" w:rsidR="007305DF" w:rsidRDefault="007305DF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Departamento de Ciencias Sociales y del Desarrollo Económico</w:t>
    </w:r>
  </w:p>
  <w:p w14:paraId="4264A405" w14:textId="77777777" w:rsidR="007305DF" w:rsidRPr="008F5C7B" w:rsidRDefault="007305DF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BE"/>
    <w:rsid w:val="00021F9E"/>
    <w:rsid w:val="00027EAC"/>
    <w:rsid w:val="00091FC8"/>
    <w:rsid w:val="000B7019"/>
    <w:rsid w:val="000D7954"/>
    <w:rsid w:val="00103CBF"/>
    <w:rsid w:val="00104972"/>
    <w:rsid w:val="001A5540"/>
    <w:rsid w:val="002947F0"/>
    <w:rsid w:val="002966C4"/>
    <w:rsid w:val="00297E90"/>
    <w:rsid w:val="00335E70"/>
    <w:rsid w:val="00390EA1"/>
    <w:rsid w:val="003A1B54"/>
    <w:rsid w:val="003E1910"/>
    <w:rsid w:val="004B45DF"/>
    <w:rsid w:val="004F7585"/>
    <w:rsid w:val="00506C79"/>
    <w:rsid w:val="0053219D"/>
    <w:rsid w:val="005962A2"/>
    <w:rsid w:val="005D1A8B"/>
    <w:rsid w:val="00607038"/>
    <w:rsid w:val="006239DB"/>
    <w:rsid w:val="00655F49"/>
    <w:rsid w:val="00686E09"/>
    <w:rsid w:val="006E7520"/>
    <w:rsid w:val="007219B1"/>
    <w:rsid w:val="007305DF"/>
    <w:rsid w:val="0075708B"/>
    <w:rsid w:val="00880385"/>
    <w:rsid w:val="008C490C"/>
    <w:rsid w:val="008C4D00"/>
    <w:rsid w:val="008C74B8"/>
    <w:rsid w:val="008E4059"/>
    <w:rsid w:val="008F5C7B"/>
    <w:rsid w:val="009A7934"/>
    <w:rsid w:val="009C561A"/>
    <w:rsid w:val="009F5218"/>
    <w:rsid w:val="00A67A84"/>
    <w:rsid w:val="00AC05D1"/>
    <w:rsid w:val="00B13953"/>
    <w:rsid w:val="00B50D2B"/>
    <w:rsid w:val="00B82271"/>
    <w:rsid w:val="00C244CD"/>
    <w:rsid w:val="00C94ABE"/>
    <w:rsid w:val="00CA777E"/>
    <w:rsid w:val="00CD19AB"/>
    <w:rsid w:val="00CD54B0"/>
    <w:rsid w:val="00CE2BDE"/>
    <w:rsid w:val="00D12DA9"/>
    <w:rsid w:val="00D721BE"/>
    <w:rsid w:val="00DE5F71"/>
    <w:rsid w:val="00E25B7D"/>
    <w:rsid w:val="00EA6C17"/>
    <w:rsid w:val="00EB5B5F"/>
    <w:rsid w:val="00EF7CFF"/>
    <w:rsid w:val="00F36ACA"/>
    <w:rsid w:val="00F375BF"/>
    <w:rsid w:val="00FA7CE4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2F8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7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7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\Mis documentos\papeleria2013\PLANTILLA HOJA MEMBRETADA.dotx</Template>
  <TotalTime>7</TotalTime>
  <Pages>1</Pages>
  <Words>140</Words>
  <Characters>774</Characters>
  <Application>Microsoft Macintosh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Alfredo Sánchez</cp:lastModifiedBy>
  <cp:revision>3</cp:revision>
  <cp:lastPrinted>2013-10-08T02:48:00Z</cp:lastPrinted>
  <dcterms:created xsi:type="dcterms:W3CDTF">2016-01-28T03:53:00Z</dcterms:created>
  <dcterms:modified xsi:type="dcterms:W3CDTF">2016-01-28T04:07:00Z</dcterms:modified>
</cp:coreProperties>
</file>